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(Revised 07/02/2019)</w:t>
      </w:r>
    </w:p>
    <w:p w:rsidR="00B45271" w:rsidRDefault="001138AA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B45271">
      <w:pPr>
        <w:pStyle w:val="Standard"/>
        <w:widowControl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THE LONDON DIPLOMATIC LIST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Alphabetical list of the representatives of Foreign States &amp; Commonwealth Countries in London with the names &amp;</w:t>
      </w:r>
      <w:r>
        <w:rPr>
          <w:rFonts w:ascii="Arial" w:eastAsia="Arial" w:hAnsi="Arial" w:cs="Arial"/>
          <w:sz w:val="20"/>
          <w:szCs w:val="20"/>
        </w:rPr>
        <w:t xml:space="preserve"> designations of the persons returned as composing their Diplomatic Staff.  Representatives of Foreign States &amp; Commonwealth Countries &amp; their Diplomatic Staff enjoy privileges &amp; immunities under the Diplomatic Privileges Act, 1964.  Except where shown, pr</w:t>
      </w:r>
      <w:r>
        <w:rPr>
          <w:rFonts w:ascii="Arial" w:eastAsia="Arial" w:hAnsi="Arial" w:cs="Arial"/>
          <w:sz w:val="20"/>
          <w:szCs w:val="20"/>
        </w:rPr>
        <w:t>ivate addresses are not available.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>Married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*</w:t>
      </w:r>
      <w:r>
        <w:rPr>
          <w:rFonts w:ascii="Arial" w:eastAsia="Arial" w:hAnsi="Arial" w:cs="Arial"/>
          <w:sz w:val="20"/>
          <w:szCs w:val="20"/>
        </w:rPr>
        <w:tab/>
        <w:t>Married but not accompanied by wife or husband</w:t>
      </w:r>
    </w:p>
    <w:p w:rsidR="00B45271" w:rsidRDefault="001138AA">
      <w:pPr>
        <w:pStyle w:val="Standard"/>
        <w:tabs>
          <w:tab w:val="left" w:pos="1035"/>
        </w:tabs>
      </w:pP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AFGHANISTAN 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Islamic Republic of Afghanistan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31 Princes Gate SW7 1QQ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0207 225 4743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Email:ea@afghanistanembassy.org.uk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www.afghanistanembass</w:t>
      </w:r>
      <w:r>
        <w:rPr>
          <w:rFonts w:ascii="Arial" w:eastAsia="Arial" w:hAnsi="Arial" w:cs="Arial"/>
          <w:sz w:val="20"/>
          <w:szCs w:val="20"/>
        </w:rPr>
        <w:t xml:space="preserve">y.org.uk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Monday-Friday 09:00 -17:00 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Consular Department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0207 225 4748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consulate@afghanistanembassy.org.uk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Monday-Friday 09:00-17:00  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SAID TAYEB JAWAD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24 April 2017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Shamim Jawad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Yasser Sadeq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 Hanif Ahmadzai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Haroon Naderi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Military Attaché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Naveed Noormal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Babakhan Aslami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Mrs Aqila Rahman</w:t>
      </w:r>
      <w:r>
        <w:rPr>
          <w:rFonts w:ascii="Arial" w:eastAsia="Arial" w:hAnsi="Arial" w:cs="Arial"/>
          <w:sz w:val="20"/>
          <w:szCs w:val="20"/>
        </w:rPr>
        <w:t xml:space="preserve">i  *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Mrs Homaira Sadat Dashti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i/>
          <w:sz w:val="20"/>
          <w:szCs w:val="20"/>
        </w:rPr>
        <w:t xml:space="preserve">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Mohammad Asif Noorzai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Zikrullah Mahmoodi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Deputy Military Attache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ALBANIA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Embassy of the Republic of Albania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33 St George’s Drive SW1V 4DG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020 7828 8897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Fax 020 </w:t>
      </w:r>
      <w:r>
        <w:rPr>
          <w:rFonts w:ascii="Arial" w:eastAsia="Arial" w:hAnsi="Arial" w:cs="Arial"/>
          <w:sz w:val="20"/>
          <w:szCs w:val="20"/>
        </w:rPr>
        <w:t>7828 8869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embassy.london@mfa.gov.al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http://www.ambasadat.gov.al/united-kingdom/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020 7828 8897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Fax 020 7828 8869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consular.london@mfa.gov.al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Defence Attaché’s Office 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020 7963 8626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 020 7828 8869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aulonder@mod.gov.al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HIS EXELLENCY MR </w:t>
      </w:r>
      <w:r>
        <w:rPr>
          <w:rFonts w:ascii="Arial" w:eastAsia="Arial" w:hAnsi="Arial" w:cs="Arial"/>
          <w:sz w:val="20"/>
          <w:szCs w:val="20"/>
        </w:rPr>
        <w:t xml:space="preserve">QIRJAKO QIRKO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</w:t>
      </w:r>
      <w:r>
        <w:rPr>
          <w:rFonts w:ascii="Arial" w:eastAsia="Arial" w:hAnsi="Arial" w:cs="Arial"/>
          <w:sz w:val="20"/>
          <w:szCs w:val="20"/>
        </w:rPr>
        <w:t xml:space="preserve"> (since 26 </w:t>
      </w:r>
      <w:r>
        <w:rPr>
          <w:rFonts w:ascii="Arial" w:eastAsia="Arial" w:hAnsi="Arial" w:cs="Arial"/>
          <w:i/>
          <w:sz w:val="20"/>
          <w:szCs w:val="20"/>
        </w:rPr>
        <w:t>August 2016)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            Mrs Anxhela Qirko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Lorenc Xhaferraj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(Political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Edmond Caca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(Economic &amp; Trade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Refik Golli  </w:t>
      </w:r>
      <w:r>
        <w:rPr>
          <w:rFonts w:ascii="Arial" w:eastAsia="Arial" w:hAnsi="Arial" w:cs="Arial"/>
          <w:i/>
          <w:sz w:val="20"/>
          <w:szCs w:val="20"/>
        </w:rPr>
        <w:t>2nd Secreta</w:t>
      </w:r>
      <w:r>
        <w:rPr>
          <w:rFonts w:ascii="Arial" w:eastAsia="Arial" w:hAnsi="Arial" w:cs="Arial"/>
          <w:i/>
          <w:sz w:val="20"/>
          <w:szCs w:val="20"/>
        </w:rPr>
        <w:t>ry Consul (Consular Services)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Pranvera Skana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(Public Relations &amp; Media)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Colonel Edmond Sardi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ALGERIA</w:t>
      </w:r>
    </w:p>
    <w:p w:rsidR="00B45271" w:rsidRDefault="00B45271">
      <w:pPr>
        <w:rPr>
          <w:rFonts w:ascii="Arial" w:hAnsi="Arial"/>
          <w:b/>
          <w:sz w:val="20"/>
        </w:rPr>
      </w:pPr>
    </w:p>
    <w:p w:rsidR="00B45271" w:rsidRDefault="001138AA">
      <w:pPr>
        <w:pStyle w:val="Default"/>
        <w:tabs>
          <w:tab w:val="left" w:pos="0"/>
        </w:tabs>
      </w:pPr>
      <w:r>
        <w:rPr>
          <w:b/>
          <w:bCs/>
          <w:sz w:val="20"/>
          <w:szCs w:val="20"/>
        </w:rPr>
        <w:t xml:space="preserve">People’s Democratic Republic of Algeria </w:t>
      </w:r>
    </w:p>
    <w:p w:rsidR="00B45271" w:rsidRDefault="001138AA">
      <w:pPr>
        <w:pStyle w:val="Default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1-3 Riding House Street W1W 7DR </w:t>
      </w:r>
    </w:p>
    <w:p w:rsidR="00B45271" w:rsidRDefault="001138AA">
      <w:pPr>
        <w:pStyle w:val="Default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020 7229 7077</w:t>
      </w:r>
    </w:p>
    <w:p w:rsidR="00B45271" w:rsidRDefault="001138AA">
      <w:pPr>
        <w:pStyle w:val="Default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Fax 020 7229 7076</w:t>
      </w:r>
    </w:p>
    <w:p w:rsidR="00B45271" w:rsidRDefault="001138AA">
      <w:pPr>
        <w:pStyle w:val="Default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info@algerianembassy.org.uk </w:t>
      </w:r>
    </w:p>
    <w:p w:rsidR="00B45271" w:rsidRDefault="00B45271">
      <w:pPr>
        <w:pStyle w:val="Default"/>
        <w:tabs>
          <w:tab w:val="left" w:pos="0"/>
        </w:tabs>
        <w:rPr>
          <w:b/>
          <w:bCs/>
          <w:sz w:val="20"/>
          <w:szCs w:val="20"/>
        </w:rPr>
      </w:pPr>
    </w:p>
    <w:p w:rsidR="00B45271" w:rsidRDefault="001138AA">
      <w:pPr>
        <w:pStyle w:val="Default"/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Consular Section </w:t>
      </w:r>
    </w:p>
    <w:p w:rsidR="00B45271" w:rsidRDefault="001138AA">
      <w:pPr>
        <w:pStyle w:val="Default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Portal, 5 Portal Way, Gypsy Corner, London W3 6RS </w:t>
      </w:r>
    </w:p>
    <w:p w:rsidR="00B45271" w:rsidRDefault="001138AA">
      <w:pPr>
        <w:pStyle w:val="Default"/>
        <w:tabs>
          <w:tab w:val="left" w:pos="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020 8752 1177 </w:t>
      </w:r>
    </w:p>
    <w:p w:rsidR="00B45271" w:rsidRDefault="001138AA">
      <w:pPr>
        <w:pStyle w:val="Default"/>
        <w:tabs>
          <w:tab w:val="left" w:pos="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Fax 020 8752 8061 </w:t>
      </w:r>
    </w:p>
    <w:p w:rsidR="00B45271" w:rsidRDefault="001138AA">
      <w:pPr>
        <w:pStyle w:val="Default"/>
        <w:tabs>
          <w:tab w:val="left" w:pos="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info@algerian-consulate.org.uk </w:t>
      </w:r>
    </w:p>
    <w:p w:rsidR="00B45271" w:rsidRDefault="00B45271">
      <w:pPr>
        <w:pStyle w:val="Default"/>
        <w:tabs>
          <w:tab w:val="left" w:pos="0"/>
        </w:tabs>
        <w:ind w:left="284" w:hanging="284"/>
        <w:rPr>
          <w:sz w:val="20"/>
          <w:szCs w:val="20"/>
          <w:lang w:val="fr-FR"/>
        </w:rPr>
      </w:pP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HIS EXCELLENCY MR AMAR ABBA  </w:t>
      </w:r>
      <w:r>
        <w:rPr>
          <w:b/>
          <w:bCs/>
          <w:sz w:val="20"/>
          <w:szCs w:val="20"/>
        </w:rPr>
        <w:t xml:space="preserve">m  </w:t>
      </w:r>
      <w:r>
        <w:rPr>
          <w:bCs/>
          <w:sz w:val="20"/>
          <w:szCs w:val="20"/>
        </w:rPr>
        <w:t>Ambassador</w:t>
      </w:r>
      <w:r>
        <w:rPr>
          <w:i/>
          <w:iCs/>
          <w:sz w:val="20"/>
          <w:szCs w:val="20"/>
        </w:rPr>
        <w:t xml:space="preserve"> Extraordinary &amp; Plenipotentiary </w:t>
      </w:r>
    </w:p>
    <w:p w:rsidR="00B45271" w:rsidRDefault="001138AA">
      <w:pPr>
        <w:pStyle w:val="Default"/>
        <w:tabs>
          <w:tab w:val="left" w:pos="0"/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  <w:t>Mrs Zehra</w:t>
      </w:r>
      <w:r>
        <w:rPr>
          <w:sz w:val="20"/>
          <w:szCs w:val="20"/>
        </w:rPr>
        <w:t xml:space="preserve"> Abba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Mourad Louhaidia  </w:t>
      </w:r>
      <w:r>
        <w:rPr>
          <w:b/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Minister-Counsellor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Ms Kenza Benali  </w:t>
      </w:r>
      <w:r>
        <w:rPr>
          <w:i/>
          <w:iCs/>
          <w:sz w:val="20"/>
          <w:szCs w:val="20"/>
        </w:rPr>
        <w:t xml:space="preserve">Consul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Colonel Malik Mustapha Lebboukh  </w:t>
      </w:r>
      <w:r>
        <w:rPr>
          <w:b/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 </w:t>
      </w:r>
      <w:r>
        <w:rPr>
          <w:bCs/>
          <w:i/>
          <w:iCs/>
          <w:sz w:val="20"/>
          <w:szCs w:val="20"/>
        </w:rPr>
        <w:t>Defense</w:t>
      </w:r>
      <w:r>
        <w:rPr>
          <w:i/>
          <w:iCs/>
          <w:sz w:val="20"/>
          <w:szCs w:val="20"/>
        </w:rPr>
        <w:t xml:space="preserve"> 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Colonel Khirdine Benslim  </w:t>
      </w:r>
      <w:r>
        <w:rPr>
          <w:b/>
          <w:bCs/>
          <w:sz w:val="20"/>
          <w:szCs w:val="20"/>
        </w:rPr>
        <w:t xml:space="preserve">m  </w:t>
      </w:r>
      <w:r>
        <w:rPr>
          <w:bCs/>
          <w:i/>
          <w:iCs/>
          <w:sz w:val="20"/>
          <w:szCs w:val="20"/>
        </w:rPr>
        <w:t>Maritime</w:t>
      </w:r>
      <w:r>
        <w:rPr>
          <w:i/>
          <w:iCs/>
          <w:sz w:val="20"/>
          <w:szCs w:val="20"/>
        </w:rPr>
        <w:t xml:space="preserve"> Attaché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iCs/>
          <w:sz w:val="20"/>
          <w:szCs w:val="20"/>
        </w:rPr>
        <w:t xml:space="preserve">Mr Ammar Karabadja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Counsellor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iCs/>
          <w:sz w:val="20"/>
          <w:szCs w:val="20"/>
        </w:rPr>
        <w:t xml:space="preserve">Mr Abdenour Gasmi  </w:t>
      </w:r>
      <w:r>
        <w:rPr>
          <w:b/>
          <w:bCs/>
          <w:iCs/>
          <w:sz w:val="20"/>
          <w:szCs w:val="20"/>
        </w:rPr>
        <w:t xml:space="preserve">m  </w:t>
      </w:r>
      <w:r>
        <w:rPr>
          <w:bCs/>
          <w:i/>
          <w:sz w:val="20"/>
          <w:szCs w:val="20"/>
        </w:rPr>
        <w:t>Counsellor,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Chancery </w:t>
      </w:r>
      <w:r>
        <w:rPr>
          <w:i/>
          <w:sz w:val="20"/>
          <w:szCs w:val="20"/>
        </w:rPr>
        <w:t>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Belaid Raked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 xml:space="preserve">1st Secretary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iCs/>
          <w:sz w:val="20"/>
          <w:szCs w:val="20"/>
        </w:rPr>
        <w:t xml:space="preserve">Mr Abderrahmane Tamer  </w:t>
      </w:r>
      <w:r>
        <w:rPr>
          <w:b/>
          <w:bCs/>
          <w:i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1st Secretary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Mokhtar Latrache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1st Secretary,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Chancery Attaché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Mrs Nassima Morsli  </w:t>
      </w:r>
      <w:r>
        <w:rPr>
          <w:b/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1st Secretary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Djamel Alaouchiche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1st Secretary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iCs/>
          <w:sz w:val="20"/>
          <w:szCs w:val="20"/>
        </w:rPr>
        <w:t xml:space="preserve">Mr Mohamed Lamine Siari  </w:t>
      </w:r>
      <w:r>
        <w:rPr>
          <w:b/>
          <w:i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iCs/>
          <w:sz w:val="20"/>
          <w:szCs w:val="20"/>
        </w:rPr>
        <w:t>Mi</w:t>
      </w:r>
      <w:r>
        <w:rPr>
          <w:iCs/>
          <w:sz w:val="20"/>
          <w:szCs w:val="20"/>
        </w:rPr>
        <w:t xml:space="preserve">ss Sara Zekagh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Oussama Bouguettaya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Ismail Benseghier  </w:t>
      </w:r>
      <w:r>
        <w:rPr>
          <w:b/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iCs/>
          <w:sz w:val="20"/>
          <w:szCs w:val="20"/>
        </w:rPr>
        <w:t xml:space="preserve">Miss Nadjla Talhi  </w:t>
      </w:r>
      <w:r>
        <w:rPr>
          <w:i/>
          <w:sz w:val="20"/>
          <w:szCs w:val="20"/>
        </w:rPr>
        <w:t>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iCs/>
          <w:sz w:val="20"/>
          <w:szCs w:val="20"/>
        </w:rPr>
        <w:t xml:space="preserve">Mrs Adra Benboudiaf  </w:t>
      </w:r>
      <w:r>
        <w:rPr>
          <w:b/>
          <w:bCs/>
          <w:iCs/>
          <w:sz w:val="20"/>
          <w:szCs w:val="20"/>
        </w:rPr>
        <w:t>m</w:t>
      </w:r>
      <w:r>
        <w:rPr>
          <w:iCs/>
          <w:sz w:val="20"/>
          <w:szCs w:val="20"/>
        </w:rPr>
        <w:t xml:space="preserve">  </w:t>
      </w:r>
      <w:r>
        <w:rPr>
          <w:i/>
          <w:sz w:val="20"/>
          <w:szCs w:val="20"/>
        </w:rPr>
        <w:t>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Mrs Samia Laadjal Adjal  </w:t>
      </w:r>
      <w:r>
        <w:rPr>
          <w:b/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Attaché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iCs/>
          <w:sz w:val="20"/>
          <w:szCs w:val="20"/>
        </w:rPr>
        <w:t>Mrs Sihem Zibra</w:t>
      </w:r>
      <w:r>
        <w:rPr>
          <w:i/>
          <w:i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m</w:t>
      </w:r>
      <w:r>
        <w:rPr>
          <w:i/>
          <w:iCs/>
          <w:sz w:val="20"/>
          <w:szCs w:val="20"/>
        </w:rPr>
        <w:t xml:space="preserve">  Attaché 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Youcef Bezzala  </w:t>
      </w:r>
      <w:r>
        <w:rPr>
          <w:b/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</w:t>
      </w:r>
      <w:r>
        <w:rPr>
          <w:sz w:val="20"/>
          <w:szCs w:val="20"/>
        </w:rPr>
        <w:t xml:space="preserve">Mabrouk Feddaoui  </w:t>
      </w:r>
      <w:r>
        <w:rPr>
          <w:b/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  <w:tabs>
          <w:tab w:val="left" w:pos="0"/>
        </w:tabs>
        <w:ind w:left="284" w:hanging="284"/>
      </w:pPr>
      <w:r>
        <w:rPr>
          <w:sz w:val="20"/>
          <w:szCs w:val="20"/>
        </w:rPr>
        <w:t xml:space="preserve">Mr Abdenour Seddi  </w:t>
      </w:r>
      <w:r>
        <w:rPr>
          <w:b/>
          <w:bCs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ANDORRA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333333"/>
          <w:sz w:val="20"/>
          <w:szCs w:val="20"/>
        </w:rPr>
        <w:t>The Principality of Andorra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Ministry of Foreign Affairs &amp; Institutional Relations, C/ Prat de la Creu 62-64, AD500 Andorra la Vella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333333"/>
          <w:sz w:val="20"/>
          <w:szCs w:val="20"/>
        </w:rPr>
        <w:t xml:space="preserve">Tel:  </w:t>
      </w:r>
      <w:r>
        <w:rPr>
          <w:rFonts w:ascii="Arial" w:eastAsia="Arial" w:hAnsi="Arial" w:cs="Arial"/>
          <w:color w:val="000000"/>
          <w:sz w:val="20"/>
          <w:szCs w:val="20"/>
        </w:rPr>
        <w:t>+376 875 704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Fax: +376 869 559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Cristina_Mota@gov</w:t>
      </w:r>
      <w:r>
        <w:rPr>
          <w:rFonts w:ascii="Arial" w:eastAsia="Arial" w:hAnsi="Arial" w:cs="Arial"/>
          <w:color w:val="000000"/>
          <w:sz w:val="20"/>
          <w:szCs w:val="20"/>
        </w:rPr>
        <w:t>ern.ad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Cristina Mota Gouveia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ANGOLA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Angola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22 Dorset Street W1U 6QY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020 7299 9850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7486 9397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TELEX 8813258 EMBAUK 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embassy@angola.org.uk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Monday-Friday 09.00-12.00 &amp; 13.30-16.00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Visa Section </w:t>
      </w:r>
      <w:r>
        <w:rPr>
          <w:rFonts w:ascii="Arial" w:hAnsi="Arial" w:cs="Arial"/>
          <w:sz w:val="20"/>
          <w:szCs w:val="20"/>
        </w:rPr>
        <w:t xml:space="preserve">Monday-Friday 09.30-13.00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Consulate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46 Bedford Square WC1B 3DP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020 7291 8700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Monday-Friday 09.00-12.00 &amp; 13.00-16.00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Section – 21 Bedford Square Avenue, London WC1B 3AS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Monday-Friday 09.00-17.00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DR RUI JORGE CARNEIRO </w:t>
      </w:r>
      <w:r>
        <w:rPr>
          <w:rFonts w:ascii="Arial" w:eastAsia="Arial" w:hAnsi="Arial" w:cs="Arial"/>
          <w:sz w:val="20"/>
          <w:szCs w:val="20"/>
        </w:rPr>
        <w:t xml:space="preserve">MANGUEIRA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30 April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Mrs Maria Silvina Caetano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Vanda Maria Breganha de Lemos Paula Gomes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Diogo José Paulo Cristiano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Bernardino Adão João </w:t>
      </w:r>
      <w:r>
        <w:rPr>
          <w:rFonts w:ascii="Arial" w:eastAsia="Arial" w:hAnsi="Arial" w:cs="Arial"/>
          <w:sz w:val="20"/>
          <w:szCs w:val="20"/>
        </w:rPr>
        <w:t xml:space="preserve">Pacheco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r>
        <w:rPr>
          <w:rFonts w:ascii="Arial" w:hAnsi="Arial" w:cs="Arial"/>
          <w:sz w:val="20"/>
          <w:szCs w:val="20"/>
          <w:lang w:val="pt-PT"/>
        </w:rPr>
        <w:t xml:space="preserve">Lt Colonel Rui Nelson Gonçalves  </w:t>
      </w:r>
      <w:r>
        <w:rPr>
          <w:rFonts w:ascii="Arial" w:hAnsi="Arial" w:cs="Arial"/>
          <w:b/>
          <w:bCs/>
          <w:sz w:val="20"/>
          <w:szCs w:val="20"/>
          <w:lang w:val="pt-PT"/>
        </w:rPr>
        <w:t xml:space="preserve">m  </w:t>
      </w:r>
      <w:r>
        <w:rPr>
          <w:rFonts w:ascii="Arial" w:hAnsi="Arial" w:cs="Arial"/>
          <w:sz w:val="20"/>
          <w:szCs w:val="20"/>
          <w:lang w:val="pt-PT"/>
        </w:rPr>
        <w:t>Defence Attaché</w:t>
      </w:r>
    </w:p>
    <w:p w:rsidR="00B45271" w:rsidRDefault="001138AA">
      <w:r>
        <w:rPr>
          <w:rFonts w:ascii="Arial" w:hAnsi="Arial" w:cs="Arial"/>
          <w:sz w:val="20"/>
          <w:szCs w:val="20"/>
          <w:lang w:val="pt-PT"/>
        </w:rPr>
        <w:t xml:space="preserve">Capitão António Pascoal Chibia  </w:t>
      </w:r>
      <w:r>
        <w:rPr>
          <w:rFonts w:ascii="Arial" w:hAnsi="Arial" w:cs="Arial"/>
          <w:b/>
          <w:sz w:val="20"/>
          <w:szCs w:val="20"/>
          <w:lang w:val="pt-PT"/>
        </w:rPr>
        <w:t>m</w:t>
      </w:r>
      <w:r>
        <w:rPr>
          <w:rFonts w:ascii="Arial" w:hAnsi="Arial" w:cs="Arial"/>
          <w:sz w:val="20"/>
          <w:szCs w:val="20"/>
          <w:lang w:val="pt-PT"/>
        </w:rPr>
        <w:t xml:space="preserve">  </w:t>
      </w:r>
      <w:r>
        <w:rPr>
          <w:rFonts w:ascii="Arial" w:hAnsi="Arial" w:cs="Arial"/>
          <w:i/>
          <w:sz w:val="20"/>
          <w:szCs w:val="20"/>
          <w:lang w:val="pt-PT"/>
        </w:rPr>
        <w:t>Assistant Defence Attaché</w:t>
      </w:r>
    </w:p>
    <w:p w:rsidR="00B45271" w:rsidRDefault="001138AA">
      <w:r>
        <w:rPr>
          <w:rFonts w:ascii="Arial" w:hAnsi="Arial" w:cs="Arial"/>
          <w:sz w:val="20"/>
          <w:szCs w:val="20"/>
          <w:lang w:val="pt-PT"/>
        </w:rPr>
        <w:t xml:space="preserve">Mrs Rosa Benigno Sobrinho  </w:t>
      </w:r>
      <w:r>
        <w:rPr>
          <w:rFonts w:ascii="Arial" w:hAnsi="Arial" w:cs="Arial"/>
          <w:b/>
          <w:bCs/>
          <w:sz w:val="20"/>
          <w:szCs w:val="20"/>
          <w:lang w:val="pt-PT"/>
        </w:rPr>
        <w:t>*</w:t>
      </w:r>
      <w:r>
        <w:rPr>
          <w:rFonts w:ascii="Arial" w:hAnsi="Arial" w:cs="Arial"/>
          <w:sz w:val="20"/>
          <w:szCs w:val="20"/>
          <w:lang w:val="pt-PT"/>
        </w:rPr>
        <w:t xml:space="preserve">  </w:t>
      </w:r>
      <w:r>
        <w:rPr>
          <w:rFonts w:ascii="Arial" w:hAnsi="Arial" w:cs="Arial"/>
          <w:i/>
          <w:sz w:val="20"/>
          <w:szCs w:val="20"/>
          <w:lang w:val="pt-PT"/>
        </w:rPr>
        <w:t>Deputy Angolan Representative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Ngongo Gomes Maiato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</w:t>
      </w:r>
      <w:r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Sectretary</w:t>
      </w:r>
    </w:p>
    <w:p w:rsidR="00B45271" w:rsidRDefault="001138AA">
      <w:pPr>
        <w:pStyle w:val="CM6"/>
      </w:pPr>
      <w:r>
        <w:rPr>
          <w:rFonts w:ascii="Arial" w:hAnsi="Arial" w:cs="Arial"/>
          <w:sz w:val="20"/>
          <w:szCs w:val="20"/>
          <w:lang w:val="pt-PT"/>
        </w:rPr>
        <w:t xml:space="preserve">Mrs Vicência </w:t>
      </w:r>
      <w:r>
        <w:rPr>
          <w:rFonts w:ascii="Arial" w:hAnsi="Arial" w:cs="Arial"/>
          <w:sz w:val="20"/>
          <w:szCs w:val="20"/>
          <w:lang w:val="pt-PT"/>
        </w:rPr>
        <w:t xml:space="preserve">Ferreira M de Brito  </w:t>
      </w:r>
      <w:r>
        <w:rPr>
          <w:rFonts w:ascii="Arial" w:hAnsi="Arial" w:cs="Arial"/>
          <w:b/>
          <w:bCs/>
          <w:sz w:val="20"/>
          <w:szCs w:val="20"/>
          <w:lang w:val="pt-PT"/>
        </w:rPr>
        <w:t>*</w:t>
      </w:r>
      <w:r>
        <w:rPr>
          <w:rFonts w:ascii="Arial" w:hAnsi="Arial" w:cs="Arial"/>
          <w:sz w:val="20"/>
          <w:szCs w:val="20"/>
          <w:lang w:val="pt-PT"/>
        </w:rPr>
        <w:t>  </w:t>
      </w:r>
      <w:r>
        <w:rPr>
          <w:rFonts w:ascii="Arial" w:hAnsi="Arial" w:cs="Arial"/>
          <w:i/>
          <w:sz w:val="20"/>
          <w:szCs w:val="20"/>
          <w:lang w:val="pt-PT"/>
        </w:rPr>
        <w:t>Consul General</w:t>
      </w:r>
    </w:p>
    <w:p w:rsidR="00B45271" w:rsidRDefault="001138AA">
      <w:r>
        <w:rPr>
          <w:rFonts w:ascii="Arial" w:hAnsi="Arial" w:cs="Arial"/>
          <w:sz w:val="20"/>
          <w:szCs w:val="20"/>
          <w:lang w:val="pt-PT"/>
        </w:rPr>
        <w:t xml:space="preserve">Mr André Manuel Cândido  </w:t>
      </w:r>
      <w:r>
        <w:rPr>
          <w:rFonts w:ascii="Arial" w:hAnsi="Arial" w:cs="Arial"/>
          <w:b/>
          <w:bCs/>
          <w:sz w:val="20"/>
          <w:szCs w:val="20"/>
          <w:lang w:val="pt-PT"/>
        </w:rPr>
        <w:t>*</w:t>
      </w:r>
      <w:r>
        <w:rPr>
          <w:rFonts w:ascii="Arial" w:hAnsi="Arial" w:cs="Arial"/>
          <w:sz w:val="20"/>
          <w:szCs w:val="20"/>
          <w:lang w:val="pt-PT"/>
        </w:rPr>
        <w:t xml:space="preserve">  </w:t>
      </w:r>
      <w:r>
        <w:rPr>
          <w:rFonts w:ascii="Arial" w:hAnsi="Arial" w:cs="Arial"/>
          <w:i/>
          <w:sz w:val="20"/>
          <w:szCs w:val="20"/>
          <w:lang w:val="pt-PT"/>
        </w:rPr>
        <w:t>Vice Consul</w:t>
      </w:r>
    </w:p>
    <w:p w:rsidR="00B45271" w:rsidRDefault="001138AA">
      <w:r>
        <w:rPr>
          <w:rFonts w:ascii="Arial" w:hAnsi="Arial" w:cs="Arial"/>
          <w:sz w:val="20"/>
          <w:szCs w:val="20"/>
          <w:lang w:val="pt-PT"/>
        </w:rPr>
        <w:t>Mr Sebastiao dos Santos Kiala  </w:t>
      </w:r>
      <w:r>
        <w:rPr>
          <w:rFonts w:ascii="Arial" w:hAnsi="Arial" w:cs="Arial"/>
          <w:i/>
          <w:sz w:val="20"/>
          <w:szCs w:val="20"/>
          <w:lang w:val="pt-PT"/>
        </w:rPr>
        <w:t>Vice Consul</w:t>
      </w:r>
      <w:r>
        <w:rPr>
          <w:rFonts w:ascii="Arial" w:hAnsi="Arial" w:cs="Arial"/>
          <w:b/>
          <w:bCs/>
          <w:i/>
          <w:sz w:val="20"/>
          <w:szCs w:val="20"/>
          <w:lang w:val="pt-PT"/>
        </w:rPr>
        <w:t xml:space="preserve"> </w:t>
      </w:r>
    </w:p>
    <w:p w:rsidR="00B45271" w:rsidRDefault="001138AA">
      <w:r>
        <w:rPr>
          <w:rFonts w:ascii="Arial" w:hAnsi="Arial" w:cs="Arial"/>
          <w:sz w:val="20"/>
          <w:szCs w:val="20"/>
          <w:lang w:val="pt-PT"/>
        </w:rPr>
        <w:t xml:space="preserve">Mrs Fernanda Manuel António  </w:t>
      </w:r>
      <w:r>
        <w:rPr>
          <w:rFonts w:ascii="Arial" w:hAnsi="Arial" w:cs="Arial"/>
          <w:b/>
          <w:bCs/>
          <w:sz w:val="20"/>
          <w:szCs w:val="20"/>
          <w:lang w:val="pt-PT"/>
        </w:rPr>
        <w:t xml:space="preserve">*  </w:t>
      </w:r>
      <w:r>
        <w:rPr>
          <w:rFonts w:ascii="Arial" w:hAnsi="Arial" w:cs="Arial"/>
          <w:i/>
          <w:sz w:val="20"/>
          <w:szCs w:val="20"/>
          <w:lang w:val="pt-PT"/>
        </w:rPr>
        <w:t>Consular Officer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Ms Elianne Carvalho  </w:t>
      </w:r>
      <w:r>
        <w:rPr>
          <w:i/>
          <w:sz w:val="20"/>
          <w:szCs w:val="20"/>
        </w:rPr>
        <w:t>Consular Officer</w:t>
      </w:r>
    </w:p>
    <w:p w:rsidR="00B45271" w:rsidRDefault="00B45271">
      <w:pPr>
        <w:pStyle w:val="Standard"/>
        <w:keepNext/>
        <w:rPr>
          <w:rFonts w:ascii="Arial" w:hAnsi="Arial" w:cs="Arial"/>
          <w:color w:val="1F497D"/>
          <w:sz w:val="20"/>
          <w:szCs w:val="20"/>
        </w:rPr>
      </w:pPr>
    </w:p>
    <w:p w:rsidR="00B45271" w:rsidRDefault="00B45271">
      <w:pPr>
        <w:pStyle w:val="Standard"/>
        <w:keepNext/>
        <w:rPr>
          <w:rFonts w:ascii="Arial" w:eastAsia="Arial" w:hAnsi="Arial" w:cs="Arial"/>
          <w:b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ANTIGUA AND BARBUDA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 xml:space="preserve">High Commission for </w:t>
      </w:r>
      <w:r>
        <w:rPr>
          <w:rFonts w:ascii="Arial" w:eastAsia="Arial" w:hAnsi="Arial" w:cs="Arial"/>
          <w:b/>
          <w:sz w:val="20"/>
          <w:szCs w:val="20"/>
        </w:rPr>
        <w:t>Antigua and Barbuda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2nd Floor 45 Crawford Place W1H 4LP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020 7258 0070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7258 7486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highcommission@antigua-barbuda.com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www.antigua-barbuda.com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HER EXCELLENCY MS KAREN-MAE HILL</w:t>
      </w:r>
      <w:r>
        <w:rPr>
          <w:rFonts w:ascii="Arial" w:eastAsia="Arial" w:hAnsi="Arial" w:cs="Arial"/>
          <w:i/>
          <w:sz w:val="20"/>
          <w:szCs w:val="20"/>
        </w:rPr>
        <w:t xml:space="preserve">  High Commissioner (since </w:t>
      </w:r>
      <w:r>
        <w:rPr>
          <w:rFonts w:ascii="Arial" w:eastAsia="Arial" w:hAnsi="Arial" w:cs="Arial"/>
          <w:sz w:val="20"/>
          <w:szCs w:val="20"/>
        </w:rPr>
        <w:t>10 January 2016)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ARGENTINA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 xml:space="preserve">Embassy of the </w:t>
      </w:r>
      <w:r>
        <w:rPr>
          <w:rFonts w:ascii="Arial" w:eastAsia="Arial" w:hAnsi="Arial" w:cs="Arial"/>
          <w:b/>
          <w:sz w:val="20"/>
          <w:szCs w:val="20"/>
        </w:rPr>
        <w:t>Argentine Republic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65 Brook Street W1K 4AH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020 7318 1300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 020 7318 1301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www.argentine-embassy-uk.org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info@argentine-embassy-uk.org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trade@argentine-embassy-uk.org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culture@argentine-embassy-uk.org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politica@argentine-embassy-uk.org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pressoffice@argentine-em</w:t>
      </w:r>
      <w:r>
        <w:rPr>
          <w:rFonts w:ascii="Arial" w:eastAsia="Arial" w:hAnsi="Arial" w:cs="Arial"/>
          <w:sz w:val="20"/>
          <w:szCs w:val="20"/>
        </w:rPr>
        <w:t>bassy-uk.org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protocol@argentine-embassy-uk.org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Consulate General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27 Three Kings Yard W1K 4DF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020 7318 1340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 020 7318 1349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www.clond.mrecic.gov.ar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clond@mrecic.gov.ar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Defence Attaché’s Office (Military, Naval &amp; Air Attachés)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134-136 Buckingham Palace </w:t>
      </w:r>
      <w:r>
        <w:rPr>
          <w:rFonts w:ascii="Arial" w:eastAsia="Arial" w:hAnsi="Arial" w:cs="Arial"/>
          <w:sz w:val="20"/>
          <w:szCs w:val="20"/>
        </w:rPr>
        <w:t>Road Second Floor SW1W 9TR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020 7730 4356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 020 77824 8703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defence@argentine-embassy-uk.org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Representation to IMO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27 Three Kings Yard W1K 4DF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020 7318 1340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 020 7318 1349</w:t>
      </w:r>
    </w:p>
    <w:p w:rsidR="00B45271" w:rsidRDefault="001138AA">
      <w:pPr>
        <w:widowControl w:val="0"/>
        <w:textAlignment w:val="auto"/>
      </w:pPr>
      <w:hyperlink r:id="rId8" w:history="1">
        <w:r>
          <w:rPr>
            <w:rFonts w:ascii="Arial" w:eastAsia="Arial" w:hAnsi="Arial" w:cs="Arial"/>
            <w:sz w:val="20"/>
            <w:szCs w:val="20"/>
          </w:rPr>
          <w:t>imo@argentine-embassy-uk.org</w:t>
        </w:r>
      </w:hyperlink>
    </w:p>
    <w:p w:rsidR="00B45271" w:rsidRDefault="001138AA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raomi@mrecic.gov.ar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HIS EXCELLENCY MR CARLOS SERSALE DI CERISANO</w:t>
      </w:r>
      <w:r>
        <w:rPr>
          <w:rFonts w:ascii="Arial" w:eastAsia="Arial" w:hAnsi="Arial" w:cs="Arial"/>
          <w:b/>
          <w:sz w:val="20"/>
          <w:szCs w:val="20"/>
        </w:rPr>
        <w:t xml:space="preserve"> 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Ambassador Extraordinary &amp; Plenipotentiary </w:t>
      </w:r>
      <w:r>
        <w:rPr>
          <w:rFonts w:ascii="Arial" w:eastAsia="Arial" w:hAnsi="Arial" w:cs="Arial"/>
          <w:sz w:val="20"/>
          <w:szCs w:val="20"/>
        </w:rPr>
        <w:t>(since 11 March 2016)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sz w:val="20"/>
          <w:szCs w:val="20"/>
        </w:rPr>
        <w:t>Mrs Linette de Jager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Holger Martinsen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Consul General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Valeria Maria Gonzalez Posse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 Deputy Head of Mission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Diego Desmoures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(Head of Protocol)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en-US"/>
        </w:rPr>
        <w:t xml:space="preserve">Mr Nicolás Rebok  </w:t>
      </w:r>
      <w:r>
        <w:rPr>
          <w:rFonts w:ascii="Arial" w:eastAsia="Arial" w:hAnsi="Arial" w:cs="Arial"/>
          <w:i/>
          <w:sz w:val="20"/>
          <w:szCs w:val="20"/>
          <w:lang w:val="en-US"/>
        </w:rPr>
        <w:t>Minister (Economic &amp; Trade)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es-ES"/>
        </w:rPr>
        <w:t xml:space="preserve">Ms Ana Laura Cachaza  </w:t>
      </w:r>
      <w:r>
        <w:rPr>
          <w:rFonts w:ascii="Arial" w:eastAsia="Arial" w:hAnsi="Arial" w:cs="Arial"/>
          <w:i/>
          <w:sz w:val="20"/>
          <w:szCs w:val="20"/>
          <w:lang w:val="es-ES"/>
        </w:rPr>
        <w:t>Minister &amp; Deputy Consul General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Silvia Cucovaz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Federico Alejandro Peña  </w:t>
      </w:r>
      <w:r>
        <w:rPr>
          <w:rFonts w:ascii="Arial" w:eastAsia="Arial" w:hAnsi="Arial" w:cs="Arial"/>
          <w:i/>
          <w:sz w:val="20"/>
          <w:szCs w:val="20"/>
        </w:rPr>
        <w:t>Counsellor (Press)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Pedro López Godoy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Maria de la Paz Garcia Calvo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(Science and Technology)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en-US"/>
        </w:rPr>
        <w:t xml:space="preserve">Mr Ricardo Alejandro Morelli Rubio  </w:t>
      </w:r>
      <w:r>
        <w:rPr>
          <w:rFonts w:ascii="Arial" w:eastAsia="Arial" w:hAnsi="Arial" w:cs="Arial"/>
          <w:b/>
          <w:sz w:val="20"/>
          <w:szCs w:val="20"/>
          <w:lang w:val="en-US"/>
        </w:rPr>
        <w:t xml:space="preserve">m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en-US"/>
        </w:rPr>
        <w:t>2nd Secretary (Legal)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Facundo Santiago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(Cultural)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Adrián Vernis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Captain Hugo Cafaro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Technical Adviser of Permanent Representation to IMO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lastRenderedPageBreak/>
        <w:t xml:space="preserve">Captain Pablo Bonuccelli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Technical Adviser of Permanent Representation to IMO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Mario Ernesto Ortiz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Defence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ARMENIA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Armenia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25A Cheniston Gardens W8 6TG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020 7938 5435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7938 2595</w:t>
      </w:r>
    </w:p>
    <w:p w:rsidR="00B45271" w:rsidRDefault="001138AA">
      <w:pPr>
        <w:pStyle w:val="Standard"/>
      </w:pPr>
      <w:hyperlink r:id="rId9" w:history="1">
        <w:r>
          <w:rPr>
            <w:rFonts w:ascii="Arial" w:eastAsia="Arial" w:hAnsi="Arial" w:cs="Arial"/>
            <w:color w:val="000000"/>
            <w:sz w:val="20"/>
            <w:szCs w:val="20"/>
          </w:rPr>
          <w:t>armembassyuk@mfa.am</w:t>
        </w:r>
      </w:hyperlink>
    </w:p>
    <w:p w:rsidR="00B45271" w:rsidRDefault="001138AA">
      <w:pPr>
        <w:pStyle w:val="Standard"/>
      </w:pPr>
      <w:hyperlink r:id="rId10" w:history="1">
        <w:r>
          <w:rPr>
            <w:rFonts w:ascii="Arial" w:eastAsia="Arial" w:hAnsi="Arial" w:cs="Arial"/>
            <w:color w:val="000000"/>
            <w:sz w:val="20"/>
            <w:szCs w:val="20"/>
          </w:rPr>
          <w:t>armconsularuk@mfa.am</w:t>
        </w:r>
      </w:hyperlink>
    </w:p>
    <w:bookmarkStart w:id="1" w:name="_gjdgxs"/>
    <w:bookmarkEnd w:id="1"/>
    <w:p w:rsidR="00B45271" w:rsidRDefault="001138AA">
      <w:pPr>
        <w:pStyle w:val="Standard"/>
      </w:pPr>
      <w:r>
        <w:fldChar w:fldCharType="begin"/>
      </w:r>
      <w:r>
        <w:instrText xml:space="preserve"> HYPERLINK  "http:</w:instrText>
      </w:r>
      <w:r>
        <w:instrText xml:space="preserve">//www.uk.mfa.am" </w:instrText>
      </w:r>
      <w:r>
        <w:fldChar w:fldCharType="separate"/>
      </w:r>
      <w:r>
        <w:rPr>
          <w:rFonts w:ascii="Arial" w:eastAsia="Arial" w:hAnsi="Arial" w:cs="Arial"/>
          <w:sz w:val="20"/>
          <w:szCs w:val="20"/>
        </w:rPr>
        <w:t>www.uk.mfa.am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DR ARMEN SARKISSIAN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21 October 2013)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Nouneh Sarkissian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Armen Liloyan  </w:t>
      </w:r>
      <w:r>
        <w:rPr>
          <w:rFonts w:ascii="Arial" w:eastAsia="Arial" w:hAnsi="Arial" w:cs="Arial"/>
          <w:i/>
          <w:sz w:val="20"/>
          <w:szCs w:val="20"/>
        </w:rPr>
        <w:t>Minister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Tigran Galstyan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Hayarpi Drmeyan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i/>
          <w:sz w:val="20"/>
          <w:szCs w:val="20"/>
        </w:rPr>
        <w:t xml:space="preserve"> (Consular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AUSTRALIA</w:t>
      </w:r>
    </w:p>
    <w:p w:rsidR="00B45271" w:rsidRDefault="00B45271">
      <w:pPr>
        <w:pStyle w:val="Standard"/>
        <w:tabs>
          <w:tab w:val="left" w:pos="4962"/>
          <w:tab w:val="left" w:pos="5660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B45271" w:rsidRDefault="001138AA">
      <w:pPr>
        <w:widowControl w:val="0"/>
        <w:tabs>
          <w:tab w:val="left" w:pos="698"/>
          <w:tab w:val="left" w:pos="4361"/>
          <w:tab w:val="left" w:pos="5220"/>
          <w:tab w:val="left" w:pos="5660"/>
        </w:tabs>
        <w:textAlignment w:val="auto"/>
      </w:pPr>
      <w:r>
        <w:rPr>
          <w:rFonts w:ascii="Arial" w:eastAsia="Arial" w:hAnsi="Arial" w:cs="Arial"/>
          <w:b/>
          <w:sz w:val="20"/>
          <w:szCs w:val="20"/>
        </w:rPr>
        <w:t>Australian High Commission</w:t>
      </w:r>
    </w:p>
    <w:p w:rsidR="00B45271" w:rsidRDefault="001138AA">
      <w:pPr>
        <w:widowControl w:val="0"/>
        <w:tabs>
          <w:tab w:val="left" w:pos="698"/>
          <w:tab w:val="left" w:pos="4361"/>
          <w:tab w:val="left" w:pos="5220"/>
          <w:tab w:val="left" w:pos="5660"/>
        </w:tabs>
        <w:textAlignment w:val="auto"/>
      </w:pPr>
      <w:r>
        <w:rPr>
          <w:rFonts w:ascii="Arial" w:eastAsia="Arial" w:hAnsi="Arial" w:cs="Arial"/>
          <w:sz w:val="20"/>
          <w:szCs w:val="20"/>
        </w:rPr>
        <w:t>Australia House Strand WC2B 4LA</w:t>
      </w:r>
    </w:p>
    <w:p w:rsidR="00B45271" w:rsidRDefault="001138AA">
      <w:pPr>
        <w:widowControl w:val="0"/>
        <w:tabs>
          <w:tab w:val="left" w:pos="698"/>
          <w:tab w:val="left" w:pos="1843"/>
          <w:tab w:val="left" w:pos="4361"/>
          <w:tab w:val="left" w:pos="5220"/>
          <w:tab w:val="left" w:pos="5660"/>
        </w:tabs>
        <w:textAlignment w:val="auto"/>
      </w:pPr>
      <w:r>
        <w:rPr>
          <w:rFonts w:ascii="Arial" w:eastAsia="Arial" w:hAnsi="Arial" w:cs="Arial"/>
          <w:sz w:val="20"/>
          <w:szCs w:val="20"/>
        </w:rPr>
        <w:t>020 7379 4334</w:t>
      </w:r>
    </w:p>
    <w:p w:rsidR="00B45271" w:rsidRDefault="001138AA">
      <w:pPr>
        <w:widowControl w:val="0"/>
        <w:tabs>
          <w:tab w:val="left" w:pos="698"/>
          <w:tab w:val="left" w:pos="1843"/>
          <w:tab w:val="left" w:pos="4361"/>
          <w:tab w:val="left" w:pos="5220"/>
          <w:tab w:val="left" w:pos="5660"/>
        </w:tabs>
        <w:textAlignment w:val="auto"/>
      </w:pPr>
      <w:r>
        <w:rPr>
          <w:rFonts w:ascii="Arial" w:eastAsia="Arial" w:hAnsi="Arial" w:cs="Arial"/>
          <w:sz w:val="20"/>
          <w:szCs w:val="20"/>
        </w:rPr>
        <w:t>Fax 020 7240 5333</w:t>
      </w:r>
    </w:p>
    <w:p w:rsidR="00B45271" w:rsidRDefault="001138AA">
      <w:pPr>
        <w:widowControl w:val="0"/>
        <w:tabs>
          <w:tab w:val="left" w:pos="698"/>
          <w:tab w:val="left" w:pos="4361"/>
          <w:tab w:val="left" w:pos="5220"/>
          <w:tab w:val="left" w:pos="5660"/>
        </w:tabs>
        <w:textAlignment w:val="auto"/>
      </w:pPr>
      <w:r>
        <w:rPr>
          <w:rFonts w:ascii="Arial" w:eastAsia="Arial" w:hAnsi="Arial" w:cs="Arial"/>
          <w:sz w:val="20"/>
          <w:szCs w:val="20"/>
        </w:rPr>
        <w:t>www.uk.embassy.gov.au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HIS EXCELLENCY THE HONOURABLE MR GEORGE BRANDIS QC  </w:t>
      </w:r>
      <w:r>
        <w:rPr>
          <w:rFonts w:ascii="Arial" w:eastAsia="Arial" w:hAnsi="Arial" w:cs="Arial"/>
          <w:i/>
          <w:sz w:val="20"/>
          <w:szCs w:val="20"/>
        </w:rPr>
        <w:t>High Commissioner (since 3 May 2018)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Matthew Anderson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Sridhar Ayyalaraju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(Management)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Michael McEvoy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Commodore Guy Holthouse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Head Australian Defence Staff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Peter Nelson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David Watson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inister-Counsellor (Commercial)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Commander Jennifer Hurst  </w:t>
      </w:r>
      <w:r>
        <w:rPr>
          <w:rFonts w:ascii="Arial" w:eastAsia="Arial" w:hAnsi="Arial" w:cs="Arial"/>
          <w:i/>
          <w:sz w:val="20"/>
          <w:szCs w:val="20"/>
        </w:rPr>
        <w:t>Minister-Counsellor (Police 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Adam Meyer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(Home Affairs)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Emily Martin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(Economic)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Simon Smalley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Minister-Counsellor (Agriculture)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 xml:space="preserve"> Damian McFarland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Kyle Naish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Clara Yoo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 Erika Thompson  Counsellor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Ian Duckworth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(Political)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Captain Shane Craig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Naval Adviser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Colonel Suzanne Graham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Army Adviser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Group Captain </w:t>
      </w:r>
      <w:r>
        <w:rPr>
          <w:rFonts w:ascii="Arial" w:eastAsia="Arial" w:hAnsi="Arial" w:cs="Arial"/>
          <w:sz w:val="20"/>
          <w:szCs w:val="20"/>
        </w:rPr>
        <w:t xml:space="preserve">David Titheridge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Air Force Adviser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Thomas Nicholls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Matthew McGregor  </w:t>
      </w:r>
      <w:r>
        <w:rPr>
          <w:rFonts w:ascii="Arial" w:eastAsia="Arial" w:hAnsi="Arial" w:cs="Arial"/>
          <w:i/>
          <w:sz w:val="20"/>
          <w:szCs w:val="20"/>
        </w:rPr>
        <w:t>Counsellor (Transport)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Meredith Byron  </w:t>
      </w:r>
      <w:r>
        <w:rPr>
          <w:rFonts w:ascii="Arial" w:eastAsia="Arial" w:hAnsi="Arial" w:cs="Arial"/>
          <w:i/>
          <w:sz w:val="20"/>
          <w:szCs w:val="20"/>
        </w:rPr>
        <w:t>Counsellor (Immigration)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Robert Rushby  *  </w:t>
      </w:r>
      <w:r>
        <w:rPr>
          <w:rFonts w:ascii="Arial" w:eastAsia="Arial" w:hAnsi="Arial" w:cs="Arial"/>
          <w:i/>
          <w:sz w:val="20"/>
          <w:szCs w:val="20"/>
        </w:rPr>
        <w:t>Counsellor (Australian Border Force)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Dr Yi Yue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(Defence Sci</w:t>
      </w:r>
      <w:r>
        <w:rPr>
          <w:rFonts w:ascii="Arial" w:eastAsia="Arial" w:hAnsi="Arial" w:cs="Arial"/>
          <w:i/>
          <w:sz w:val="20"/>
          <w:szCs w:val="20"/>
        </w:rPr>
        <w:t>ence)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Naomi Clarke  </w:t>
      </w:r>
      <w:r>
        <w:rPr>
          <w:rFonts w:ascii="Arial" w:eastAsia="Arial" w:hAnsi="Arial" w:cs="Arial"/>
          <w:i/>
          <w:sz w:val="20"/>
          <w:szCs w:val="20"/>
        </w:rPr>
        <w:t>Counsellor (Defence)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Michael Evans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Jane Wood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(Defence Materiel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Russell Smith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Counsellor </w:t>
      </w:r>
      <w:r>
        <w:rPr>
          <w:rFonts w:ascii="Arial" w:eastAsia="Arial" w:hAnsi="Arial" w:cs="Arial"/>
          <w:i/>
          <w:sz w:val="20"/>
          <w:szCs w:val="20"/>
        </w:rPr>
        <w:t>(Police 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Sean O’Brien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Gerard Woodward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&amp; C</w:t>
      </w:r>
      <w:r>
        <w:rPr>
          <w:rFonts w:ascii="Arial" w:eastAsia="Arial" w:hAnsi="Arial" w:cs="Arial"/>
          <w:i/>
          <w:sz w:val="20"/>
          <w:szCs w:val="20"/>
        </w:rPr>
        <w:t>onsul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Marcus Brims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James Went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Ms Katie Whitting</w:t>
      </w:r>
      <w:r>
        <w:rPr>
          <w:rFonts w:ascii="Arial" w:eastAsia="Arial" w:hAnsi="Arial" w:cs="Arial"/>
          <w:i/>
          <w:sz w:val="20"/>
          <w:szCs w:val="20"/>
        </w:rPr>
        <w:t xml:space="preserve">  1st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Claire Went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&amp; Consul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Ryan Billings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Desmene Fielding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Gregory MacFarlane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1st </w:t>
      </w:r>
      <w:r>
        <w:rPr>
          <w:rFonts w:ascii="Arial" w:eastAsia="Arial" w:hAnsi="Arial" w:cs="Arial"/>
          <w:i/>
          <w:sz w:val="20"/>
          <w:szCs w:val="20"/>
        </w:rPr>
        <w:t>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Julian De Domenico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Stephen Dietz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Commander Geoffrey Fiedler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Assistant Naval Adviser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Lt Colonel Lachlan Sinclair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Assistant Army Adviser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Lt Colonel Anthony Evans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Assistant Defence Adviser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Wing Comm</w:t>
      </w:r>
      <w:r>
        <w:rPr>
          <w:rFonts w:ascii="Arial" w:eastAsia="Arial" w:hAnsi="Arial" w:cs="Arial"/>
          <w:sz w:val="20"/>
          <w:szCs w:val="20"/>
        </w:rPr>
        <w:t xml:space="preserve">ander Leigh Dunnett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Air Force Adviser</w:t>
      </w:r>
    </w:p>
    <w:p w:rsidR="00B45271" w:rsidRDefault="001138AA">
      <w:pPr>
        <w:widowControl w:val="0"/>
        <w:textAlignment w:val="auto"/>
      </w:pPr>
      <w:r>
        <w:rPr>
          <w:rFonts w:ascii="Arial" w:hAnsi="Arial" w:cs="Arial"/>
          <w:sz w:val="20"/>
          <w:szCs w:val="20"/>
        </w:rPr>
        <w:t xml:space="preserve">Commander Neil Cheverton  </w:t>
      </w:r>
      <w:r>
        <w:rPr>
          <w:rFonts w:ascii="Arial" w:hAnsi="Arial" w:cs="Arial"/>
          <w:b/>
          <w:sz w:val="20"/>
          <w:szCs w:val="20"/>
        </w:rPr>
        <w:t xml:space="preserve">m  </w:t>
      </w:r>
      <w:r>
        <w:rPr>
          <w:rFonts w:ascii="Arial" w:hAnsi="Arial" w:cs="Arial"/>
          <w:i/>
          <w:sz w:val="20"/>
          <w:szCs w:val="20"/>
        </w:rPr>
        <w:t>Assistant Navy Advisor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Ashley Wygoda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(Police 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Scott Mellis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(Police 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Angela Brooker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 (Immigration)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Skye Keatinge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Darryl Parrish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(Police 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Stephen Cook  </w:t>
      </w:r>
      <w:r>
        <w:rPr>
          <w:rFonts w:ascii="Arial" w:eastAsia="Arial" w:hAnsi="Arial" w:cs="Arial"/>
          <w:i/>
          <w:sz w:val="20"/>
          <w:szCs w:val="20"/>
        </w:rPr>
        <w:t>1st Secretary (Police 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Katrina Abood  </w:t>
      </w:r>
      <w:r>
        <w:rPr>
          <w:rFonts w:ascii="Arial" w:eastAsia="Arial" w:hAnsi="Arial" w:cs="Arial"/>
          <w:i/>
          <w:sz w:val="20"/>
          <w:szCs w:val="20"/>
        </w:rPr>
        <w:t>1st Secretary (Immigration)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Shakuntala Stevens  </w:t>
      </w:r>
      <w:r>
        <w:rPr>
          <w:rFonts w:ascii="Arial" w:eastAsia="Arial" w:hAnsi="Arial" w:cs="Arial"/>
          <w:i/>
          <w:sz w:val="20"/>
          <w:szCs w:val="20"/>
        </w:rPr>
        <w:t>1st Secretary (Criminal Intelligence)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 xml:space="preserve"> Steven Daher  </w:t>
      </w:r>
      <w:r>
        <w:rPr>
          <w:rFonts w:ascii="Arial" w:eastAsia="Arial" w:hAnsi="Arial" w:cs="Arial"/>
          <w:i/>
          <w:sz w:val="20"/>
          <w:szCs w:val="20"/>
        </w:rPr>
        <w:t>1st Secretary (Police 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Breandán Skinner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Suzanne Appeldorff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Bethany Ubulom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Victoria Kuczer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Stuart Mackin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(Immigration)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>Ms Nell B</w:t>
      </w:r>
      <w:r>
        <w:rPr>
          <w:rFonts w:ascii="Arial" w:eastAsia="Arial" w:hAnsi="Arial" w:cs="Arial"/>
          <w:sz w:val="20"/>
          <w:szCs w:val="20"/>
        </w:rPr>
        <w:t xml:space="preserve">unce  </w:t>
      </w:r>
      <w:r>
        <w:rPr>
          <w:rFonts w:ascii="Arial" w:eastAsia="Arial" w:hAnsi="Arial" w:cs="Arial"/>
          <w:i/>
          <w:sz w:val="20"/>
          <w:szCs w:val="20"/>
        </w:rPr>
        <w:t>2nd Secretary (Liaison)</w:t>
      </w: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Janette Niemann  </w:t>
      </w:r>
      <w:r>
        <w:rPr>
          <w:rFonts w:ascii="Arial" w:eastAsia="Arial" w:hAnsi="Arial" w:cs="Arial"/>
          <w:i/>
          <w:sz w:val="20"/>
          <w:szCs w:val="20"/>
        </w:rPr>
        <w:t>Executive Assistant (Consular)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abs>
          <w:tab w:val="left" w:pos="698"/>
          <w:tab w:val="left" w:pos="4361"/>
          <w:tab w:val="left" w:pos="4962"/>
          <w:tab w:val="left" w:pos="5220"/>
          <w:tab w:val="left" w:pos="5387"/>
        </w:tabs>
        <w:jc w:val="both"/>
      </w:pPr>
      <w:r>
        <w:rPr>
          <w:rFonts w:ascii="Arial" w:eastAsia="Arial" w:hAnsi="Arial" w:cs="Arial"/>
          <w:b/>
          <w:sz w:val="20"/>
          <w:szCs w:val="20"/>
        </w:rPr>
        <w:t>AUSTRIA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Embassy of Austria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18 Belgrave Mews West, SW1X 8HU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020 7344 3250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london-ob@bmeia.gv.at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www.bmeia.gv.at/london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Cultural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28 Rutland</w:t>
      </w:r>
      <w:r>
        <w:rPr>
          <w:rFonts w:ascii="Arial" w:eastAsia="Arial" w:hAnsi="Arial" w:cs="Arial"/>
          <w:sz w:val="20"/>
          <w:szCs w:val="20"/>
        </w:rPr>
        <w:t xml:space="preserve"> Gate, SW7 1PQ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020 7225 7300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office@acflondon.org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www.acflondon.org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Defence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18 Belgrave Mews West, SW1X 8HU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020 7245 9185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lastRenderedPageBreak/>
        <w:t>Fax 020 7245 9185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ma.gbr@bmlvs.gv.at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Commercial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45 Prince’s Gate, SW7 2QA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020 7584 4411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7584 2565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london@adv</w:t>
      </w:r>
      <w:r>
        <w:rPr>
          <w:rFonts w:ascii="Arial" w:eastAsia="Arial" w:hAnsi="Arial" w:cs="Arial"/>
          <w:sz w:val="20"/>
          <w:szCs w:val="20"/>
        </w:rPr>
        <w:t>antageaustria.org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www.advantageaustria.org/gb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 HIS EXCELLENCY DR MICHAEL ZIMMERMANN  *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 August 2018)</w:t>
      </w:r>
    </w:p>
    <w:p w:rsidR="00B45271" w:rsidRDefault="001138AA">
      <w:pPr>
        <w:widowControl w:val="0"/>
      </w:pPr>
      <w:r>
        <w:rPr>
          <w:rFonts w:ascii="Arial" w:eastAsia="Arial" w:hAnsi="Arial" w:cs="Arial"/>
          <w:i/>
          <w:sz w:val="20"/>
          <w:szCs w:val="20"/>
        </w:rPr>
        <w:tab/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Katharina Kastner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&amp; Deputy Head of Mission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Christoph Weingartner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Minister </w:t>
      </w:r>
      <w:r>
        <w:rPr>
          <w:rFonts w:ascii="Arial" w:eastAsia="Arial" w:hAnsi="Arial" w:cs="Arial"/>
          <w:i/>
          <w:sz w:val="20"/>
          <w:szCs w:val="20"/>
        </w:rPr>
        <w:t>Plenipotentiary (Press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Mario Gavenda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Markus Wolfsteiner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 (Administrative Affairs) &amp; Consul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Michaela Steiger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(Administrative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Andreas Eipeldauer  </w:t>
      </w:r>
      <w:r>
        <w:rPr>
          <w:rFonts w:ascii="Arial" w:eastAsia="Arial" w:hAnsi="Arial" w:cs="Arial"/>
          <w:i/>
          <w:sz w:val="20"/>
          <w:szCs w:val="20"/>
        </w:rPr>
        <w:t>Attaché (Finance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Alexandra Macejin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Andrea Ozer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Bettina Kadoch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Maria Kaefer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Elisabeth Mayer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Brigadier General Guenter Eisl  </w:t>
      </w:r>
      <w:r>
        <w:rPr>
          <w:rFonts w:ascii="Arial" w:eastAsia="Arial" w:hAnsi="Arial" w:cs="Arial"/>
          <w:i/>
          <w:sz w:val="20"/>
          <w:szCs w:val="20"/>
        </w:rPr>
        <w:t>Attaché (Defence)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Thomas Heizinger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Assistant </w:t>
      </w:r>
      <w:r>
        <w:rPr>
          <w:rFonts w:ascii="Arial" w:eastAsia="Arial" w:hAnsi="Arial" w:cs="Arial"/>
          <w:i/>
          <w:sz w:val="20"/>
          <w:szCs w:val="20"/>
        </w:rPr>
        <w:t>Defen</w:t>
      </w:r>
      <w:r>
        <w:rPr>
          <w:rFonts w:ascii="Arial" w:eastAsia="Arial" w:hAnsi="Arial" w:cs="Arial"/>
          <w:i/>
          <w:sz w:val="20"/>
          <w:szCs w:val="20"/>
        </w:rPr>
        <w:t>ce Attaché (Administrative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Guenter Pamminger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Assistant </w:t>
      </w:r>
      <w:r>
        <w:rPr>
          <w:rFonts w:ascii="Arial" w:eastAsia="Arial" w:hAnsi="Arial" w:cs="Arial"/>
          <w:i/>
          <w:sz w:val="20"/>
          <w:szCs w:val="20"/>
        </w:rPr>
        <w:t>Attaché (Defence)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Katalin Tuende Huber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Director of the Austrian Cultural Forum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Christa Marchardt  </w:t>
      </w:r>
      <w:r>
        <w:rPr>
          <w:rFonts w:ascii="Arial" w:eastAsia="Arial" w:hAnsi="Arial" w:cs="Arial"/>
          <w:i/>
          <w:sz w:val="20"/>
          <w:szCs w:val="20"/>
        </w:rPr>
        <w:t>Attaché (Cultural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Elisabeth Freudensprung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 xml:space="preserve"> Christian Kesberg  </w:t>
      </w:r>
      <w:r>
        <w:rPr>
          <w:rFonts w:ascii="Arial" w:eastAsia="Arial" w:hAnsi="Arial" w:cs="Arial"/>
          <w:i/>
          <w:sz w:val="20"/>
          <w:szCs w:val="20"/>
        </w:rPr>
        <w:t>Commercial Counsellor &amp; Trade Commissioner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Esther Maca  </w:t>
      </w:r>
      <w:r>
        <w:rPr>
          <w:rFonts w:ascii="Arial" w:eastAsia="Arial" w:hAnsi="Arial" w:cs="Arial"/>
          <w:i/>
          <w:sz w:val="20"/>
          <w:szCs w:val="20"/>
        </w:rPr>
        <w:t>Commercial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AZERBAIJAN REPUBLIC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Azerbaijan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 Kensington Court W8 5DL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020 7938 3412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7937 1783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london@mission.mfa.gov.az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www.azembassy.org.uk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Consular Section Tel/Fax 020 7938 5482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TAHIR TAGHIZADE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21 September 2014)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Ulviyya Taghizade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Rashad Vashabzada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Lieutenant Colonel Vugar </w:t>
      </w:r>
      <w:r>
        <w:rPr>
          <w:rFonts w:ascii="Arial" w:eastAsia="Arial" w:hAnsi="Arial" w:cs="Arial"/>
          <w:sz w:val="20"/>
          <w:szCs w:val="20"/>
        </w:rPr>
        <w:t xml:space="preserve">Ahmadov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Zeynal Jafarov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Manzar Aliyeva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Gunel Salimova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Ramin Alakbarov 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Gudrat Balakishiyev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Financial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Huseyn Huseynov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Mr Zaur Sa</w:t>
      </w:r>
      <w:r>
        <w:rPr>
          <w:rFonts w:ascii="Arial" w:eastAsia="Arial" w:hAnsi="Arial" w:cs="Arial"/>
          <w:sz w:val="20"/>
          <w:szCs w:val="20"/>
        </w:rPr>
        <w:t>farov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3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i/>
          <w:sz w:val="20"/>
          <w:szCs w:val="20"/>
        </w:rPr>
        <w:t xml:space="preserve">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Rovshan Samadov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Administrative Manager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Arif Alimammadov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Administrative Manager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BAHAMAS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of the Commonwealth of the Bahamas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10 Chesterfield Street W1J 5JL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020 7408 4488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7499 9937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information@bahamashclondon.net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www.bahamashclondon.net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09.30-17.30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Visa: Monday-Friday 10.00-13.00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Collection: Monday-Friday 14.00-17.30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ELLISON EDROY GREENSLADE QPM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17 November 2017)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Kimbe</w:t>
      </w:r>
      <w:r>
        <w:rPr>
          <w:rFonts w:ascii="Arial" w:eastAsia="Arial" w:hAnsi="Arial" w:cs="Arial"/>
          <w:color w:val="000000"/>
          <w:sz w:val="20"/>
          <w:szCs w:val="20"/>
        </w:rPr>
        <w:t>rley Michelle Greenslade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Wilfred Timothy Adderley II  </w:t>
      </w:r>
      <w:r>
        <w:rPr>
          <w:rFonts w:ascii="Arial" w:eastAsia="Arial" w:hAnsi="Arial" w:cs="Arial"/>
          <w:i/>
          <w:sz w:val="20"/>
          <w:szCs w:val="20"/>
        </w:rPr>
        <w:t>2nd Secretary &amp; Vice Consul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Marchea Alexander Mackey  3</w:t>
      </w:r>
      <w:r>
        <w:rPr>
          <w:rFonts w:ascii="Arial" w:eastAsia="Arial" w:hAnsi="Arial" w:cs="Arial"/>
          <w:i/>
          <w:sz w:val="20"/>
          <w:szCs w:val="20"/>
        </w:rPr>
        <w:t>rd Secretary &amp; Vice Consul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Anthony Arthur Stuart  </w:t>
      </w:r>
      <w:r>
        <w:rPr>
          <w:rFonts w:ascii="Arial" w:eastAsia="Arial" w:hAnsi="Arial" w:cs="Arial"/>
          <w:i/>
          <w:sz w:val="20"/>
          <w:szCs w:val="20"/>
        </w:rPr>
        <w:t>Tourism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Kimberley Michelle Greenslade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Tourism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Vernique </w:t>
      </w:r>
      <w:r>
        <w:rPr>
          <w:rFonts w:ascii="Arial" w:eastAsia="Arial" w:hAnsi="Arial" w:cs="Arial"/>
          <w:sz w:val="20"/>
          <w:szCs w:val="20"/>
        </w:rPr>
        <w:t xml:space="preserve">Joseph  </w:t>
      </w:r>
      <w:r>
        <w:rPr>
          <w:rFonts w:ascii="Arial" w:eastAsia="Arial" w:hAnsi="Arial" w:cs="Arial"/>
          <w:i/>
          <w:sz w:val="20"/>
          <w:szCs w:val="20"/>
        </w:rPr>
        <w:t>Finance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BAHRAIN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>Embassy of the Kingdom of Bahrain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30 Belgrave Square SW1X 8QB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020 7201 9170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7201 9183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www.bahrainembassy.co.uk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information@bahrainembassy.co.uk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Monday-Friday 09.00 -16.00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>Cultural Office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98 Gloucester Road SW7 </w:t>
      </w:r>
      <w:r>
        <w:rPr>
          <w:rFonts w:ascii="Arial" w:eastAsia="Arial" w:hAnsi="Arial" w:cs="Arial"/>
          <w:sz w:val="20"/>
          <w:szCs w:val="20"/>
        </w:rPr>
        <w:t>4AU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020 7341 0770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7373 4210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info@bcao.co.uk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HIS EXCELLENCY SHAIKH FAWAZ BIN MOHAMMED AL KHALIFA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 September 2015)</w:t>
      </w:r>
    </w:p>
    <w:p w:rsidR="00B45271" w:rsidRDefault="001138AA">
      <w:pPr>
        <w:widowControl w:val="0"/>
        <w:ind w:firstLine="720"/>
      </w:pPr>
      <w:r>
        <w:rPr>
          <w:rFonts w:ascii="Arial" w:eastAsia="Arial" w:hAnsi="Arial" w:cs="Arial"/>
          <w:i/>
          <w:sz w:val="20"/>
          <w:szCs w:val="20"/>
        </w:rPr>
        <w:t>Shaikha Buthaina Mohamed Alotaibi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Hamad Waheed Mubarak Sayyar  *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Tariq Khalid Mohamed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Fahad Albinali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Ali A Rasool Mohamed Alalaiwat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Mrs Maryam Adel Almannaei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Miss </w:t>
      </w:r>
      <w:r>
        <w:rPr>
          <w:rFonts w:ascii="Arial" w:eastAsia="Arial" w:hAnsi="Arial" w:cs="Arial"/>
          <w:bCs/>
          <w:color w:val="000000"/>
          <w:sz w:val="20"/>
          <w:szCs w:val="20"/>
        </w:rPr>
        <w:t>Shaima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Abdulawahed Najam Bukeli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3rd Secretary   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Captain Bader Farooq Omar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Mohamed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Tariq Almuraikhi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BANGLADESH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High Commission for the People’s Republic of Bangladesh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28 Queen’s Gate London SW7 5JA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020 7584 0081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7581 7477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info@bhclondon.org.uk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www.bhclondon.org.uk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10.00-17.30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Consul</w:t>
      </w:r>
      <w:r>
        <w:rPr>
          <w:rFonts w:ascii="Arial" w:eastAsia="Arial" w:hAnsi="Arial" w:cs="Arial"/>
          <w:color w:val="000000"/>
          <w:sz w:val="20"/>
          <w:szCs w:val="20"/>
        </w:rPr>
        <w:t>ar Section Monday-Thursday 10.00-13.00 &amp; delivery 15.00-16.30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Friday 10.30-12.45 &amp; delivery 15.00-16.30 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MS SAIDA MUNA TASNEEM  *   </w:t>
      </w:r>
      <w:r>
        <w:rPr>
          <w:rFonts w:ascii="Arial" w:eastAsia="Arial" w:hAnsi="Arial" w:cs="Arial"/>
          <w:i/>
          <w:sz w:val="20"/>
          <w:szCs w:val="20"/>
        </w:rPr>
        <w:t>High Commissioner (since 26 November 2018)</w:t>
      </w:r>
    </w:p>
    <w:p w:rsidR="00B45271" w:rsidRDefault="00B45271">
      <w:pPr>
        <w:pStyle w:val="Standard"/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Muhammed Zulqar Nain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Shyamal</w:t>
      </w:r>
      <w:r>
        <w:rPr>
          <w:rFonts w:ascii="Arial" w:eastAsia="Arial" w:hAnsi="Arial" w:cs="Arial"/>
          <w:sz w:val="20"/>
          <w:szCs w:val="20"/>
        </w:rPr>
        <w:t xml:space="preserve"> Kanti Chowdhury  *  </w:t>
      </w:r>
      <w:r>
        <w:rPr>
          <w:rFonts w:ascii="Arial" w:eastAsia="Arial" w:hAnsi="Arial" w:cs="Arial"/>
          <w:i/>
          <w:sz w:val="20"/>
          <w:szCs w:val="20"/>
        </w:rPr>
        <w:t>Minister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Md Lutful Hasan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(Consular)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Ashequn Nabi Chowdhury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(Press)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 M Jakaria Huq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(Commercial)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Dewan Mahmudul Haque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Counsellor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Brigadier General AKM Aminul Haque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Defence Ad</w:t>
      </w:r>
      <w:r>
        <w:rPr>
          <w:rFonts w:ascii="Arial" w:eastAsia="Arial" w:hAnsi="Arial" w:cs="Arial"/>
          <w:i/>
          <w:sz w:val="20"/>
          <w:szCs w:val="20"/>
        </w:rPr>
        <w:t>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 F M Fazle Rabbi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Mr. Mohammad Monirul Islam Kabir  </w:t>
      </w:r>
      <w:r>
        <w:rPr>
          <w:rFonts w:ascii="Arial" w:eastAsia="Arial" w:hAnsi="Arial" w:cs="Arial"/>
          <w:i/>
          <w:sz w:val="20"/>
          <w:szCs w:val="20"/>
        </w:rPr>
        <w:t>1st Secretary (Welfare)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Mr. Md. Shafiul Alam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Swadipta Alam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(Political) &amp;</w:t>
      </w:r>
      <w:r>
        <w:rPr>
          <w:rFonts w:ascii="Arial" w:eastAsia="Arial" w:hAnsi="Arial" w:cs="Arial"/>
          <w:i/>
          <w:sz w:val="20"/>
          <w:szCs w:val="20"/>
        </w:rPr>
        <w:t xml:space="preserve"> HOC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Mahfuza Sultana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2nd Secretary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Mahmuda Khanam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 xml:space="preserve">2nd Secretary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4Mr. Mohammad Mosaddek Hossen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BARBADOS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Barbados High Commission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1 Great Russell Street WC1B 3ND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020 7299 7150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7323 6872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london@foreign.gov.bb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09.30-17.30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MILTON ARTHUR INNISS </w:t>
      </w:r>
      <w:r>
        <w:rPr>
          <w:rFonts w:ascii="Arial" w:eastAsia="Arial" w:hAnsi="Arial" w:cs="Arial"/>
          <w:i/>
          <w:sz w:val="20"/>
          <w:szCs w:val="20"/>
        </w:rPr>
        <w:t>High Commissioner (since 17 December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Charles Merville Morris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Deputy High Commissioner,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Euclid Goodman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Cheryl Allyson Carter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Phyllis Small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Norene Callender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Kyle Carlton Gittens  </w:t>
      </w:r>
      <w:r>
        <w:rPr>
          <w:rFonts w:ascii="Arial" w:eastAsia="Arial" w:hAnsi="Arial" w:cs="Arial"/>
          <w:i/>
          <w:sz w:val="20"/>
          <w:szCs w:val="20"/>
        </w:rPr>
        <w:t>Attache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Gweneth Joyann Forde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Marc Anthony Kojo McCollin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Lennon Andrew Chandler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hAnsi="Arial" w:cs="Arial"/>
          <w:b/>
          <w:bCs/>
          <w:color w:val="000000"/>
          <w:sz w:val="20"/>
          <w:szCs w:val="20"/>
        </w:rPr>
        <w:t>BELARUS</w:t>
      </w:r>
    </w:p>
    <w:p w:rsidR="00B45271" w:rsidRDefault="00B45271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hAnsi="Arial" w:cs="Arial"/>
          <w:b/>
          <w:bCs/>
          <w:color w:val="000000"/>
          <w:sz w:val="20"/>
          <w:szCs w:val="20"/>
        </w:rPr>
        <w:t>Embassy of the Republic of Belarus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6 Kensington Court W8 </w:t>
      </w:r>
      <w:r>
        <w:rPr>
          <w:rFonts w:ascii="Arial" w:hAnsi="Arial" w:cs="Arial"/>
          <w:color w:val="000000"/>
          <w:sz w:val="20"/>
          <w:szCs w:val="20"/>
        </w:rPr>
        <w:t>5DL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020 7937 3288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020 7938 5985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uk.london@mfa.gov.by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www.uk.mfa.gov.by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Monday-Friday 09.00-13.00 &amp; 14.00-18.00</w:t>
      </w:r>
    </w:p>
    <w:p w:rsidR="00B45271" w:rsidRDefault="00B45271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Economic/Commercial Section                                    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020 7938 5988</w:t>
      </w:r>
    </w:p>
    <w:p w:rsidR="00B45271" w:rsidRDefault="00B45271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hAnsi="Arial" w:cs="Arial"/>
          <w:b/>
          <w:bCs/>
          <w:color w:val="000000"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020 7938 3677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uk.consul@mfa.gov.by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Monday-Fr</w:t>
      </w:r>
      <w:r>
        <w:rPr>
          <w:rFonts w:ascii="Arial" w:hAnsi="Arial" w:cs="Arial"/>
          <w:color w:val="000000"/>
          <w:sz w:val="20"/>
          <w:szCs w:val="20"/>
        </w:rPr>
        <w:t>iday except Wednesdays 09.00-12.30</w:t>
      </w:r>
    </w:p>
    <w:p w:rsidR="00B45271" w:rsidRDefault="00B45271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 xml:space="preserve">HIS EXCELLENCY MR SERGEI ALEINIK 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color w:val="000000"/>
          <w:sz w:val="20"/>
          <w:szCs w:val="20"/>
        </w:rPr>
        <w:t>Ambassador Extraordinary &amp; Plenipotentiary (since 18 February 2013)</w:t>
      </w:r>
    </w:p>
    <w:p w:rsidR="00B45271" w:rsidRDefault="001138AA">
      <w:pPr>
        <w:pStyle w:val="Standard"/>
        <w:ind w:firstLine="708"/>
      </w:pPr>
      <w:r>
        <w:rPr>
          <w:rFonts w:ascii="Arial" w:hAnsi="Arial" w:cs="Arial"/>
          <w:color w:val="000000"/>
          <w:sz w:val="20"/>
          <w:szCs w:val="20"/>
        </w:rPr>
        <w:t>Mrs Ludmila Aleinik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 xml:space="preserve">Mr Aleg Yermalovich 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 xml:space="preserve">Mr Dmitry Sudas 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i/>
          <w:iCs/>
          <w:color w:val="000000"/>
          <w:sz w:val="20"/>
          <w:szCs w:val="20"/>
        </w:rPr>
        <w:t> Senior Counsellor (Economic &amp; C</w:t>
      </w:r>
      <w:r>
        <w:rPr>
          <w:rFonts w:ascii="Arial" w:hAnsi="Arial" w:cs="Arial"/>
          <w:i/>
          <w:iCs/>
          <w:color w:val="000000"/>
          <w:sz w:val="20"/>
          <w:szCs w:val="20"/>
        </w:rPr>
        <w:t>ommercial Affairs, Sports and Tourism)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 xml:space="preserve">Mr Aleksei Zelenko 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Counsellor (Administrative Affairs)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 xml:space="preserve">Mr Aleksei Zenkov 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Counsellor (Economic &amp; Commercial Affairs)</w:t>
      </w:r>
    </w:p>
    <w:p w:rsidR="00B45271" w:rsidRDefault="001138AA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 xml:space="preserve">Mr Pavel Kosukha 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1st Secretary (Consular, Cultural and Humanitarian Affairs)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BELGIUM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Embassy of Belgium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17 Grosvenor Crescent, SW1X 7EE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fr-BE"/>
        </w:rPr>
        <w:t xml:space="preserve">020-7470 3700      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fr-BE"/>
        </w:rPr>
        <w:t>Fax: 020-7470 37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fr-BE"/>
        </w:rPr>
        <w:t>london@diplobel.fed.be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fr-BE"/>
        </w:rPr>
        <w:t>http://countries.diplomatie.belgium.be/nl/verenigd_koninkrijk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fr-BE"/>
        </w:rPr>
        <w:t>http://countries.diplomatie.belgium.be/fr/royaume_uni</w:t>
      </w:r>
      <w:r>
        <w:rPr>
          <w:rFonts w:ascii="Arial" w:eastAsia="Arial" w:hAnsi="Arial" w:cs="Arial"/>
          <w:color w:val="0000FF"/>
          <w:sz w:val="20"/>
          <w:szCs w:val="20"/>
          <w:u w:val="single"/>
          <w:lang w:val="fr-BE"/>
        </w:rPr>
        <w:t xml:space="preserve">  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http://countries.diplomat</w:t>
      </w:r>
      <w:r>
        <w:rPr>
          <w:rFonts w:ascii="Arial" w:eastAsia="Arial" w:hAnsi="Arial" w:cs="Arial"/>
          <w:sz w:val="20"/>
          <w:szCs w:val="20"/>
        </w:rPr>
        <w:t>ie.belgium.be/en/united_kingdom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 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Office of the Flemish Community and Region</w:t>
      </w:r>
      <w:r>
        <w:rPr>
          <w:rFonts w:ascii="Arial" w:eastAsia="Arial" w:hAnsi="Arial" w:cs="Arial"/>
          <w:sz w:val="20"/>
          <w:szCs w:val="20"/>
        </w:rPr>
        <w:t>: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Flanders House, 1A Cavendish Square, W1G OLD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widowControl w:val="0"/>
        <w:tabs>
          <w:tab w:val="left" w:pos="-4820"/>
        </w:tabs>
        <w:textAlignment w:val="auto"/>
      </w:pPr>
      <w:r>
        <w:rPr>
          <w:rFonts w:ascii="Arial" w:eastAsia="Arial" w:hAnsi="Arial" w:cs="Arial"/>
          <w:sz w:val="20"/>
          <w:szCs w:val="20"/>
        </w:rPr>
        <w:t>Flemish Community:</w:t>
      </w:r>
    </w:p>
    <w:p w:rsidR="00B45271" w:rsidRDefault="001138AA">
      <w:pPr>
        <w:widowControl w:val="0"/>
        <w:tabs>
          <w:tab w:val="left" w:pos="-4820"/>
        </w:tabs>
        <w:textAlignment w:val="auto"/>
      </w:pPr>
      <w:r>
        <w:rPr>
          <w:rFonts w:ascii="Arial" w:eastAsia="Arial" w:hAnsi="Arial" w:cs="Arial"/>
          <w:sz w:val="20"/>
          <w:szCs w:val="20"/>
        </w:rPr>
        <w:t>020-7299 3590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widowControl w:val="0"/>
        <w:tabs>
          <w:tab w:val="left" w:pos="-4820"/>
        </w:tabs>
        <w:textAlignment w:val="auto"/>
      </w:pPr>
      <w:r>
        <w:rPr>
          <w:rFonts w:ascii="Arial" w:eastAsia="Arial" w:hAnsi="Arial" w:cs="Arial"/>
          <w:sz w:val="20"/>
          <w:szCs w:val="20"/>
        </w:rPr>
        <w:t>Fax: 020-7299 3591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Flanders Trade &amp;</w:t>
      </w:r>
      <w:r>
        <w:rPr>
          <w:rFonts w:ascii="Arial" w:eastAsia="Arial" w:hAnsi="Arial" w:cs="Arial"/>
          <w:sz w:val="20"/>
          <w:szCs w:val="20"/>
        </w:rPr>
        <w:t xml:space="preserve"> Investment: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020-7307 7710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Fax: 020-7307 7711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HIS EXCELLENCY MR RUDOLF HUYGELEN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and Plenipotentiary (since 10 July 2017)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sz w:val="20"/>
          <w:szCs w:val="20"/>
        </w:rPr>
        <w:t>Mrs Marianne Lesceu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Jan Bayart  </w:t>
      </w:r>
      <w:r>
        <w:rPr>
          <w:rFonts w:ascii="Arial" w:eastAsia="Arial" w:hAnsi="Arial" w:cs="Arial"/>
          <w:i/>
          <w:sz w:val="20"/>
          <w:szCs w:val="20"/>
        </w:rPr>
        <w:t>Minister-Counsellor (Political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Peter Verbrugghe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</w:t>
      </w:r>
      <w:r>
        <w:rPr>
          <w:rFonts w:ascii="Arial" w:eastAsia="Arial" w:hAnsi="Arial" w:cs="Arial"/>
          <w:i/>
          <w:sz w:val="20"/>
          <w:szCs w:val="20"/>
        </w:rPr>
        <w:t>ellor (Political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Alain Leroy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(Consular and Administrative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Sandra Kelleners  </w:t>
      </w:r>
      <w:r>
        <w:rPr>
          <w:rFonts w:ascii="Arial" w:eastAsia="Arial" w:hAnsi="Arial" w:cs="Arial"/>
          <w:i/>
          <w:sz w:val="20"/>
          <w:szCs w:val="20"/>
        </w:rPr>
        <w:t>Consul General (Head of Consular and Administrative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Laurent Preud’homme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(Political &amp; Economic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</w:t>
      </w:r>
      <w:r>
        <w:rPr>
          <w:rFonts w:ascii="Arial" w:eastAsia="Arial" w:hAnsi="Arial" w:cs="Arial"/>
          <w:sz w:val="20"/>
          <w:szCs w:val="20"/>
        </w:rPr>
        <w:t xml:space="preserve">Agnes Scheers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Sarah Grauls  </w:t>
      </w:r>
      <w:r>
        <w:rPr>
          <w:rFonts w:ascii="Arial" w:eastAsia="Arial" w:hAnsi="Arial" w:cs="Arial"/>
          <w:i/>
          <w:sz w:val="20"/>
          <w:szCs w:val="20"/>
        </w:rPr>
        <w:t>2nd Secretary (Political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Nic Van Der Marliere  </w:t>
      </w:r>
      <w:r>
        <w:rPr>
          <w:rFonts w:ascii="Arial" w:eastAsia="Arial" w:hAnsi="Arial" w:cs="Arial"/>
          <w:i/>
          <w:sz w:val="20"/>
          <w:szCs w:val="20"/>
        </w:rPr>
        <w:t>Counsellor for the Flemish Community &amp; the Flemish Region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Ben De Smit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Economic &amp; Commercial Counsellor for the Flemish Region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David Thonon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Economic &amp; Commercial Counsellor for the Walloon Region &amp; Representative of WIB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Mohamad-Mounif Kilani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Economic &amp; Commercial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 for the Brussels Region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Nicholas Honhon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(Tax Expert)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Bart Brosius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i/>
          <w:sz w:val="20"/>
          <w:szCs w:val="20"/>
        </w:rPr>
      </w:pPr>
    </w:p>
    <w:p w:rsidR="00B45271" w:rsidRDefault="00B45271">
      <w:pPr>
        <w:widowControl w:val="0"/>
        <w:textAlignment w:val="auto"/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BELIZE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Belize High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3rd Floor 45 Crawford Place W1H 4LP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020 7723 3603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info@belizehighcommission.co.uk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www.belizehighcommission.co.uk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HER EXCELLENCY MS PERLA MARIA PERDOMO</w:t>
      </w:r>
      <w:r>
        <w:rPr>
          <w:rFonts w:ascii="Arial" w:eastAsia="Arial" w:hAnsi="Arial" w:cs="Arial"/>
          <w:i/>
          <w:sz w:val="20"/>
          <w:szCs w:val="20"/>
        </w:rPr>
        <w:t xml:space="preserve">  High Commissioner (since 15 July 2012)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Ms Carmen Scarleth Ayon Neda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Ms Karen D</w:t>
      </w:r>
      <w:r>
        <w:rPr>
          <w:rFonts w:ascii="Arial" w:eastAsia="Arial" w:hAnsi="Arial" w:cs="Arial"/>
          <w:sz w:val="20"/>
          <w:szCs w:val="20"/>
        </w:rPr>
        <w:t xml:space="preserve">awn Simplis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Leal Aramis Enid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Political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BENIN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Benin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87 Avenue Victor Hugo 75116 Paris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00 331 45 009882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00 331 45018202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ambassade.benin@gofornet.com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London Honorary Consulate (see </w:t>
      </w:r>
      <w:r>
        <w:rPr>
          <w:rFonts w:ascii="Arial" w:eastAsia="Arial" w:hAnsi="Arial" w:cs="Arial"/>
          <w:sz w:val="20"/>
          <w:szCs w:val="20"/>
        </w:rPr>
        <w:t>Honorary Consuls section below)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BOLIVIA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Bolivia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106 Eaton Square SW1W 9AD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7235 4248 Ext 100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7235 1286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embol@bolivianembassy.co.uk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www.bolivianembassy.co.uk</w:t>
      </w:r>
    </w:p>
    <w:p w:rsidR="00B45271" w:rsidRDefault="001138AA">
      <w:pPr>
        <w:pStyle w:val="Standard"/>
        <w:tabs>
          <w:tab w:val="left" w:pos="1291"/>
        </w:tabs>
      </w:pP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sulate@bolivianembassy.co.uk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Ambassador </w:t>
      </w:r>
      <w:r>
        <w:rPr>
          <w:rFonts w:ascii="Arial" w:eastAsia="Arial" w:hAnsi="Arial" w:cs="Arial"/>
          <w:i/>
          <w:sz w:val="20"/>
          <w:szCs w:val="20"/>
        </w:rPr>
        <w:t>Extraordinary &amp; Plenipotentiary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Giovanna Lenny Vidal Sejas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Chargé d’Affaires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Mario Arturo Suarez Vargas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BOSNIA &amp; HERZEGOVINA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</w:pPr>
      <w:r>
        <w:rPr>
          <w:rFonts w:ascii="Arial" w:eastAsia="Arial" w:hAnsi="Arial" w:cs="Arial"/>
          <w:b/>
          <w:sz w:val="20"/>
          <w:szCs w:val="20"/>
        </w:rPr>
        <w:lastRenderedPageBreak/>
        <w:t>Embassy of Bosnia &amp; Herzegovina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5-7 Lexham Gardens </w:t>
      </w:r>
      <w:r>
        <w:rPr>
          <w:rFonts w:ascii="Arial" w:eastAsia="Arial" w:hAnsi="Arial" w:cs="Arial"/>
          <w:sz w:val="20"/>
          <w:szCs w:val="20"/>
        </w:rPr>
        <w:t>W8 5JJ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020 7373 0867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020 7373 0915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7373 0871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embassy@bhembassy.co.uk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www.bhembassy.co.uk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Consular Section: Monday-Friday 10.00-13.00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HER EXCELLENCY MRS </w:t>
      </w:r>
      <w:r>
        <w:rPr>
          <w:rFonts w:ascii="Arial" w:eastAsia="Arial" w:hAnsi="Arial" w:cs="Arial"/>
          <w:smallCaps/>
          <w:sz w:val="20"/>
          <w:szCs w:val="20"/>
        </w:rPr>
        <w:t>VALENTINA MARINČIĆ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(since 03 September 2018)</w:t>
      </w:r>
    </w:p>
    <w:p w:rsidR="00B45271" w:rsidRDefault="001138AA">
      <w:pPr>
        <w:widowControl w:val="0"/>
      </w:pPr>
      <w:r>
        <w:rPr>
          <w:rFonts w:ascii="Arial" w:eastAsia="Arial" w:hAnsi="Arial" w:cs="Arial"/>
          <w:i/>
          <w:sz w:val="20"/>
          <w:szCs w:val="20"/>
        </w:rPr>
        <w:t xml:space="preserve">         </w:t>
      </w:r>
      <w:r>
        <w:rPr>
          <w:rFonts w:ascii="Arial" w:eastAsia="Arial" w:hAnsi="Arial" w:cs="Arial"/>
          <w:i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Mr Željko Jerki</w:t>
      </w:r>
      <w:r>
        <w:rPr>
          <w:rFonts w:ascii="Arial" w:eastAsia="Arial" w:hAnsi="Arial" w:cs="Arial"/>
          <w:color w:val="000000"/>
          <w:sz w:val="20"/>
          <w:szCs w:val="20"/>
        </w:rPr>
        <w:t>ć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Igor Bašić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Minister-Counsellor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Nedžad Sadiković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Meliha Bašić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Biljana Lučić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BOTSWANA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Botswana High Commission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6 Stratford </w:t>
      </w:r>
      <w:r>
        <w:rPr>
          <w:rFonts w:ascii="Arial" w:eastAsia="Arial" w:hAnsi="Arial" w:cs="Arial"/>
          <w:sz w:val="20"/>
          <w:szCs w:val="20"/>
        </w:rPr>
        <w:t>Place W1C 1AY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7499 0031/020 7647 1000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7495 8595/020 7409 7382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bohico@govbw.com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tabs>
          <w:tab w:val="left" w:pos="-1080"/>
          <w:tab w:val="left" w:pos="3510"/>
          <w:tab w:val="left" w:pos="360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230" w:hanging="4230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HIS EXCELLENCY REV. DR JOHN NDEBELE G SEAKGOSING  </w:t>
      </w: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 xml:space="preserve">m 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High Commissioner (since 29 December 2018)</w:t>
      </w:r>
    </w:p>
    <w:p w:rsidR="00B45271" w:rsidRDefault="001138AA">
      <w:pPr>
        <w:tabs>
          <w:tab w:val="left" w:pos="-1080"/>
          <w:tab w:val="left" w:pos="851"/>
          <w:tab w:val="left" w:pos="3510"/>
          <w:tab w:val="left" w:pos="3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230" w:hanging="4230"/>
        <w:textAlignment w:val="auto"/>
        <w:rPr>
          <w:rFonts w:ascii="Arial" w:eastAsia="Times New Roman" w:hAnsi="Arial" w:cs="Arial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ab/>
        <w:t>Mrs Lulu Talita Seakgosing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Brig. Gabriel </w:t>
      </w:r>
      <w:r>
        <w:rPr>
          <w:rFonts w:ascii="Arial" w:eastAsia="Arial" w:hAnsi="Arial" w:cs="Arial"/>
          <w:sz w:val="20"/>
          <w:szCs w:val="20"/>
        </w:rPr>
        <w:t xml:space="preserve">Addanes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Adviser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Faith Dimakatso Daniel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Charity Lauryn Lorato Tshukudu  *  </w:t>
      </w:r>
      <w:r>
        <w:rPr>
          <w:rFonts w:ascii="Arial" w:eastAsia="Arial" w:hAnsi="Arial" w:cs="Arial"/>
          <w:i/>
          <w:sz w:val="20"/>
          <w:szCs w:val="20"/>
        </w:rPr>
        <w:t>Counsellor III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Johannes Kabelo Moribame  </w:t>
      </w:r>
      <w:r>
        <w:rPr>
          <w:rFonts w:ascii="Arial" w:eastAsia="Arial" w:hAnsi="Arial" w:cs="Arial"/>
          <w:i/>
          <w:sz w:val="20"/>
          <w:szCs w:val="20"/>
        </w:rPr>
        <w:t>Counsellor III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Lydia Rapelang Masole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Administration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Kgomotso Abi  *  </w:t>
      </w:r>
      <w:r>
        <w:rPr>
          <w:rFonts w:ascii="Arial" w:eastAsia="Arial" w:hAnsi="Arial" w:cs="Arial"/>
          <w:i/>
          <w:sz w:val="20"/>
          <w:szCs w:val="20"/>
        </w:rPr>
        <w:t>Seni</w:t>
      </w:r>
      <w:r>
        <w:rPr>
          <w:rFonts w:ascii="Arial" w:eastAsia="Arial" w:hAnsi="Arial" w:cs="Arial"/>
          <w:i/>
          <w:sz w:val="20"/>
          <w:szCs w:val="20"/>
        </w:rPr>
        <w:t>or Commercial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Moemedi Mokgosi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Commercial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Ntshadi Gloria Galebotswe  *  </w:t>
      </w:r>
      <w:r>
        <w:rPr>
          <w:rFonts w:ascii="Arial" w:eastAsia="Arial" w:hAnsi="Arial" w:cs="Arial"/>
          <w:i/>
          <w:sz w:val="20"/>
          <w:szCs w:val="20"/>
        </w:rPr>
        <w:t>Education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Gloria Ditau  </w:t>
      </w:r>
      <w:r>
        <w:rPr>
          <w:rFonts w:ascii="Arial" w:eastAsia="Arial" w:hAnsi="Arial" w:cs="Arial"/>
          <w:i/>
          <w:sz w:val="20"/>
          <w:szCs w:val="20"/>
        </w:rPr>
        <w:t>Administrative Attaché</w:t>
      </w:r>
    </w:p>
    <w:p w:rsidR="00B45271" w:rsidRDefault="00B45271">
      <w:pPr>
        <w:pStyle w:val="Standard"/>
        <w:rPr>
          <w:rFonts w:ascii="Arial" w:eastAsia="Arial" w:hAnsi="Arial" w:cs="Arial"/>
          <w:b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left="720" w:hanging="720"/>
      </w:pPr>
      <w:r>
        <w:rPr>
          <w:rFonts w:ascii="Arial" w:eastAsia="Arial" w:hAnsi="Arial" w:cs="Arial"/>
          <w:b/>
          <w:sz w:val="20"/>
          <w:szCs w:val="20"/>
        </w:rPr>
        <w:t>BRAZIL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Embassy of Brazil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14/16 Cockspur Street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SW1Y 5BLvi020 7747 4500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info.london@itamaraty.gov.br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http://londres.itamaraty.gov.br/en-us/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Office of the Permanent Representative to International Organisations in London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14/16 Cockspur Street, 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floor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SW1Y 5BL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7747 4544 / 4548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rebraslon@itamaraty.gov.br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http://rebraslon.</w:t>
      </w:r>
      <w:r>
        <w:rPr>
          <w:rFonts w:ascii="Arial" w:eastAsia="Arial" w:hAnsi="Arial" w:cs="Arial"/>
          <w:sz w:val="20"/>
          <w:szCs w:val="20"/>
        </w:rPr>
        <w:t>itamaraty.gov.br/en-us/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3-4 Vere Street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W1G ODH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Tel 020 76 59 1569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cg.londres@itamaraty.gov.br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http://cglondres.itamaraty.gov.br/pt-br/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Office of the Naval Adviser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170 Upper Richmond Road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SW15 2SH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020 8246 4401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8780 0730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www.bnce.org.uk/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Office of the Air Adviser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16 Great James Street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WC1N 3DP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020 7440 4320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7831 8129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cabe@bace.org.uk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https://www.bace.org.uk/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HIS EXCELLENCY MR FRED ARRUDA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8 October 2018)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Mrs </w:t>
      </w:r>
      <w:r>
        <w:rPr>
          <w:rFonts w:ascii="Arial" w:eastAsia="Arial" w:hAnsi="Arial" w:cs="Arial"/>
          <w:sz w:val="20"/>
          <w:szCs w:val="20"/>
        </w:rPr>
        <w:t>Lenice de Almeida Nóbrega Arruda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Hermano Telles Ribeiro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Permanent Representative to International Organisations in London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Sergio Luiz Canaes  </w:t>
      </w:r>
      <w:r>
        <w:rPr>
          <w:rFonts w:ascii="Arial" w:eastAsia="Arial" w:hAnsi="Arial" w:cs="Arial"/>
          <w:i/>
          <w:sz w:val="20"/>
          <w:szCs w:val="20"/>
        </w:rPr>
        <w:t>Consul General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Ana Maria de Souza Bierrenbach  </w:t>
      </w:r>
      <w:r>
        <w:rPr>
          <w:rFonts w:ascii="Arial" w:eastAsia="Arial" w:hAnsi="Arial" w:cs="Arial"/>
          <w:i/>
          <w:sz w:val="20"/>
          <w:szCs w:val="20"/>
        </w:rPr>
        <w:t>Minister-Counsellor (Multilateral)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>Mr Sidney Leon Rome</w:t>
      </w:r>
      <w:r>
        <w:rPr>
          <w:rFonts w:ascii="Arial" w:eastAsia="Arial" w:hAnsi="Arial" w:cs="Arial"/>
          <w:sz w:val="20"/>
          <w:szCs w:val="20"/>
        </w:rPr>
        <w:t xml:space="preserve">iro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(Deputy Consul General)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Roberto Doring Pinho da Silva  *  </w:t>
      </w:r>
      <w:r>
        <w:rPr>
          <w:rFonts w:ascii="Arial" w:eastAsia="Arial" w:hAnsi="Arial" w:cs="Arial"/>
          <w:i/>
          <w:sz w:val="20"/>
          <w:szCs w:val="20"/>
        </w:rPr>
        <w:t>Minister-Counsellor (Deputy Head of Mission - Economic)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João Marcos Senise Paes Leme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Minister-Counsellor (Deputy Head of Mission - Political)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>Captain Marcelo Gu</w:t>
      </w:r>
      <w:r>
        <w:rPr>
          <w:rFonts w:ascii="Arial" w:eastAsia="Arial" w:hAnsi="Arial" w:cs="Arial"/>
          <w:sz w:val="20"/>
          <w:szCs w:val="20"/>
        </w:rPr>
        <w:t xml:space="preserve">rgel de Souza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&amp; Naval 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Group Captain José Ricardo de Meneses Rocha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Air 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Colonel André Luis Maciel de Oliveira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A</w:t>
      </w:r>
      <w:r>
        <w:rPr>
          <w:rFonts w:ascii="Arial" w:eastAsia="Arial" w:hAnsi="Arial" w:cs="Arial"/>
          <w:i/>
          <w:sz w:val="20"/>
          <w:szCs w:val="20"/>
        </w:rPr>
        <w:t>rmy 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Sandro Torres Avelar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Police 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Mônica Maria Meirelles Nasser  </w:t>
      </w:r>
      <w:r>
        <w:rPr>
          <w:rFonts w:ascii="Arial" w:eastAsia="Arial" w:hAnsi="Arial" w:cs="Arial"/>
          <w:i/>
          <w:sz w:val="20"/>
          <w:szCs w:val="20"/>
        </w:rPr>
        <w:t xml:space="preserve">Counsellor (Deputy </w:t>
      </w:r>
      <w:r>
        <w:rPr>
          <w:rFonts w:ascii="Arial" w:eastAsia="Arial" w:hAnsi="Arial" w:cs="Arial"/>
          <w:i/>
          <w:sz w:val="20"/>
          <w:szCs w:val="20"/>
        </w:rPr>
        <w:t>Consul General)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Túlio Amaral Kafuri  </w:t>
      </w:r>
      <w:r>
        <w:rPr>
          <w:rFonts w:ascii="Arial" w:eastAsia="Arial" w:hAnsi="Arial" w:cs="Arial"/>
          <w:i/>
          <w:sz w:val="20"/>
          <w:szCs w:val="20"/>
        </w:rPr>
        <w:t>Counsellor (Political)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Otávio Augusto Drummond Cançado Trindade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(Political)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Carolina Hippolito von der Weid  </w:t>
      </w:r>
      <w:r>
        <w:rPr>
          <w:rFonts w:ascii="Arial" w:eastAsia="Arial" w:hAnsi="Arial" w:cs="Arial"/>
          <w:i/>
          <w:sz w:val="20"/>
          <w:szCs w:val="20"/>
        </w:rPr>
        <w:t>1st Secretary (Agriculture &amp; Economic)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Veridiana Lhamas de Avelar Fernandes  </w:t>
      </w:r>
      <w:r>
        <w:rPr>
          <w:rFonts w:ascii="Arial" w:eastAsia="Arial" w:hAnsi="Arial" w:cs="Arial"/>
          <w:i/>
          <w:sz w:val="20"/>
          <w:szCs w:val="20"/>
        </w:rPr>
        <w:t>1st Se</w:t>
      </w:r>
      <w:r>
        <w:rPr>
          <w:rFonts w:ascii="Arial" w:eastAsia="Arial" w:hAnsi="Arial" w:cs="Arial"/>
          <w:i/>
          <w:sz w:val="20"/>
          <w:szCs w:val="20"/>
        </w:rPr>
        <w:t>cretary (Consul)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Lucas Nunes Beltrami  </w:t>
      </w:r>
      <w:r>
        <w:rPr>
          <w:rFonts w:ascii="Arial" w:eastAsia="Arial" w:hAnsi="Arial" w:cs="Arial"/>
          <w:i/>
          <w:sz w:val="20"/>
          <w:szCs w:val="20"/>
        </w:rPr>
        <w:t>2nd Secretary (Multilateral)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Francisco Nelson de Almeida Linhares Junior  </w:t>
      </w:r>
      <w:r>
        <w:rPr>
          <w:rFonts w:ascii="Arial" w:eastAsia="Arial" w:hAnsi="Arial" w:cs="Arial"/>
          <w:i/>
          <w:sz w:val="20"/>
          <w:szCs w:val="20"/>
        </w:rPr>
        <w:t>2nd Secretary (Head of the Ambassador´s office)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Cesar Linsan Passy Yip </w:t>
      </w:r>
      <w:r>
        <w:rPr>
          <w:rFonts w:ascii="Arial" w:eastAsia="Arial" w:hAnsi="Arial" w:cs="Arial"/>
          <w:i/>
          <w:sz w:val="20"/>
          <w:szCs w:val="20"/>
        </w:rPr>
        <w:t>2nd Secretary (Head of the Ambassador´s office)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Gerson Cruz </w:t>
      </w:r>
      <w:r>
        <w:rPr>
          <w:rFonts w:ascii="Arial" w:eastAsia="Arial" w:hAnsi="Arial" w:cs="Arial"/>
          <w:sz w:val="20"/>
          <w:szCs w:val="20"/>
        </w:rPr>
        <w:t xml:space="preserve">Gimenes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(Management)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Thiago Osti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(Trade &amp; Investment)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Paula Rassi Brasil  </w:t>
      </w:r>
      <w:r>
        <w:rPr>
          <w:rFonts w:ascii="Arial" w:eastAsia="Arial" w:hAnsi="Arial" w:cs="Arial"/>
          <w:i/>
          <w:sz w:val="20"/>
          <w:szCs w:val="20"/>
        </w:rPr>
        <w:t>2nd Secretary (Cultural)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João Eduardo Gomide de Paula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(Political)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Renato Levanteze Sant’ana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2nd Secretary </w:t>
      </w:r>
      <w:r>
        <w:rPr>
          <w:rFonts w:ascii="Arial" w:eastAsia="Arial" w:hAnsi="Arial" w:cs="Arial"/>
          <w:i/>
          <w:sz w:val="20"/>
          <w:szCs w:val="20"/>
        </w:rPr>
        <w:t>(Multilateral)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Hugo Lins Gomes Ferreira  </w:t>
      </w:r>
      <w:r>
        <w:rPr>
          <w:rFonts w:ascii="Arial" w:eastAsia="Arial" w:hAnsi="Arial" w:cs="Arial"/>
          <w:i/>
          <w:sz w:val="20"/>
          <w:szCs w:val="20"/>
        </w:rPr>
        <w:t>2nd Secretary (Consul)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Pedro Tiê Candido Souza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(Environment)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Carlota de Azevedo Bezerra Vitor Ramos  </w:t>
      </w:r>
      <w:r>
        <w:rPr>
          <w:rFonts w:ascii="Arial" w:eastAsia="Arial" w:hAnsi="Arial" w:cs="Arial"/>
          <w:i/>
          <w:sz w:val="20"/>
          <w:szCs w:val="20"/>
        </w:rPr>
        <w:t>2nd Secretary (Education, Science &amp; Technology)</w:t>
      </w:r>
    </w:p>
    <w:p w:rsidR="00B45271" w:rsidRDefault="001138AA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Fabiano Rubio Scarano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Vice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</w:t>
      </w:r>
    </w:p>
    <w:p w:rsidR="00B45271" w:rsidRDefault="001138AA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Luiz Roberto Avelino Reciolino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Luiz Antonio Silva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Maria Fernanda Vasconcelos de Almeida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Mario Maua Chaves Ferreira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Roberto Ivens Mello de Souza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Luciano Gondim D’ Oliveira  </w:t>
      </w:r>
      <w:r>
        <w:rPr>
          <w:rFonts w:ascii="Arial" w:eastAsia="Arial" w:hAnsi="Arial" w:cs="Arial"/>
          <w:i/>
          <w:sz w:val="20"/>
          <w:szCs w:val="20"/>
        </w:rPr>
        <w:t>Vic</w:t>
      </w:r>
      <w:r>
        <w:rPr>
          <w:rFonts w:ascii="Arial" w:eastAsia="Arial" w:hAnsi="Arial" w:cs="Arial"/>
          <w:i/>
          <w:sz w:val="20"/>
          <w:szCs w:val="20"/>
        </w:rPr>
        <w:t>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Lidia dos Santos Pegas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Mrs Renata Campos Nogueira Cid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Alice Amorim Campos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Janaina Gomes Fontes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Marcos Vinicius Gadelha Bessa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Rodrigo Vidal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>Mrs Isabela Al</w:t>
      </w:r>
      <w:r>
        <w:rPr>
          <w:rFonts w:ascii="Arial" w:eastAsia="Arial" w:hAnsi="Arial" w:cs="Arial"/>
          <w:sz w:val="20"/>
          <w:szCs w:val="20"/>
        </w:rPr>
        <w:t xml:space="preserve">ves de Oliveira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Juliana Bizarria Silva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Hugo Meirelles Junior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Alionka Ferreira Saraiva Cerqueira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 Wilson Xavier da Silva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Mrs Marcela Malta Jucá Pimentel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Ms Carolina Maria </w:t>
      </w:r>
      <w:r>
        <w:rPr>
          <w:rFonts w:ascii="Arial" w:eastAsia="Arial" w:hAnsi="Arial" w:cs="Arial"/>
          <w:sz w:val="20"/>
          <w:szCs w:val="20"/>
        </w:rPr>
        <w:t xml:space="preserve">e Barros Silva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Captain Luis Gustavo Simões Vagos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Naval Adviser (Head of the Brazilian Naval Commission in Europe)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Commander Paulo Rafael Ribeiro Gonzalez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Naval Adviser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Commander Alexandre Rosa Gomes de Araujo  </w:t>
      </w:r>
      <w:r>
        <w:rPr>
          <w:rFonts w:ascii="Arial" w:eastAsia="Arial" w:hAnsi="Arial" w:cs="Arial"/>
          <w:i/>
          <w:sz w:val="20"/>
          <w:szCs w:val="20"/>
        </w:rPr>
        <w:t>Naval Adviser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>Commander C</w:t>
      </w:r>
      <w:r>
        <w:rPr>
          <w:rFonts w:ascii="Arial" w:eastAsia="Arial" w:hAnsi="Arial" w:cs="Arial"/>
          <w:sz w:val="20"/>
          <w:szCs w:val="20"/>
        </w:rPr>
        <w:t xml:space="preserve">laudio Gomes Aldêa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Naval Adviser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Group Captain Roberto da Cunha Follador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Air Adviser (Head of the Brazilian Aeronautical Commission in Europe)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Captain Carlos Henrique de Lima Zampiere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Alternate Permanent Representative to IMO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>BRUNEI</w:t>
      </w:r>
    </w:p>
    <w:p w:rsidR="00B45271" w:rsidRDefault="00B45271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 xml:space="preserve">Brunei </w:t>
      </w:r>
      <w:r>
        <w:rPr>
          <w:rFonts w:ascii="Arial" w:eastAsia="Arial" w:hAnsi="Arial" w:cs="Arial"/>
          <w:b/>
          <w:sz w:val="20"/>
          <w:szCs w:val="20"/>
        </w:rPr>
        <w:t>Darussalam High Commission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19/20 Belgrave Square SW1X 8PG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020 7581 0521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7235 9717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info@bruneihighcomm.org.uk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20 Belgrave Square SW1X 8PG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020 7581 0521 (ext. 111)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consular@bruneihighcomm.org.uk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>Student Unit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35-43 Norfolk Square W2</w:t>
      </w:r>
      <w:r>
        <w:rPr>
          <w:rFonts w:ascii="Arial" w:eastAsia="Arial" w:hAnsi="Arial" w:cs="Arial"/>
          <w:sz w:val="20"/>
          <w:szCs w:val="20"/>
        </w:rPr>
        <w:t xml:space="preserve"> 1RX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020 7402 0045, 020 7402 0953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7262 8406, 020 7706 0558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Monday-Friday 09.30-13.00 &amp; 14.00-16.30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Vacant </w:t>
      </w:r>
      <w:r>
        <w:rPr>
          <w:rFonts w:ascii="Arial" w:eastAsia="Arial" w:hAnsi="Arial" w:cs="Arial"/>
          <w:i/>
          <w:sz w:val="20"/>
          <w:szCs w:val="20"/>
        </w:rPr>
        <w:t>High Commissioner</w:t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Pg Rooslina Weti Pg Kamaludin  </w:t>
      </w:r>
      <w:r>
        <w:rPr>
          <w:rFonts w:ascii="Arial" w:eastAsia="Arial" w:hAnsi="Arial" w:cs="Arial"/>
          <w:i/>
          <w:sz w:val="20"/>
          <w:szCs w:val="20"/>
        </w:rPr>
        <w:t>Acting High Commissioner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Pg Dato Yusof Sepiuddin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</w:t>
      </w:r>
      <w:r>
        <w:rPr>
          <w:rFonts w:ascii="Arial" w:eastAsia="Arial" w:hAnsi="Arial" w:cs="Arial"/>
          <w:i/>
          <w:sz w:val="20"/>
          <w:szCs w:val="20"/>
        </w:rPr>
        <w:t>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Muchdieni Bin Haji Mohammad Salleh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Jihan Nabilah Dato A Rahman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2</w:t>
      </w:r>
      <w:r>
        <w:rPr>
          <w:rFonts w:ascii="Arial" w:eastAsia="Arial" w:hAnsi="Arial" w:cs="Arial"/>
          <w:i/>
          <w:sz w:val="20"/>
          <w:szCs w:val="20"/>
        </w:rPr>
        <w:t>nd Secretary(Political)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Norkhalilah Roslin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 (Admin)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Miss Dk Hjh Nor’aidah Pg Mohd Hassan  </w:t>
      </w:r>
      <w:r>
        <w:rPr>
          <w:rFonts w:ascii="Arial" w:eastAsia="Arial" w:hAnsi="Arial" w:cs="Arial"/>
          <w:i/>
          <w:sz w:val="20"/>
          <w:szCs w:val="20"/>
        </w:rPr>
        <w:t>3rd  Secretary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Anuar Hj Mahmud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 (Protocol)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Siti Khatijah Bara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3rd Secretary (Consular)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Miss Dk Syaza Nabilah Pg Shaminan </w:t>
      </w:r>
      <w:r>
        <w:rPr>
          <w:rFonts w:ascii="Arial" w:eastAsia="Arial" w:hAnsi="Arial" w:cs="Arial"/>
          <w:i/>
          <w:sz w:val="20"/>
          <w:szCs w:val="20"/>
        </w:rPr>
        <w:t>3rd Secretary (Protocol)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Khairul Amri Hj Bolhassan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Mohamad Hillman Husain  </w:t>
      </w:r>
      <w:r>
        <w:rPr>
          <w:rFonts w:ascii="Arial" w:eastAsia="Arial" w:hAnsi="Arial" w:cs="Arial"/>
          <w:i/>
          <w:sz w:val="20"/>
          <w:szCs w:val="20"/>
        </w:rPr>
        <w:t>Attaché (Communication)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Lt. Col. </w:t>
      </w:r>
      <w:r>
        <w:rPr>
          <w:rFonts w:ascii="Arial" w:eastAsia="Arial" w:hAnsi="Arial" w:cs="Arial"/>
          <w:sz w:val="20"/>
          <w:szCs w:val="20"/>
        </w:rPr>
        <w:t xml:space="preserve">Mohammad Shanonnizam Sulaiman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Defence Adviser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Haji Mohammad Noh Haji Tengah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Staff Assistant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Pg Ali Shafie Pg Hj Abas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(Education)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Isham Ismail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 (Education)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Mrs Rahimah Mohiddin</w:t>
      </w:r>
      <w:r>
        <w:rPr>
          <w:rFonts w:ascii="Arial" w:eastAsia="Arial" w:hAnsi="Arial" w:cs="Arial"/>
          <w:i/>
          <w:sz w:val="20"/>
          <w:szCs w:val="20"/>
        </w:rPr>
        <w:t xml:space="preserve">  Attaché (Education)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 Saidin H</w:t>
      </w:r>
      <w:r>
        <w:rPr>
          <w:rFonts w:ascii="Arial" w:eastAsia="Arial" w:hAnsi="Arial" w:cs="Arial"/>
          <w:sz w:val="20"/>
          <w:szCs w:val="20"/>
        </w:rPr>
        <w:t xml:space="preserve">idayat Abdullah Lasit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(Education)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Pg Norain Pg Ali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(Education)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Khairul Sabrin Omar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Md Anwar Mohammad  </w:t>
      </w:r>
      <w:r>
        <w:rPr>
          <w:rFonts w:ascii="Arial" w:eastAsia="Arial" w:hAnsi="Arial" w:cs="Arial"/>
          <w:i/>
          <w:sz w:val="20"/>
          <w:szCs w:val="20"/>
        </w:rPr>
        <w:t>Attaché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Muhammad Khairul-Mal Mahmus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Nur Khaliesah Othman 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taché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Miss Nurulhanisah Jali </w:t>
      </w:r>
      <w:r>
        <w:rPr>
          <w:rFonts w:ascii="Arial" w:eastAsia="Arial" w:hAnsi="Arial" w:cs="Arial"/>
          <w:i/>
          <w:sz w:val="20"/>
          <w:szCs w:val="20"/>
        </w:rPr>
        <w:t>Attaché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Miss Hazwani Hasnan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Mrs Dayangku Norhayati Pengiran Luba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Pg Haledi Pg Aliuddin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(Finance)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Norsuriaashikin Ismail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 (Finance)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BULGARIA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>Embassy of the Republic of Bulgaria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186-188 Queen’s Gate SW7 5HL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020 7581 3144, 020 7584 9400, 020 7584 9433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Ambassador’s Office 020 7591 0781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>Fax 020 7584 4948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  <w:lang w:val="fr-FR"/>
        </w:rPr>
        <w:t>info@bulgarianembassy.org.uk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  <w:lang w:val="fr-FR"/>
        </w:rPr>
        <w:t>ambass.office@bulgarianembassy.org.uk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  <w:lang w:val="fr-FR"/>
        </w:rPr>
        <w:t>www.bulgarianembassy-london.org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  <w:lang w:val="fr-FR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  <w:lang w:val="fr-FR"/>
        </w:rPr>
        <w:t>Consular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>Fax 020 7581 9073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>consular@bulgarianembassy.org.uk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>Monday-Friday 09.30-13.30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Individual Inquiries on Submitted Applications 13.00-15.00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>Commercial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>020 7589 4875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>Fax 020 7589 4875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>trade@bulgarianemb</w:t>
      </w:r>
      <w:r>
        <w:rPr>
          <w:rFonts w:ascii="Arial" w:eastAsia="Arial" w:hAnsi="Arial" w:cs="Arial"/>
          <w:sz w:val="20"/>
          <w:szCs w:val="20"/>
          <w:lang w:val="fr-FR"/>
        </w:rPr>
        <w:t>assy.org.uk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>Monday 10.00-16.00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  <w:lang w:val="fr-FR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sz w:val="20"/>
          <w:szCs w:val="20"/>
        </w:rPr>
        <w:t xml:space="preserve">Ambassador Extraordinary &amp; Plenipotentiary </w:t>
      </w:r>
    </w:p>
    <w:p w:rsidR="00B45271" w:rsidRDefault="001138A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Teofana Kraynina-Yordanova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Minister Plenipotentiary  (Deputy Head of Mission)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Chargé d’Affaires a.i.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Andrei Vlahov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(Political Affairs)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</w:t>
      </w:r>
      <w:r>
        <w:rPr>
          <w:rFonts w:ascii="Arial" w:eastAsia="Arial" w:hAnsi="Arial" w:cs="Arial"/>
          <w:sz w:val="20"/>
          <w:szCs w:val="20"/>
        </w:rPr>
        <w:t xml:space="preserve">Svetozar Dimitrov  </w:t>
      </w:r>
      <w:r>
        <w:rPr>
          <w:rFonts w:ascii="Arial" w:eastAsia="Arial" w:hAnsi="Arial" w:cs="Arial"/>
          <w:i/>
          <w:sz w:val="20"/>
          <w:szCs w:val="20"/>
        </w:rPr>
        <w:t>2nd Secretary (Political Affairs &amp; Press)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Maria Anguelieva  </w:t>
      </w:r>
      <w:r>
        <w:rPr>
          <w:rFonts w:ascii="Arial" w:eastAsia="Arial" w:hAnsi="Arial" w:cs="Arial"/>
          <w:i/>
          <w:sz w:val="20"/>
          <w:szCs w:val="20"/>
        </w:rPr>
        <w:t>Minister Plenipotentiary (Head of Consular Section)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Nadia Krasteva  </w:t>
      </w:r>
      <w:r>
        <w:rPr>
          <w:rFonts w:ascii="Arial" w:eastAsia="Arial" w:hAnsi="Arial" w:cs="Arial"/>
          <w:i/>
          <w:sz w:val="20"/>
          <w:szCs w:val="20"/>
        </w:rPr>
        <w:t>Counsellor (Consular Section)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Flotilla Admiral Kosta Andreev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Plenipotentiary (Defence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Mrs Tanya Koycheva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Plenipotentiary (Commercial Section)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Hristo Dinkov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(Home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Vasil Asenov  </w:t>
      </w:r>
      <w:r>
        <w:rPr>
          <w:rFonts w:ascii="Arial" w:eastAsia="Arial" w:hAnsi="Arial" w:cs="Arial"/>
          <w:i/>
          <w:sz w:val="20"/>
          <w:szCs w:val="20"/>
        </w:rPr>
        <w:t>2nd Secretary (Social &amp; Labour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Miss Stanislava Plamenova Manolova  Attaché </w:t>
      </w:r>
      <w:r>
        <w:rPr>
          <w:rFonts w:ascii="Arial" w:eastAsia="Arial" w:hAnsi="Arial" w:cs="Arial"/>
          <w:i/>
          <w:sz w:val="20"/>
          <w:szCs w:val="20"/>
        </w:rPr>
        <w:t>(Economic and Commercial Af</w:t>
      </w:r>
      <w:r>
        <w:rPr>
          <w:rFonts w:ascii="Arial" w:eastAsia="Arial" w:hAnsi="Arial" w:cs="Arial"/>
          <w:i/>
          <w:sz w:val="20"/>
          <w:szCs w:val="20"/>
        </w:rPr>
        <w:t>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Nadezhda Evangelatova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 (Administrative Attaché)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Ms Svetla Dionisieva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(Director of the Bulgarian Cultural Institute)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BURKINA FASO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Burkina Faso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16 Place Guy d'Arezzo Brussels B-1180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0032 2 3459912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003</w:t>
      </w:r>
      <w:r>
        <w:rPr>
          <w:rFonts w:ascii="Arial" w:eastAsia="Arial" w:hAnsi="Arial" w:cs="Arial"/>
          <w:color w:val="000000"/>
          <w:sz w:val="20"/>
          <w:szCs w:val="20"/>
        </w:rPr>
        <w:t>2 2 3450612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contact@ambassadeduburkina.be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www.ambassadeduburkina.be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09.00-13.00 &amp;</w:t>
      </w:r>
      <w:r>
        <w:rPr>
          <w:rFonts w:ascii="Arial" w:eastAsia="Arial" w:hAnsi="Arial" w:cs="Arial"/>
          <w:sz w:val="20"/>
          <w:szCs w:val="20"/>
        </w:rPr>
        <w:t xml:space="preserve"> 14.30-17.00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MRS JACQUELINE ZABA NIKIEMA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 August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Assane Tamboura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Ambassador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Ousmane Ba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1st Counsellor (Consular)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Mambila Banse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(Economic Affa</w:t>
      </w:r>
      <w:r>
        <w:rPr>
          <w:rFonts w:ascii="Arial" w:eastAsia="Arial" w:hAnsi="Arial" w:cs="Arial"/>
          <w:i/>
          <w:sz w:val="20"/>
          <w:szCs w:val="20"/>
        </w:rPr>
        <w:t>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BURMA (MYANMAR)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Republic of the Union of Myanmar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19A Charles Street W1J 5DX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General Office 020 7148 0740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Ambassador’s Office 020 7148 0749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Political, Trade, Press &amp; Cultural Affairs Section 020 7148 0741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Consular Section 020 7148 </w:t>
      </w:r>
      <w:r>
        <w:rPr>
          <w:rFonts w:ascii="Arial" w:eastAsia="Arial" w:hAnsi="Arial" w:cs="Arial"/>
          <w:sz w:val="20"/>
          <w:szCs w:val="20"/>
        </w:rPr>
        <w:t>0740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7409 7043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ambassadoroffice@londonmyanmarembassy.com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consular@londonmyanmarembassy.com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www.londonmyanmarembassy.com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KYAW ZWAR MINN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28 October 2013)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Mrs Aye Minn Myat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Kyaw</w:t>
      </w:r>
      <w:r>
        <w:rPr>
          <w:rFonts w:ascii="Arial" w:eastAsia="Arial" w:hAnsi="Arial" w:cs="Arial"/>
          <w:sz w:val="20"/>
          <w:szCs w:val="20"/>
        </w:rPr>
        <w:t xml:space="preserve"> Htin Lin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 Gen Tin Maung Swe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Mrs Thuzar Myint  * </w:t>
      </w:r>
      <w:r>
        <w:rPr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Shwe Ain Sie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Wai Wai Lin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Zin May Hnin  *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Su Myat Thu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Than Tun Aung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2</w:t>
      </w:r>
      <w:r>
        <w:rPr>
          <w:rFonts w:ascii="Arial" w:eastAsia="Arial" w:hAnsi="Arial" w:cs="Arial"/>
          <w:i/>
          <w:sz w:val="20"/>
          <w:szCs w:val="20"/>
        </w:rPr>
        <w:t>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Kyaw Kyaw Thu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Ne Soe Than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Nu Nu Wai  *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Nyinyi Tun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Thein Naing Zaw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Myo Kyaw Thu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Sein Tun Myint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Attaché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2268"/>
        </w:tabs>
      </w:pPr>
      <w:r>
        <w:rPr>
          <w:rFonts w:ascii="Arial" w:eastAsia="Arial" w:hAnsi="Arial" w:cs="Arial"/>
          <w:b/>
          <w:sz w:val="20"/>
          <w:szCs w:val="20"/>
        </w:rPr>
        <w:t>BURUNDI</w:t>
      </w:r>
    </w:p>
    <w:p w:rsidR="00B45271" w:rsidRDefault="00B45271">
      <w:pPr>
        <w:pStyle w:val="Standard"/>
        <w:tabs>
          <w:tab w:val="left" w:pos="2268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2268"/>
        </w:tabs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Embassy of the Republic of </w:t>
      </w:r>
      <w:r>
        <w:rPr>
          <w:rFonts w:ascii="Arial" w:eastAsia="Arial" w:hAnsi="Arial" w:cs="Arial"/>
          <w:b/>
          <w:sz w:val="20"/>
          <w:szCs w:val="20"/>
        </w:rPr>
        <w:t>Burundi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Uganda House Second Floor 58-59 Trafalgar Square WC2N 5DX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020 7930 4958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www.burundiembassy.org.uk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ERNEST NDABASHINZE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29 March 2017)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Gloriose Kankindi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Clotilde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Ntahitangira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Counsellor (Economic and Social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CAMBODIA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Royal Embassy of Cambodia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64 Brondesbury Park Willesden Green NW6 7AT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020 8451 7997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8451 7594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cambodianembassy@btconnect.com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www.cambodianembassy.org.uk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020 84</w:t>
      </w:r>
      <w:r>
        <w:rPr>
          <w:rFonts w:ascii="Arial" w:eastAsia="Arial" w:hAnsi="Arial" w:cs="Arial"/>
          <w:color w:val="000000"/>
          <w:sz w:val="20"/>
          <w:szCs w:val="20"/>
        </w:rPr>
        <w:t>51 7850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8451 7594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visaenquiries@cambodianembassy.org.uk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DR SOEUNG RATHCHAVY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22 May 2017)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 Vladimir Maximov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Ratha Chey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Pintheary Preap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1st Secretary (Press &amp;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Communications)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Sovanneth Khun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CAMEROON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High Commission for the Republic of Cameroon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84 Holland Park W11 3SB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020 7727 0771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7792 9353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09.30 - 17.30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info@cameroonhighcommission.co.uk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www.cameroonhighc</w:t>
      </w:r>
      <w:r>
        <w:rPr>
          <w:rFonts w:ascii="Arial" w:eastAsia="Arial" w:hAnsi="Arial" w:cs="Arial"/>
          <w:sz w:val="20"/>
          <w:szCs w:val="20"/>
        </w:rPr>
        <w:t>ommission.co.uk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ALBERT FOTABONG NJOTEH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4 October 2018)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Anna Baninla Tasha Mbur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Serge Cyrille de L’Assomption Bourne Wanmoh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Guy Elessa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</w:t>
      </w:r>
      <w:r>
        <w:rPr>
          <w:rFonts w:ascii="Arial" w:eastAsia="Arial" w:hAnsi="Arial" w:cs="Arial"/>
          <w:sz w:val="20"/>
          <w:szCs w:val="20"/>
        </w:rPr>
        <w:t xml:space="preserve">Bonnard Carlos Tiangue Nganguen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 Gilbert Fondufe Banka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Humphrey Ngala Ndi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2nd Counsellor 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Henri Steane Dina Imounga Mpollo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(Communication)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Peter Ngwaya Ekema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</w:t>
      </w:r>
      <w:r>
        <w:rPr>
          <w:rFonts w:ascii="Arial" w:eastAsia="Arial" w:hAnsi="Arial" w:cs="Arial"/>
          <w:i/>
          <w:sz w:val="20"/>
          <w:szCs w:val="20"/>
        </w:rPr>
        <w:t>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Lt-Col. Marthe Tsogo  *  </w:t>
      </w:r>
      <w:r>
        <w:rPr>
          <w:rFonts w:ascii="Arial" w:eastAsia="Arial" w:hAnsi="Arial" w:cs="Arial"/>
          <w:i/>
          <w:sz w:val="20"/>
          <w:szCs w:val="20"/>
        </w:rPr>
        <w:t>Naval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Lt-Col. Gaskreo Reyang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Assistant Defence Adviser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Captain Alain Nagmou Pene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lastRenderedPageBreak/>
        <w:t xml:space="preserve">Lt Casimir Augustin Menye Melingui  *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suppressAutoHyphens w:val="0"/>
        <w:textAlignment w:val="auto"/>
        <w:rPr>
          <w:rFonts w:ascii="Arial" w:eastAsia="Times New Roman" w:hAnsi="Arial" w:cs="Arial"/>
          <w:b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>CANADA</w:t>
      </w:r>
    </w:p>
    <w:p w:rsidR="00B45271" w:rsidRDefault="00B45271">
      <w:pPr>
        <w:suppressAutoHyphens w:val="0"/>
        <w:textAlignment w:val="auto"/>
        <w:rPr>
          <w:rFonts w:ascii="Arial" w:eastAsia="Times New Roman" w:hAnsi="Arial" w:cs="Arial"/>
          <w:sz w:val="20"/>
          <w:szCs w:val="20"/>
          <w:lang w:eastAsia="en-GB" w:bidi="ar-SA"/>
        </w:rPr>
      </w:pPr>
    </w:p>
    <w:p w:rsidR="00B45271" w:rsidRDefault="001138AA">
      <w:pPr>
        <w:keepNext/>
        <w:suppressAutoHyphens w:val="0"/>
        <w:textAlignment w:val="auto"/>
        <w:rPr>
          <w:rFonts w:ascii="Arial" w:eastAsia="Times New Roman" w:hAnsi="Arial" w:cs="Arial"/>
          <w:b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>High Commission of Canada</w:t>
      </w:r>
    </w:p>
    <w:p w:rsidR="00B45271" w:rsidRDefault="001138AA">
      <w:pPr>
        <w:suppressAutoHyphens w:val="0"/>
        <w:textAlignment w:val="auto"/>
        <w:rPr>
          <w:rFonts w:ascii="Arial" w:eastAsia="Times New Roman" w:hAnsi="Arial" w:cs="Arial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Canada House Trafalgar Square SW1Y 5BJ</w:t>
      </w:r>
    </w:p>
    <w:p w:rsidR="00B45271" w:rsidRDefault="001138AA">
      <w:pPr>
        <w:tabs>
          <w:tab w:val="left" w:pos="720"/>
          <w:tab w:val="left" w:pos="1440"/>
          <w:tab w:val="left" w:pos="2160"/>
        </w:tabs>
        <w:suppressAutoHyphens w:val="0"/>
        <w:ind w:left="2160" w:hanging="2160"/>
        <w:textAlignment w:val="auto"/>
        <w:rPr>
          <w:rFonts w:ascii="Arial" w:eastAsia="Times New Roman" w:hAnsi="Arial" w:cs="Arial"/>
          <w:sz w:val="20"/>
          <w:szCs w:val="20"/>
          <w:lang w:val="fr-CA" w:eastAsia="en-GB" w:bidi="ar-SA"/>
        </w:rPr>
      </w:pPr>
      <w:r>
        <w:rPr>
          <w:rFonts w:ascii="Arial" w:eastAsia="Times New Roman" w:hAnsi="Arial" w:cs="Arial"/>
          <w:sz w:val="20"/>
          <w:szCs w:val="20"/>
          <w:lang w:val="fr-CA" w:eastAsia="en-GB" w:bidi="ar-SA"/>
        </w:rPr>
        <w:t xml:space="preserve">0207 004 6000 </w:t>
      </w:r>
    </w:p>
    <w:p w:rsidR="00B45271" w:rsidRDefault="001138AA">
      <w:pPr>
        <w:tabs>
          <w:tab w:val="left" w:pos="720"/>
          <w:tab w:val="left" w:pos="1440"/>
          <w:tab w:val="left" w:pos="2160"/>
        </w:tabs>
        <w:suppressAutoHyphens w:val="0"/>
        <w:ind w:left="2160" w:hanging="2160"/>
        <w:textAlignment w:val="auto"/>
      </w:pPr>
      <w:r>
        <w:rPr>
          <w:rFonts w:ascii="Arial" w:eastAsia="Times New Roman" w:hAnsi="Arial" w:cs="Arial"/>
          <w:sz w:val="20"/>
          <w:szCs w:val="20"/>
          <w:lang w:val="pt-BR" w:eastAsia="en-GB" w:bidi="ar-SA"/>
        </w:rPr>
        <w:t xml:space="preserve">Fax </w:t>
      </w:r>
      <w:r>
        <w:rPr>
          <w:rFonts w:ascii="Arial" w:eastAsia="Times New Roman" w:hAnsi="Arial" w:cs="Arial"/>
          <w:sz w:val="20"/>
          <w:szCs w:val="20"/>
          <w:lang w:val="fr-CA" w:eastAsia="en-GB" w:bidi="ar-SA"/>
        </w:rPr>
        <w:t>0207 004 6050</w:t>
      </w:r>
    </w:p>
    <w:p w:rsidR="00B45271" w:rsidRDefault="001138AA">
      <w:pPr>
        <w:tabs>
          <w:tab w:val="left" w:pos="720"/>
          <w:tab w:val="left" w:pos="1440"/>
          <w:tab w:val="left" w:pos="2160"/>
        </w:tabs>
        <w:suppressAutoHyphens w:val="0"/>
        <w:ind w:left="2160" w:hanging="2160"/>
        <w:textAlignment w:val="auto"/>
        <w:rPr>
          <w:rFonts w:ascii="Arial" w:eastAsia="Times New Roman" w:hAnsi="Arial" w:cs="Arial"/>
          <w:sz w:val="20"/>
          <w:szCs w:val="20"/>
          <w:lang w:val="pt-BR" w:eastAsia="en-GB" w:bidi="ar-SA"/>
        </w:rPr>
      </w:pPr>
      <w:r>
        <w:rPr>
          <w:rFonts w:ascii="Arial" w:eastAsia="Times New Roman" w:hAnsi="Arial" w:cs="Arial"/>
          <w:sz w:val="20"/>
          <w:szCs w:val="20"/>
          <w:lang w:val="pt-BR" w:eastAsia="en-GB" w:bidi="ar-SA"/>
        </w:rPr>
        <w:t>ldn@international.gc.ca</w:t>
      </w:r>
    </w:p>
    <w:p w:rsidR="00B45271" w:rsidRDefault="001138AA">
      <w:pPr>
        <w:tabs>
          <w:tab w:val="left" w:pos="720"/>
          <w:tab w:val="left" w:pos="1440"/>
          <w:tab w:val="left" w:pos="2160"/>
        </w:tabs>
        <w:suppressAutoHyphens w:val="0"/>
        <w:ind w:left="2160" w:hanging="2160"/>
        <w:textAlignment w:val="auto"/>
        <w:rPr>
          <w:rFonts w:ascii="Arial" w:eastAsia="Times New Roman" w:hAnsi="Arial" w:cs="Arial"/>
          <w:sz w:val="20"/>
          <w:szCs w:val="20"/>
          <w:lang w:val="pt-BR" w:eastAsia="en-GB" w:bidi="ar-SA"/>
        </w:rPr>
      </w:pPr>
      <w:r>
        <w:rPr>
          <w:rFonts w:ascii="Arial" w:eastAsia="Times New Roman" w:hAnsi="Arial" w:cs="Arial"/>
          <w:sz w:val="20"/>
          <w:szCs w:val="20"/>
          <w:lang w:val="pt-BR" w:eastAsia="en-GB" w:bidi="ar-SA"/>
        </w:rPr>
        <w:t>www.UnitedKingdom.gc.ca</w:t>
      </w:r>
    </w:p>
    <w:p w:rsidR="00B45271" w:rsidRDefault="00B45271">
      <w:pPr>
        <w:tabs>
          <w:tab w:val="left" w:pos="720"/>
          <w:tab w:val="left" w:pos="1440"/>
          <w:tab w:val="left" w:pos="2160"/>
        </w:tabs>
        <w:suppressAutoHyphens w:val="0"/>
        <w:ind w:left="2160" w:hanging="2160"/>
        <w:textAlignment w:val="auto"/>
        <w:rPr>
          <w:rFonts w:ascii="Arial" w:eastAsia="Times New Roman" w:hAnsi="Arial" w:cs="Arial"/>
          <w:sz w:val="20"/>
          <w:szCs w:val="20"/>
          <w:lang w:val="pt-BR" w:eastAsia="en-GB" w:bidi="ar-SA"/>
        </w:rPr>
      </w:pPr>
    </w:p>
    <w:p w:rsidR="00B45271" w:rsidRDefault="001138AA">
      <w:pPr>
        <w:tabs>
          <w:tab w:val="left" w:pos="-1080"/>
          <w:tab w:val="left" w:pos="3510"/>
          <w:tab w:val="left" w:pos="360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230" w:hanging="4230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HER EXCELLENCY MRS JANICE CHARETTE  </w:t>
      </w: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 xml:space="preserve">m 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High Commissioner (since 7 September 2016)</w:t>
      </w:r>
    </w:p>
    <w:p w:rsidR="00B45271" w:rsidRDefault="001138AA">
      <w:pPr>
        <w:tabs>
          <w:tab w:val="left" w:pos="-1080"/>
          <w:tab w:val="left" w:pos="851"/>
          <w:tab w:val="left" w:pos="3510"/>
          <w:tab w:val="left" w:pos="3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230" w:hanging="4230"/>
        <w:textAlignment w:val="auto"/>
        <w:rPr>
          <w:rFonts w:ascii="Arial" w:eastAsia="Times New Roman" w:hAnsi="Arial" w:cs="Arial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ab/>
        <w:t>Mr Reg Charette</w:t>
      </w:r>
    </w:p>
    <w:p w:rsidR="00B45271" w:rsidRDefault="001138AA">
      <w:pPr>
        <w:tabs>
          <w:tab w:val="left" w:pos="-1080"/>
          <w:tab w:val="left" w:pos="851"/>
          <w:tab w:val="left" w:pos="3510"/>
          <w:tab w:val="left" w:pos="3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230" w:hanging="4230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Ms Sarah Fountain Smith  </w:t>
      </w: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Deputy High Commissioner</w:t>
      </w:r>
    </w:p>
    <w:p w:rsidR="00B45271" w:rsidRDefault="001138AA">
      <w:pPr>
        <w:tabs>
          <w:tab w:val="left" w:pos="3600"/>
          <w:tab w:val="left" w:pos="4950"/>
          <w:tab w:val="left" w:pos="5670"/>
          <w:tab w:val="right" w:pos="9360"/>
        </w:tabs>
        <w:suppressAutoHyphens w:val="0"/>
        <w:ind w:left="4230" w:hanging="423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en-GB" w:bidi="ar-SA"/>
        </w:rPr>
        <w:t xml:space="preserve">Ms Angela Gawel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fr-CA"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fr-CA" w:eastAsia="en-GB" w:bidi="ar-SA"/>
        </w:rPr>
        <w:t>Minister (Migration)</w:t>
      </w:r>
    </w:p>
    <w:p w:rsidR="00B45271" w:rsidRDefault="001138AA">
      <w:pPr>
        <w:tabs>
          <w:tab w:val="left" w:pos="4950"/>
          <w:tab w:val="left" w:pos="5670"/>
          <w:tab w:val="right" w:pos="9360"/>
        </w:tabs>
        <w:suppressAutoHyphens w:val="0"/>
        <w:ind w:left="4230" w:hanging="423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Mrs Sonya Thissen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Minister-Counsellor (Political Affairs/Public Diplomacy) </w:t>
      </w:r>
    </w:p>
    <w:p w:rsidR="00B45271" w:rsidRDefault="001138AA">
      <w:pPr>
        <w:tabs>
          <w:tab w:val="left" w:pos="4950"/>
          <w:tab w:val="left" w:pos="5670"/>
          <w:tab w:val="right" w:pos="9360"/>
        </w:tabs>
        <w:suppressAutoHyphens w:val="0"/>
        <w:ind w:left="4230" w:hanging="423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Lisa Almond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Minister-Counsellor &amp; Consul General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230" w:hanging="423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Natalie Dubé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Minister-Counsellor (Commercial/Economic)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230" w:hanging="423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Stephen Wilhelm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Minister-Counsellor  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Aaron Rosland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 (Commercial-Ontario)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Brigitte Duchesne-Boudreau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 (Public Affairs)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Shellen Liao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 xml:space="preserve">m 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Ms Claudie Senay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Counsellor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Mrs Janice Vogtle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 (Economic)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Sandra Dunn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 (Finance)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Christopher Hough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(Defence Research &amp; Development)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Taylor Hladik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 (Commercial)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Mr Gordon Shaffer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Counsellor (Public Safety)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Robert Stevenson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 (Migration)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Svend Holm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or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Ms Gillian Grant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Counsellor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Ken England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Mary Teresa Glynn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Counsellor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en-GB" w:bidi="ar-SA"/>
        </w:rPr>
        <w:t xml:space="preserve">Mr René LaMontagne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fr-CA"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en-GB" w:bidi="ar-SA"/>
        </w:rPr>
        <w:t xml:space="preserve">  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fr-CA" w:eastAsia="en-GB" w:bidi="ar-SA"/>
        </w:rPr>
        <w:t>Attaché (Medical)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Mr Michael Padua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1st Secretary (Commercial-Alberta)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Ms Jodie McGrath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1st Secretary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Melissa Tam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1st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Secretary (Migration)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Japneet Bhandal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 (Migration)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Samir Samaha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 (Migration)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Mrs Nicole Lunstead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 (Commercial)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Insp Cristopher Gastaldo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 xml:space="preserve"> m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Zal Karkaria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 (Migration)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Mr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David Glenn MacDougall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 xml:space="preserve">m 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1st Secretary 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Rena Patel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 (Migration)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Mr Alexander Johnston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1st Secretary (Migration)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Mr Sean Blane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1st Secretary (Management) &amp; Consul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Craig Bell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 (CBSA)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Gene Rudyk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1st Secretary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(Migration)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Mrs Karene Uzan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 (Migration)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Steven Owen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 (Migration)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Jennifer Jordan-Saifi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1st Secretary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Julia McNeill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1st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Secretary (Management)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Michael Williams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1st Secretary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Christine Dwyer  1st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Secretary (Migration)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lastRenderedPageBreak/>
        <w:t xml:space="preserve">Mr Alain Lefebvre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Attaché  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Serge Seguin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Attaché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Mr Matthew Paradis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2nd Secretary (Migration)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Sarah Hall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2nd Secretary (Migration)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Gurinder Singh Jande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2nd Secretary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Jovonne Lee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2nd Secretary (Migration)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Ms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Leilla Cranfield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2nd Secretary</w:t>
      </w:r>
    </w:p>
    <w:p w:rsidR="00B45271" w:rsidRDefault="001138AA">
      <w:pPr>
        <w:tabs>
          <w:tab w:val="left" w:pos="-1080"/>
          <w:tab w:val="left" w:pos="3510"/>
          <w:tab w:val="left" w:pos="4230"/>
          <w:tab w:val="left" w:pos="495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Ms Guylaine Lasonde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2nd Secretary (Migration) 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Yassine Chemlal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Attaché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Sgt Joseph Benoit Mario Poulin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Attaché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Mr Michael Kashmar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2nd Secretary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Brigadier General Lowell Thomas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Commander &amp; Defence Advi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ser 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en-GB" w:bidi="ar-SA"/>
        </w:rPr>
        <w:t xml:space="preserve">Captain (N) Maurice Aucoin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fr-CA" w:eastAsia="en-GB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fr-CA"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fr-CA" w:eastAsia="en-GB" w:bidi="ar-SA"/>
        </w:rPr>
        <w:t>Naval Adviser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val="en-CA" w:eastAsia="en-GB" w:bidi="ar-SA"/>
        </w:rPr>
        <w:t>Colonel Darcy Molstad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n-CA" w:eastAsia="en-GB" w:bidi="ar-SA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CA"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CA" w:eastAsia="en-GB" w:bidi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n-CA" w:eastAsia="en-GB" w:bidi="ar-SA"/>
        </w:rPr>
        <w:t xml:space="preserve"> Air Force Adviser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Colonel Andrew Lussier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Army Adviser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Lieutenant-Colonel Tressa Home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Assistant Air Force Adviser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val="en-CA" w:eastAsia="en-GB" w:bidi="ar-SA"/>
        </w:rPr>
        <w:t xml:space="preserve">Commander Corey Bursey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CA"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CA"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n-CA" w:eastAsia="en-GB" w:bidi="ar-SA"/>
        </w:rPr>
        <w:t xml:space="preserve">Assistant Naval Adviser   </w:t>
      </w:r>
    </w:p>
    <w:p w:rsidR="00B45271" w:rsidRDefault="001138AA">
      <w:pPr>
        <w:tabs>
          <w:tab w:val="left" w:pos="5670"/>
          <w:tab w:val="left" w:pos="6390"/>
          <w:tab w:val="right" w:pos="9450"/>
        </w:tabs>
        <w:suppressAutoHyphens w:val="0"/>
        <w:ind w:left="4950" w:hanging="495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Lieutenant-Colonel James Price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Assistant Army Adviser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en-GB" w:bidi="ar-SA"/>
        </w:rPr>
        <w:t xml:space="preserve">Commander  Mitchell de Savoye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fr-CA"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fr-CA" w:eastAsia="en-GB" w:bidi="ar-SA"/>
        </w:rPr>
        <w:t xml:space="preserve">Attaché  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Major Gregory Pappoulas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>Attaché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>Captain Yvan Shank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Attaché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eastAsia="en-GB" w:bidi="ar-SA"/>
        </w:rPr>
        <w:t xml:space="preserve">PO1 John Taylor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 w:bidi="ar-SA"/>
        </w:rPr>
        <w:t xml:space="preserve">  Attaché</w:t>
      </w:r>
    </w:p>
    <w:p w:rsidR="00B45271" w:rsidRDefault="00B45271">
      <w:pPr>
        <w:suppressAutoHyphens w:val="0"/>
        <w:textAlignment w:val="auto"/>
        <w:rPr>
          <w:rFonts w:ascii="Arial" w:eastAsia="Times New Roman" w:hAnsi="Arial" w:cs="Times New Roman"/>
          <w:sz w:val="20"/>
          <w:szCs w:val="20"/>
          <w:lang w:eastAsia="en-GB" w:bidi="ar-SA"/>
        </w:rPr>
      </w:pP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CABO VERDE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Cabo Verde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Avenue </w:t>
      </w:r>
      <w:r>
        <w:rPr>
          <w:rFonts w:ascii="Arial" w:eastAsia="Arial" w:hAnsi="Arial" w:cs="Arial"/>
          <w:sz w:val="20"/>
          <w:szCs w:val="20"/>
        </w:rPr>
        <w:t>Jeane 29 1050 Brussels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0032 2643 6270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0032 2646 3385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emb.caboverde@skynet.be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 Honorary Consulate (see Honorary Consuls section below)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Octavio Bento Gomes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Counsellor, Chargé d’Affaires a.i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Dulce Helena Barbosa Vicente Silver Fernandes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Sonia Maria Lizardo Andrade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CENTRAL AFRICAN REPUBLIC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Central African Republic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Rue des Perchamps 75016 Paris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CHAD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Chad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Boulevard Lambermont 52 1030 Brussels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0032 2215 1975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0032 2216 3526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ambassade.tchad@chello.be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OUSMANE MATAR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BREME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06 January 2015)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  <w:t>Halime Mahamat Moukhtar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Beadrone Nagarbaye Tombalaye  </w:t>
      </w:r>
      <w:r>
        <w:rPr>
          <w:rFonts w:ascii="Arial" w:eastAsia="Arial" w:hAnsi="Arial" w:cs="Arial"/>
          <w:i/>
          <w:sz w:val="20"/>
          <w:szCs w:val="20"/>
        </w:rPr>
        <w:t>Chargé d’Affaires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Ahmat Issaka Diar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Detomal Nahogoum  </w:t>
      </w:r>
      <w:r>
        <w:rPr>
          <w:rFonts w:ascii="Arial" w:eastAsia="Arial" w:hAnsi="Arial" w:cs="Arial"/>
          <w:i/>
          <w:sz w:val="20"/>
          <w:szCs w:val="20"/>
        </w:rPr>
        <w:t>Counsellor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Bakhit Mahamat</w:t>
      </w:r>
      <w:r>
        <w:rPr>
          <w:rFonts w:ascii="Arial" w:eastAsia="Arial" w:hAnsi="Arial" w:cs="Arial"/>
          <w:sz w:val="20"/>
          <w:szCs w:val="20"/>
        </w:rPr>
        <w:t xml:space="preserve"> Saleh Brahim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Hissein Abdoulaye Hartaka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Mahamat Djourab Mallaye  </w:t>
      </w:r>
      <w:r>
        <w:rPr>
          <w:rFonts w:ascii="Arial" w:eastAsia="Arial" w:hAnsi="Arial" w:cs="Arial"/>
          <w:i/>
          <w:sz w:val="20"/>
          <w:szCs w:val="20"/>
        </w:rPr>
        <w:t>Attaché (Press)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CHILE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Chile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37-41 Old Queen Street SW1H 9JA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020 7222 2361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7222 0861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embachile@embachile.co.uk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http://chile.gob.cl/reino-u</w:t>
      </w:r>
      <w:r>
        <w:rPr>
          <w:rFonts w:ascii="Arial" w:eastAsia="Arial" w:hAnsi="Arial" w:cs="Arial"/>
          <w:sz w:val="20"/>
          <w:szCs w:val="20"/>
        </w:rPr>
        <w:t>nido/es/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Consulate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37-41 Old Queen Street SW1H 9JA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020 7222 2361</w:t>
      </w:r>
    </w:p>
    <w:p w:rsidR="00B45271" w:rsidRDefault="001138AA">
      <w:pPr>
        <w:pStyle w:val="Standard"/>
      </w:pPr>
      <w:hyperlink r:id="rId11" w:history="1">
        <w:r>
          <w:rPr>
            <w:rFonts w:ascii="Arial" w:eastAsia="Arial" w:hAnsi="Arial" w:cs="Arial"/>
            <w:sz w:val="20"/>
            <w:szCs w:val="20"/>
          </w:rPr>
          <w:t>http://chile.gob.cl/londres/es/</w:t>
        </w:r>
      </w:hyperlink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Commercial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37-41 Old Queen Street SW1H 9JA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020 7233 2500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7233 2501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info@prochile.co.uk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www.prochile.co.uk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Defence &amp; Naval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37-41 Old Queen Street SW1H 9JA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7292 1500/02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7434 0793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Military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37-41 Old Queen Street SW1H 9JA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020 7233 3851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Air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37-41 Old Queen Stree</w:t>
      </w:r>
      <w:r>
        <w:rPr>
          <w:rFonts w:ascii="Arial" w:eastAsia="Arial" w:hAnsi="Arial" w:cs="Arial"/>
          <w:color w:val="000000"/>
          <w:sz w:val="20"/>
          <w:szCs w:val="20"/>
        </w:rPr>
        <w:t>t SW1H 9JA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020 7799 5442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7222 3607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Police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37-41 Old Queen Street SW1H 9JA</w:t>
      </w:r>
    </w:p>
    <w:p w:rsidR="00B45271" w:rsidRDefault="001138AA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020 7222 2361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Office of the Alternate Permanent Representative to the IMO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37-41 Old Queen Street SW1H 9JA</w:t>
      </w:r>
    </w:p>
    <w:p w:rsidR="00B45271" w:rsidRDefault="001138AA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020 7222 2361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HIS EXCELLENCY MR DAVID GALLAGHER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and Permanent Representative of Chile to the IMO (since 3 August 2018)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Sara Crespo Ureta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Julio Alejandro Méndez Olave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&amp; Deputy Head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Jaime Muñoz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&amp; Con</w:t>
      </w:r>
      <w:r>
        <w:rPr>
          <w:rFonts w:ascii="Arial" w:eastAsia="Arial" w:hAnsi="Arial" w:cs="Arial"/>
          <w:i/>
          <w:sz w:val="20"/>
          <w:szCs w:val="20"/>
        </w:rPr>
        <w:t>sul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Ignacio Fernández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(Commercial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  <w:lang w:val="es-CL"/>
        </w:rPr>
        <w:t xml:space="preserve">Captain Daniel Alejandro Munoz Miranda  </w:t>
      </w:r>
      <w:r>
        <w:rPr>
          <w:rFonts w:ascii="Arial" w:eastAsia="Arial" w:hAnsi="Arial" w:cs="Arial"/>
          <w:b/>
          <w:sz w:val="20"/>
          <w:szCs w:val="20"/>
          <w:lang w:val="es-CL"/>
        </w:rPr>
        <w:t>m</w:t>
      </w:r>
      <w:r>
        <w:rPr>
          <w:rFonts w:ascii="Arial" w:eastAsia="Arial" w:hAnsi="Arial" w:cs="Arial"/>
          <w:sz w:val="20"/>
          <w:szCs w:val="20"/>
          <w:lang w:val="es-CL"/>
        </w:rPr>
        <w:t xml:space="preserve">  </w:t>
      </w:r>
      <w:r>
        <w:rPr>
          <w:rFonts w:ascii="Arial" w:eastAsia="Arial" w:hAnsi="Arial" w:cs="Arial"/>
          <w:i/>
          <w:sz w:val="20"/>
          <w:szCs w:val="20"/>
          <w:lang w:val="es-CL"/>
        </w:rPr>
        <w:t>Defence &amp; Naval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Colonel Christian Bolivar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Military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Group Captain Oscar González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Air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Captain Jose Miguel </w:t>
      </w:r>
      <w:r>
        <w:rPr>
          <w:rFonts w:ascii="Arial" w:eastAsia="Arial" w:hAnsi="Arial" w:cs="Arial"/>
          <w:sz w:val="20"/>
          <w:szCs w:val="20"/>
        </w:rPr>
        <w:t xml:space="preserve">Hernandez Jacir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Naval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Captain Nelson Saavedra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Alternate Permanent Representative to IMO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Karina Jane Concha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Francisco Tello  2</w:t>
      </w:r>
      <w:r>
        <w:rPr>
          <w:rFonts w:ascii="Arial" w:eastAsia="Arial" w:hAnsi="Arial" w:cs="Arial"/>
          <w:i/>
          <w:sz w:val="20"/>
          <w:szCs w:val="20"/>
        </w:rPr>
        <w:t>nd Secretary (Consul)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Lt. Commander Erick Anwandter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Alternate Represe</w:t>
      </w:r>
      <w:r>
        <w:rPr>
          <w:rFonts w:ascii="Arial" w:eastAsia="Arial" w:hAnsi="Arial" w:cs="Arial"/>
          <w:i/>
          <w:sz w:val="20"/>
          <w:szCs w:val="20"/>
        </w:rPr>
        <w:t>ntative to IMO</w:t>
      </w:r>
    </w:p>
    <w:p w:rsidR="00B45271" w:rsidRDefault="00B45271">
      <w:pPr>
        <w:pStyle w:val="Standard"/>
        <w:widowControl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CHINA</w:t>
      </w:r>
    </w:p>
    <w:p w:rsidR="00B45271" w:rsidRDefault="00B45271">
      <w:pPr>
        <w:pStyle w:val="Standard"/>
        <w:widowControl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People's Republic of China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49-51 Portland Place W1B 1JL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020 7299 4049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09.00-12.30, 14.00-17.00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www.chinese-embassy.org.uk</w:t>
      </w:r>
    </w:p>
    <w:p w:rsidR="00B45271" w:rsidRDefault="00B45271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Political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49-51 Portland Place W1B 1JL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020 7299 4055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Policy and </w:t>
      </w:r>
      <w:r>
        <w:rPr>
          <w:rFonts w:ascii="Arial" w:eastAsia="Arial" w:hAnsi="Arial" w:cs="Arial"/>
        </w:rPr>
        <w:t>Research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49-51 Portland Place W1B 1JL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020 7299 4074</w:t>
      </w:r>
    </w:p>
    <w:p w:rsidR="00B45271" w:rsidRDefault="00B45271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Press and Public Affairs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49-51 Portland Place W1B 1JL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020 7299 4088</w:t>
      </w:r>
    </w:p>
    <w:p w:rsidR="00B45271" w:rsidRDefault="00B45271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Administration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49-51 Portland Place W1B 1JL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020 7299 4021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31 Portland Place W1B 1QD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020 7631</w:t>
      </w:r>
      <w:r>
        <w:rPr>
          <w:rFonts w:ascii="Arial" w:eastAsia="Arial" w:hAnsi="Arial" w:cs="Arial"/>
          <w:sz w:val="20"/>
          <w:szCs w:val="20"/>
        </w:rPr>
        <w:t xml:space="preserve"> 1430</w:t>
      </w:r>
    </w:p>
    <w:p w:rsidR="00B45271" w:rsidRDefault="00B45271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Defence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25 Lyndhurst Road NW3 5PA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020 7794 7595</w:t>
      </w:r>
    </w:p>
    <w:p w:rsidR="00B45271" w:rsidRDefault="00B45271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Commercial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16 Lancastar Gate W2 3LH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020 7087 4949</w:t>
      </w:r>
    </w:p>
    <w:p w:rsidR="00B45271" w:rsidRDefault="00B45271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Cultural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11 West Heath Road NW3 7UX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020 7431 8830</w:t>
      </w:r>
    </w:p>
    <w:p w:rsidR="00B45271" w:rsidRDefault="00B45271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Education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50 Portland Place W1B 1NQ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020 7612 0260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Science &amp; </w:t>
      </w:r>
      <w:r>
        <w:rPr>
          <w:rFonts w:ascii="Arial" w:eastAsia="Arial" w:hAnsi="Arial" w:cs="Arial"/>
        </w:rPr>
        <w:t>Technology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10 Greville Place NW6 5JN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020 7625 0079</w:t>
      </w:r>
    </w:p>
    <w:p w:rsidR="00B45271" w:rsidRDefault="00B45271">
      <w:pPr>
        <w:pStyle w:val="Standard"/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Maritime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31 Portland Place W1B 1QD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020 7299 8439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LIU XIAOMING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Ambassador Extraordinary &amp; Plenipotentiary (since 28 February 2010)</w:t>
      </w:r>
    </w:p>
    <w:p w:rsidR="00B45271" w:rsidRDefault="001138AA">
      <w:pPr>
        <w:pStyle w:val="Standard"/>
        <w:widowControl/>
        <w:ind w:firstLine="420"/>
      </w:pPr>
      <w:r>
        <w:rPr>
          <w:rFonts w:ascii="Arial" w:eastAsia="Arial" w:hAnsi="Arial" w:cs="Arial"/>
          <w:color w:val="000000"/>
          <w:sz w:val="20"/>
          <w:szCs w:val="20"/>
        </w:rPr>
        <w:t>Mme Hu Pinghua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Zhu Qin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</w:t>
      </w:r>
      <w:r>
        <w:rPr>
          <w:rFonts w:ascii="Arial" w:eastAsia="Arial" w:hAnsi="Arial" w:cs="Arial"/>
          <w:i/>
          <w:color w:val="000000"/>
          <w:sz w:val="20"/>
          <w:szCs w:val="20"/>
        </w:rPr>
        <w:t>r, Deputy Head of 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 Hui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Guo Yuliang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Yang Xiaokun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Chen Wen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Jin Xu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Bin Zhu *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First Secretary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Commercial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WANG Yongli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Minister-Counsellor </w:t>
      </w:r>
      <w:r>
        <w:rPr>
          <w:rFonts w:ascii="Arial" w:eastAsia="Arial" w:hAnsi="Arial" w:cs="Arial"/>
          <w:color w:val="000000"/>
          <w:sz w:val="20"/>
          <w:szCs w:val="20"/>
        </w:rPr>
        <w:t>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Xiang Xiaowei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(Cultural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Jiang Sunan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(Science &amp; Technology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Major General Su Guanghui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(Defence S</w:t>
      </w:r>
      <w:r>
        <w:rPr>
          <w:rFonts w:ascii="Arial" w:eastAsia="Arial" w:hAnsi="Arial" w:cs="Arial"/>
          <w:color w:val="000000"/>
          <w:sz w:val="20"/>
          <w:szCs w:val="20"/>
        </w:rPr>
        <w:t>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Fei Mingxing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Minister-Counsellor </w:t>
      </w:r>
      <w:r>
        <w:rPr>
          <w:rFonts w:ascii="Arial" w:eastAsia="Arial" w:hAnsi="Arial" w:cs="Arial"/>
          <w:color w:val="000000"/>
          <w:sz w:val="20"/>
          <w:szCs w:val="20"/>
        </w:rPr>
        <w:t>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Yang Zan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color w:val="000000"/>
          <w:sz w:val="20"/>
          <w:szCs w:val="20"/>
        </w:rPr>
        <w:t>(Maritime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Zeng Rong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color w:val="000000"/>
          <w:sz w:val="20"/>
          <w:szCs w:val="20"/>
        </w:rPr>
        <w:t>(Press and Public Affairs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Pan Zhengmao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Guo Chentao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Zhang Limin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Lu Haitian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Zhao Guohua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Yang Ruiguang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Shao Zheng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color w:val="000000"/>
          <w:sz w:val="20"/>
          <w:szCs w:val="20"/>
        </w:rPr>
        <w:t>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Li Gang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color w:val="000000"/>
          <w:sz w:val="20"/>
          <w:szCs w:val="20"/>
        </w:rPr>
        <w:t>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Zhang Xuesong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color w:val="000000"/>
          <w:sz w:val="20"/>
          <w:szCs w:val="20"/>
        </w:rPr>
        <w:t>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Wei Sun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color w:val="000000"/>
          <w:sz w:val="20"/>
          <w:szCs w:val="20"/>
        </w:rPr>
        <w:t>(Press and Public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Zhang Bin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Xia Jianhui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Du Xiaolin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Li Jiangning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Pan Feiya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Wang Xiaojing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</w:t>
      </w:r>
      <w:r>
        <w:rPr>
          <w:rFonts w:ascii="Arial" w:eastAsia="Arial" w:hAnsi="Arial" w:cs="Arial"/>
          <w:color w:val="000000"/>
          <w:sz w:val="20"/>
          <w:szCs w:val="20"/>
        </w:rPr>
        <w:t>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Zhang Chi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Dang Xinkai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Yang Nan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Zhao Yong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Wang Limian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  <w:r>
        <w:rPr>
          <w:rFonts w:ascii="Arial" w:eastAsia="Arial" w:hAnsi="Arial" w:cs="Arial"/>
          <w:color w:val="000000"/>
          <w:sz w:val="20"/>
          <w:szCs w:val="20"/>
        </w:rPr>
        <w:t>(Political Se</w:t>
      </w:r>
      <w:r>
        <w:rPr>
          <w:rFonts w:ascii="Arial" w:eastAsia="Arial" w:hAnsi="Arial" w:cs="Arial"/>
          <w:color w:val="000000"/>
          <w:sz w:val="20"/>
          <w:szCs w:val="20"/>
        </w:rPr>
        <w:t>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Zhong Hua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  <w:r>
        <w:rPr>
          <w:rFonts w:ascii="Arial" w:eastAsia="Arial" w:hAnsi="Arial" w:cs="Arial"/>
          <w:color w:val="000000"/>
          <w:sz w:val="20"/>
          <w:szCs w:val="20"/>
        </w:rPr>
        <w:t>(Political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Feng Jialiang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Zhang Liang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Xiang Wei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Li Jiandong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Liu Cheng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Qiu Ji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Attaché </w:t>
      </w:r>
      <w:r>
        <w:rPr>
          <w:rFonts w:ascii="Arial" w:eastAsia="Arial" w:hAnsi="Arial" w:cs="Arial"/>
          <w:color w:val="000000"/>
          <w:sz w:val="20"/>
          <w:szCs w:val="20"/>
        </w:rPr>
        <w:t>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Long Jingni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Attaché </w:t>
      </w:r>
      <w:r>
        <w:rPr>
          <w:rFonts w:ascii="Arial" w:eastAsia="Arial" w:hAnsi="Arial" w:cs="Arial"/>
          <w:color w:val="000000"/>
          <w:sz w:val="20"/>
          <w:szCs w:val="20"/>
        </w:rPr>
        <w:t>(Policy and Research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Wang Lyuxin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(Press and Public Affairs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Wang Xiaojian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(Press and Public Affairs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Qiu Ke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(Press and Public Affairs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Zheng Shouhui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(Press and Public Affairs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Ren Chao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3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(Press and Public Affairs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Zhang Xiaodong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(Maritime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Li Tao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(Maritime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Chen Wen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Chen Jianping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Li Wenjun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Zhao Guanghui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Du Ming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Li Jiahang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Wang Fei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3rd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Qiu Ersheng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3rd Secretary </w:t>
      </w:r>
      <w:r>
        <w:rPr>
          <w:rFonts w:ascii="Arial" w:eastAsia="Arial" w:hAnsi="Arial" w:cs="Arial"/>
          <w:color w:val="000000"/>
          <w:sz w:val="20"/>
          <w:szCs w:val="20"/>
        </w:rPr>
        <w:t>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Fu Jingxin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3rd Secretary </w:t>
      </w:r>
      <w:r>
        <w:rPr>
          <w:rFonts w:ascii="Arial" w:eastAsia="Arial" w:hAnsi="Arial" w:cs="Arial"/>
          <w:color w:val="000000"/>
          <w:sz w:val="20"/>
          <w:szCs w:val="20"/>
        </w:rPr>
        <w:t>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Li Honghua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  <w:r>
        <w:rPr>
          <w:rFonts w:ascii="Arial" w:eastAsia="Arial" w:hAnsi="Arial" w:cs="Arial"/>
          <w:color w:val="000000"/>
          <w:sz w:val="20"/>
          <w:szCs w:val="20"/>
        </w:rPr>
        <w:t>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Xu Sheng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  <w:r>
        <w:rPr>
          <w:rFonts w:ascii="Arial" w:eastAsia="Arial" w:hAnsi="Arial" w:cs="Arial"/>
          <w:color w:val="000000"/>
          <w:sz w:val="20"/>
          <w:szCs w:val="20"/>
        </w:rPr>
        <w:t>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Wang 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ayin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Wei Xuehui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Liu Ying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Sun Pengchong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  <w:r>
        <w:rPr>
          <w:rFonts w:ascii="Arial" w:eastAsia="Arial" w:hAnsi="Arial" w:cs="Arial"/>
          <w:color w:val="000000"/>
          <w:sz w:val="20"/>
          <w:szCs w:val="20"/>
        </w:rPr>
        <w:t>(Administration Office)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Du Jitao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2nd Secretary </w:t>
      </w:r>
      <w:r>
        <w:rPr>
          <w:rFonts w:ascii="Arial" w:eastAsia="Arial" w:hAnsi="Arial" w:cs="Arial"/>
          <w:color w:val="000000"/>
          <w:sz w:val="20"/>
          <w:szCs w:val="20"/>
        </w:rPr>
        <w:t>(Consular Secti</w:t>
      </w:r>
      <w:r>
        <w:rPr>
          <w:rFonts w:ascii="Arial" w:eastAsia="Arial" w:hAnsi="Arial" w:cs="Arial"/>
          <w:color w:val="000000"/>
          <w:sz w:val="20"/>
          <w:szCs w:val="20"/>
        </w:rPr>
        <w:t>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Wang Xiaowei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Han Jianwei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Zhang Ying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Zhang Yijun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2nd Secretary 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Lyu Chunju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3rd Secretary (Consular </w:t>
      </w:r>
      <w:r>
        <w:rPr>
          <w:rFonts w:ascii="Arial" w:eastAsia="Arial" w:hAnsi="Arial" w:cs="Arial"/>
          <w:color w:val="000000"/>
          <w:sz w:val="20"/>
          <w:szCs w:val="20"/>
        </w:rPr>
        <w:t>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Zhang Qiong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Qu Yan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Yu Qing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Wang Xianyuan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Senior Colonel Chen Jun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Army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(Defence </w:t>
      </w:r>
      <w:r>
        <w:rPr>
          <w:rFonts w:ascii="Arial" w:eastAsia="Arial" w:hAnsi="Arial" w:cs="Arial"/>
          <w:color w:val="000000"/>
          <w:sz w:val="20"/>
          <w:szCs w:val="20"/>
        </w:rPr>
        <w:t>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Senior Group Captain Dai Jinhua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Air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(Defence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Captain (Navy) Zhang Yanbo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Navy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(Defence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Dong Feng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Defence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(Defence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Lieutenant Colonel Liu Jun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Defence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</w:t>
      </w:r>
      <w:r>
        <w:rPr>
          <w:rFonts w:ascii="Arial" w:eastAsia="Arial" w:hAnsi="Arial" w:cs="Arial"/>
          <w:color w:val="000000"/>
          <w:sz w:val="20"/>
          <w:szCs w:val="20"/>
        </w:rPr>
        <w:t>efence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Xu Sheng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Deputy Defence Attaché </w:t>
      </w:r>
      <w:r>
        <w:rPr>
          <w:rFonts w:ascii="Arial" w:eastAsia="Arial" w:hAnsi="Arial" w:cs="Arial"/>
          <w:color w:val="000000"/>
          <w:sz w:val="20"/>
          <w:szCs w:val="20"/>
        </w:rPr>
        <w:t>(Defence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Yan Pei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Assistant to Defence Attaché </w:t>
      </w:r>
      <w:r>
        <w:rPr>
          <w:rFonts w:ascii="Arial" w:eastAsia="Arial" w:hAnsi="Arial" w:cs="Arial"/>
          <w:color w:val="000000"/>
          <w:sz w:val="20"/>
          <w:szCs w:val="20"/>
        </w:rPr>
        <w:t>(Defence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Lieutenant Colonel Zhou Jingsong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Assistant to Defence Attaché </w:t>
      </w:r>
      <w:r>
        <w:rPr>
          <w:rFonts w:ascii="Arial" w:eastAsia="Arial" w:hAnsi="Arial" w:cs="Arial"/>
          <w:color w:val="000000"/>
          <w:sz w:val="20"/>
          <w:szCs w:val="20"/>
        </w:rPr>
        <w:t>(Defence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Lieutenant Colonel Tang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Xiao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to Defence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(Defence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Zhao Wanming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Huang Hongyong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Zheng Jiang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Xi 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(Comm</w:t>
      </w:r>
      <w:r>
        <w:rPr>
          <w:rFonts w:ascii="Arial" w:eastAsia="Arial" w:hAnsi="Arial" w:cs="Arial"/>
          <w:color w:val="000000"/>
          <w:sz w:val="20"/>
          <w:szCs w:val="20"/>
        </w:rPr>
        <w:t>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Hou Le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Li Xueyong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Zeng Yuanhong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Wang Zheng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Huang Tianjiao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</w:t>
      </w:r>
      <w:r>
        <w:rPr>
          <w:rFonts w:ascii="Arial" w:eastAsia="Arial" w:hAnsi="Arial" w:cs="Arial"/>
          <w:i/>
          <w:color w:val="000000"/>
          <w:sz w:val="20"/>
          <w:szCs w:val="20"/>
        </w:rPr>
        <w:t>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Liu Lili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Yi Zihan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(Commercial Section)</w:t>
      </w:r>
    </w:p>
    <w:p w:rsidR="00B45271" w:rsidRDefault="001138AA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Ms Chen Meichen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  <w:r>
        <w:rPr>
          <w:rFonts w:ascii="Arial" w:eastAsia="Arial" w:hAnsi="Arial" w:cs="Arial"/>
          <w:color w:val="000000"/>
          <w:sz w:val="20"/>
          <w:szCs w:val="20"/>
        </w:rPr>
        <w:t>(Commercial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Sun Chao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(Cultural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Zhao Xu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(Culture </w:t>
      </w:r>
      <w:r>
        <w:rPr>
          <w:rFonts w:ascii="Arial" w:eastAsia="Arial" w:hAnsi="Arial" w:cs="Arial"/>
          <w:color w:val="000000"/>
          <w:sz w:val="20"/>
          <w:szCs w:val="20"/>
        </w:rPr>
        <w:t>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Yu Guo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(Cultural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 Lei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2nd Secretary </w:t>
      </w:r>
      <w:r>
        <w:rPr>
          <w:rFonts w:ascii="Arial" w:eastAsia="Arial" w:hAnsi="Arial" w:cs="Arial"/>
          <w:color w:val="000000"/>
          <w:sz w:val="20"/>
          <w:szCs w:val="20"/>
        </w:rPr>
        <w:t>(Cultural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Mo Xia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  <w:r>
        <w:rPr>
          <w:rFonts w:ascii="Arial" w:eastAsia="Arial" w:hAnsi="Arial" w:cs="Arial"/>
          <w:color w:val="000000"/>
          <w:sz w:val="20"/>
          <w:szCs w:val="20"/>
        </w:rPr>
        <w:t>(Cultural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Wang Zeyu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Shi Lei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Xiaopeng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Sun Hui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</w:t>
      </w:r>
      <w:r>
        <w:rPr>
          <w:rFonts w:ascii="Arial" w:eastAsia="Arial" w:hAnsi="Arial" w:cs="Arial"/>
          <w:color w:val="000000"/>
          <w:sz w:val="20"/>
          <w:szCs w:val="20"/>
        </w:rPr>
        <w:t>）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Li Xiaopeng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Yu Haiying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Pan Baosong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Ruan Shao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(Education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Tan Ge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1st Secretary </w:t>
      </w:r>
      <w:r>
        <w:rPr>
          <w:rFonts w:ascii="Arial" w:eastAsia="Arial" w:hAnsi="Arial" w:cs="Arial"/>
          <w:color w:val="000000"/>
          <w:sz w:val="20"/>
          <w:szCs w:val="20"/>
        </w:rPr>
        <w:t>(Science &amp; Technology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Wang Jing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</w:t>
      </w:r>
      <w:r>
        <w:rPr>
          <w:rFonts w:ascii="Arial" w:eastAsia="Arial" w:hAnsi="Arial" w:cs="Arial"/>
          <w:color w:val="000000"/>
          <w:sz w:val="20"/>
          <w:szCs w:val="20"/>
        </w:rPr>
        <w:t>(Science &amp;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Technology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Tan Junyao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(Science &amp; Technology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 Huiqin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(Science &amp; Technology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Zhao Ke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(Science &amp; Technology Section)</w:t>
      </w: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COLOMBIA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Colombia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 Hans Crescent SW1X 0L</w:t>
      </w:r>
      <w:r>
        <w:rPr>
          <w:rFonts w:ascii="Arial" w:eastAsia="Arial" w:hAnsi="Arial" w:cs="Arial"/>
          <w:sz w:val="20"/>
          <w:szCs w:val="20"/>
        </w:rPr>
        <w:t>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7589 9177 / 020 7589 5037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7581 1829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elondres@cancilleria.gov.co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http://granbretana.embajada.gov.co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Consulate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3rd Floor, 35 Portland Place, London W1B 1AE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7637 9893 / 020 7927 7121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7637 5604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clondres@cancilleria.gov.co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http://londres.consulado.gov.co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Commercial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ProColombia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6th Floor, 2 Conduit Street, London W1S 2XB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020 7491 3535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7491 4295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london@procolombia.co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Military, Naval &amp; Police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3rd Floor, 83 Victoria Street, London SW1H 0HW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</w:t>
      </w:r>
      <w:r>
        <w:rPr>
          <w:rFonts w:ascii="Arial" w:eastAsia="Arial" w:hAnsi="Arial" w:cs="Arial"/>
          <w:sz w:val="20"/>
          <w:szCs w:val="20"/>
        </w:rPr>
        <w:t>170 6012 / 075 9018 8269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NÉSTOR OSORIO-LONDOÑO 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10 February 2014)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Paola Napoli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Germán Espejo-Barrios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Head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Jose Ricardo Puyana-Valdivieso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</w:t>
      </w:r>
      <w:r>
        <w:rPr>
          <w:rFonts w:ascii="Arial" w:eastAsia="Arial" w:hAnsi="Arial" w:cs="Arial"/>
          <w:i/>
          <w:sz w:val="20"/>
          <w:szCs w:val="20"/>
        </w:rPr>
        <w:t>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Captain Carlos Alberto Serrano-Guzmán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Permanent Representative to IMO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Colonel Hugo Armando Sandoval-Villamizar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Military &amp; Air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Captain Carlos Augusto Delgado-Yermanos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Naval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Colonel Wilson M. Chaparro-Alvarado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Police </w:t>
      </w:r>
      <w:r>
        <w:rPr>
          <w:rFonts w:ascii="Arial" w:eastAsia="Arial" w:hAnsi="Arial" w:cs="Arial"/>
          <w:i/>
          <w:sz w:val="20"/>
          <w:szCs w:val="20"/>
        </w:rPr>
        <w:t>Attaché</w:t>
      </w: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Colonel Omar René Garzón-Forero  </w:t>
      </w:r>
      <w:r>
        <w:rPr>
          <w:rFonts w:ascii="Arial" w:eastAsia="Arial" w:hAnsi="Arial" w:cs="Arial"/>
          <w:b/>
          <w:sz w:val="20"/>
          <w:szCs w:val="20"/>
          <w:shd w:val="clear" w:color="auto" w:fill="FFFFFF"/>
        </w:rPr>
        <w:t>m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r>
        <w:rPr>
          <w:rFonts w:ascii="Arial" w:eastAsia="Arial" w:hAnsi="Arial" w:cs="Arial"/>
          <w:i/>
          <w:sz w:val="20"/>
          <w:szCs w:val="20"/>
          <w:shd w:val="clear" w:color="auto" w:fill="FFFFFF"/>
        </w:rPr>
        <w:t>Deputy Military &amp; Air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Juana C. Londoño-Reyes  </w:t>
      </w:r>
      <w:r>
        <w:rPr>
          <w:rFonts w:ascii="Arial" w:eastAsia="Arial" w:hAnsi="Arial" w:cs="Arial"/>
          <w:i/>
          <w:sz w:val="20"/>
          <w:szCs w:val="20"/>
        </w:rPr>
        <w:t>Consul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Irene Ocampo-Dávila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(Press Attaché)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Ines Elvira Herrera-Ramirez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Consul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Mr Miguel Felipe 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Castiblanco-Monsalve  </w:t>
      </w:r>
      <w:r>
        <w:rPr>
          <w:rFonts w:ascii="Arial" w:eastAsia="Arial" w:hAnsi="Arial" w:cs="Arial"/>
          <w:i/>
          <w:sz w:val="20"/>
          <w:szCs w:val="20"/>
          <w:shd w:val="clear" w:color="auto" w:fill="FFFFFF"/>
        </w:rPr>
        <w:t>Vice Consul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Felipe Angel-Campo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Commercial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Maria del Pilar Mira-Ponton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(Cultural Attaché)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Ms Angela Maria de la Torre-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Benitez  </w:t>
      </w:r>
      <w:r>
        <w:rPr>
          <w:rFonts w:ascii="Arial" w:eastAsia="Arial" w:hAnsi="Arial" w:cs="Arial"/>
          <w:i/>
          <w:sz w:val="20"/>
          <w:szCs w:val="20"/>
          <w:shd w:val="clear" w:color="auto" w:fill="FFFFFF"/>
        </w:rPr>
        <w:t>2nd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CONGO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Congo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37 bis Rue Paul</w:t>
      </w:r>
      <w:r>
        <w:rPr>
          <w:rFonts w:ascii="Arial" w:eastAsia="Arial" w:hAnsi="Arial" w:cs="Arial"/>
          <w:sz w:val="20"/>
          <w:szCs w:val="20"/>
        </w:rPr>
        <w:t xml:space="preserve"> Valéry 75116 Paris, France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0033 1 4500 6057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0033 1 4067 1733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London Honorary Consulate (see Honorary Consuls section below)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CONGO (DEMOCRATIC REPUBLIC)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textAlignment w:val="auto"/>
      </w:pPr>
      <w:r>
        <w:rPr>
          <w:rFonts w:ascii="Arial" w:eastAsia="Arial" w:hAnsi="Arial" w:cs="Arial"/>
          <w:b/>
          <w:sz w:val="20"/>
          <w:szCs w:val="20"/>
        </w:rPr>
        <w:t>Embassy of the Democratic Republic of the Congo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45-49 Great Portland Street W1W 7LD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020 7580 3931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 020 7580 8713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missionrdclondres@gmail.com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info@ambardc-londres.gouv.cd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www.ambardc-londres.gouv.cd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Monday,Wednesday and Friday 09:30-12:00 Visa Submissions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Wednesay &amp; Friday 12:00-13:00 Visa Collections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Documentation &amp; Cultural Resource Bureau(DCRB)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281 Gray’s Inn Road,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London WC1X 8QF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Tuesdays 9:30-17:30 except on public holidays.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Identification and B</w:t>
      </w:r>
      <w:r>
        <w:rPr>
          <w:rFonts w:ascii="Arial" w:eastAsia="Arial" w:hAnsi="Arial" w:cs="Arial"/>
          <w:sz w:val="20"/>
          <w:szCs w:val="20"/>
        </w:rPr>
        <w:t>iometric Data Collection for Congolese Nationals: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Tuesday 10:00-17:00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HER EXCELLENCY MS MARIE NDJEKA OPOMBO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20 February 2017)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B45271" w:rsidRDefault="001138AA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Mr Eric Mulume Oderhwa Migabo *   First 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Napo Ghonda Mbe Lukuy</w:t>
      </w:r>
      <w:r>
        <w:rPr>
          <w:rFonts w:ascii="Arial" w:eastAsia="Arial" w:hAnsi="Arial" w:cs="Arial"/>
          <w:sz w:val="20"/>
          <w:szCs w:val="20"/>
        </w:rPr>
        <w:t>a Ntela * Minister 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Phinees Kabango Muepu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Political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 Mavuba Robert Mbumba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Cultural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COSTA RICA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Embassy of Costa Rica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23 Woodstock Street W1C 2AS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info@costaricanembassy.co.uk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10.00-17.00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Consular </w:t>
      </w:r>
      <w:r>
        <w:rPr>
          <w:rFonts w:ascii="Arial" w:eastAsia="Arial" w:hAnsi="Arial" w:cs="Arial"/>
        </w:rPr>
        <w:t>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23 Woodstock Street W1C 2AS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consul@costaricanembassy.co.uk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EXCELLENCY MR  RAFAEL ORTIZ FÁBREGA</w:t>
      </w:r>
      <w:r>
        <w:rPr>
          <w:rFonts w:ascii="Arial" w:eastAsia="Arial" w:hAnsi="Arial" w:cs="Arial"/>
          <w:b/>
          <w:sz w:val="20"/>
          <w:szCs w:val="20"/>
        </w:rPr>
        <w:t xml:space="preserve"> m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31 October 2018)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Laura Valverde Borbón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Jorge Arturo Aguilar Castillo  *  </w:t>
      </w:r>
      <w:r>
        <w:rPr>
          <w:rFonts w:ascii="Arial" w:eastAsia="Arial" w:hAnsi="Arial" w:cs="Arial"/>
          <w:i/>
          <w:sz w:val="20"/>
          <w:szCs w:val="20"/>
        </w:rPr>
        <w:t>Minister Counsellor &amp; Consul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Karina Odio Hurtado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&amp; Consul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CȎTE D’IVOIRE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Côte d’Ivoire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 Upper B</w:t>
      </w:r>
      <w:r>
        <w:rPr>
          <w:rFonts w:ascii="Arial" w:eastAsia="Arial" w:hAnsi="Arial" w:cs="Arial"/>
          <w:sz w:val="20"/>
          <w:szCs w:val="20"/>
        </w:rPr>
        <w:t>elgrave Street SW1X 8BJ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020 7235 6991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0207 259 5320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TELEX 23906 Ivory Coast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 Upper Belgrave Street SW1X 8BJ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Commercial &amp; Economic Section (Commodities)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Morley House 3rd Floor 314-322 Regent St</w:t>
      </w:r>
      <w:r>
        <w:rPr>
          <w:rFonts w:ascii="Arial" w:eastAsia="Arial" w:hAnsi="Arial" w:cs="Arial"/>
          <w:sz w:val="20"/>
          <w:szCs w:val="20"/>
        </w:rPr>
        <w:t>reet W1B 3BE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020 7462 0086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7462 0087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GEORGES ABOUA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23 October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2015)       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Nee Seriba Christiane Aboua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Salome Vanie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Aly Toure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Counsellor </w:t>
      </w:r>
      <w:r>
        <w:rPr>
          <w:rFonts w:ascii="Arial" w:eastAsia="Arial" w:hAnsi="Arial" w:cs="Arial"/>
          <w:i/>
          <w:sz w:val="20"/>
          <w:szCs w:val="20"/>
        </w:rPr>
        <w:t>(International Organisations Section Commodities)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Diomande Gondo Serge Siaba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Euloge Innocent Atse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(International Organisations)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David Jacques Mimran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Diagne Mamadou N’Diaye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ounsellor (Commercial)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Gadji Rabe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Roselyne Salomé Vanié Nee Bede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Dramane Kone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Financial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Mory Diarrassounba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(Commercial)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Chantal Chapeacou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CR</w:t>
      </w:r>
      <w:r>
        <w:rPr>
          <w:rFonts w:ascii="Arial" w:eastAsia="Arial" w:hAnsi="Arial" w:cs="Arial"/>
          <w:b/>
          <w:color w:val="000000"/>
          <w:sz w:val="20"/>
          <w:szCs w:val="20"/>
        </w:rPr>
        <w:t>OATIA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Croatia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21 Conway Street W1T 6BN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020 7387 2022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7387 0310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vrhlon@mvep.hr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http://uk.mvp.hr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09.00-17.00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21 Conway Street W1T 6BN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7387 0936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conlon@mvep.hr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hAnsi="Arial" w:cs="Arial"/>
          <w:sz w:val="20"/>
          <w:szCs w:val="20"/>
          <w:lang w:val="hr-HR"/>
        </w:rPr>
        <w:t xml:space="preserve">Mr Igor Pokaz </w:t>
      </w:r>
      <w:r>
        <w:rPr>
          <w:rFonts w:ascii="Arial" w:hAnsi="Arial" w:cs="Arial"/>
          <w:b/>
          <w:bCs/>
          <w:sz w:val="20"/>
          <w:szCs w:val="20"/>
          <w:lang w:val="hr-HR"/>
        </w:rPr>
        <w:t>m.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hr-HR"/>
        </w:rPr>
        <w:t>Ambassador Extraordinary and Plenipotentiary</w:t>
      </w:r>
    </w:p>
    <w:p w:rsidR="00B45271" w:rsidRDefault="001138AA">
      <w:r>
        <w:rPr>
          <w:rFonts w:ascii="Arial" w:hAnsi="Arial" w:cs="Arial"/>
          <w:sz w:val="20"/>
          <w:szCs w:val="20"/>
          <w:lang w:val="hr-HR"/>
        </w:rPr>
        <w:t xml:space="preserve">Colonel Damir Terzić </w:t>
      </w:r>
      <w:r>
        <w:rPr>
          <w:rFonts w:ascii="Arial" w:hAnsi="Arial" w:cs="Arial"/>
          <w:b/>
          <w:bCs/>
          <w:sz w:val="20"/>
          <w:szCs w:val="20"/>
          <w:lang w:val="hr-HR"/>
        </w:rPr>
        <w:t>m.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hr-HR"/>
        </w:rPr>
        <w:t>Defence Attaché</w:t>
      </w:r>
    </w:p>
    <w:p w:rsidR="00B45271" w:rsidRDefault="001138AA">
      <w:r>
        <w:rPr>
          <w:rFonts w:ascii="Arial" w:hAnsi="Arial" w:cs="Arial"/>
          <w:sz w:val="20"/>
          <w:szCs w:val="20"/>
          <w:lang w:val="hr-HR"/>
        </w:rPr>
        <w:t xml:space="preserve">Mr Domagoj Rogulj </w:t>
      </w:r>
      <w:r>
        <w:rPr>
          <w:rFonts w:ascii="Arial" w:hAnsi="Arial" w:cs="Arial"/>
          <w:i/>
          <w:iCs/>
          <w:sz w:val="20"/>
          <w:szCs w:val="20"/>
          <w:lang w:val="hr-HR"/>
        </w:rPr>
        <w:t>First Secretary, Political Affairs, Acting Deputy Chief of Mission</w:t>
      </w:r>
    </w:p>
    <w:p w:rsidR="00B45271" w:rsidRDefault="001138AA">
      <w:r>
        <w:rPr>
          <w:rFonts w:ascii="Arial" w:hAnsi="Arial" w:cs="Arial"/>
          <w:sz w:val="20"/>
          <w:szCs w:val="20"/>
          <w:lang w:val="hr-HR"/>
        </w:rPr>
        <w:t xml:space="preserve">Ms Davorka Žanić Dražić </w:t>
      </w:r>
      <w:r>
        <w:rPr>
          <w:rFonts w:ascii="Arial" w:hAnsi="Arial" w:cs="Arial"/>
          <w:b/>
          <w:bCs/>
          <w:sz w:val="20"/>
          <w:szCs w:val="20"/>
          <w:lang w:val="hr-HR"/>
        </w:rPr>
        <w:t>m</w:t>
      </w:r>
      <w:r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hr-HR"/>
        </w:rPr>
        <w:t>Counsellor (Economic Affairs)</w:t>
      </w:r>
    </w:p>
    <w:p w:rsidR="00B45271" w:rsidRDefault="001138AA">
      <w:r>
        <w:rPr>
          <w:rFonts w:ascii="Arial" w:hAnsi="Arial" w:cs="Arial"/>
          <w:sz w:val="20"/>
          <w:szCs w:val="20"/>
          <w:lang w:val="hr-HR"/>
        </w:rPr>
        <w:t xml:space="preserve">Ms Nelija Vržina </w:t>
      </w:r>
      <w:r>
        <w:rPr>
          <w:rFonts w:ascii="Arial" w:hAnsi="Arial" w:cs="Arial"/>
          <w:b/>
          <w:bCs/>
          <w:sz w:val="20"/>
          <w:szCs w:val="20"/>
          <w:lang w:val="hr-HR"/>
        </w:rPr>
        <w:t>m.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hr-HR"/>
        </w:rPr>
        <w:t>First Sec</w:t>
      </w:r>
      <w:r>
        <w:rPr>
          <w:rFonts w:ascii="Arial" w:hAnsi="Arial" w:cs="Arial"/>
          <w:i/>
          <w:iCs/>
          <w:sz w:val="20"/>
          <w:szCs w:val="20"/>
          <w:lang w:val="hr-HR"/>
        </w:rPr>
        <w:t>retary (Political Affairs)</w:t>
      </w:r>
    </w:p>
    <w:p w:rsidR="00B45271" w:rsidRDefault="001138AA">
      <w:r>
        <w:rPr>
          <w:rFonts w:ascii="Arial" w:hAnsi="Arial" w:cs="Arial"/>
          <w:sz w:val="20"/>
          <w:szCs w:val="20"/>
          <w:lang w:val="hr-HR"/>
        </w:rPr>
        <w:t xml:space="preserve">Mr Tomislav Vlahutin </w:t>
      </w:r>
      <w:r>
        <w:rPr>
          <w:rFonts w:ascii="Arial" w:hAnsi="Arial" w:cs="Arial"/>
          <w:b/>
          <w:bCs/>
          <w:sz w:val="20"/>
          <w:szCs w:val="20"/>
          <w:lang w:val="hr-HR"/>
        </w:rPr>
        <w:t>m.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hr-HR"/>
        </w:rPr>
        <w:t>First Secretary (Culture and Education)</w:t>
      </w:r>
    </w:p>
    <w:p w:rsidR="00B45271" w:rsidRDefault="001138AA">
      <w:r>
        <w:rPr>
          <w:rFonts w:ascii="Arial" w:hAnsi="Arial" w:cs="Arial"/>
          <w:sz w:val="20"/>
          <w:szCs w:val="20"/>
          <w:lang w:val="hr-HR"/>
        </w:rPr>
        <w:t xml:space="preserve">Ms Iva Gudelj </w:t>
      </w:r>
      <w:r>
        <w:rPr>
          <w:rFonts w:ascii="Arial" w:hAnsi="Arial" w:cs="Arial"/>
          <w:i/>
          <w:iCs/>
          <w:sz w:val="20"/>
          <w:szCs w:val="20"/>
          <w:lang w:val="hr-HR"/>
        </w:rPr>
        <w:t>First Secretary (Consular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color w:val="000000"/>
          <w:sz w:val="20"/>
          <w:szCs w:val="20"/>
        </w:rPr>
        <w:t>CUBA</w:t>
      </w:r>
    </w:p>
    <w:p w:rsidR="00B45271" w:rsidRDefault="00B45271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Cuba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167 High Holborn WC1V 6PA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020 7240 2488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Fax 020 7836 2602</w:t>
      </w:r>
    </w:p>
    <w:p w:rsidR="00B45271" w:rsidRDefault="001138AA">
      <w:pPr>
        <w:widowControl w:val="0"/>
      </w:pPr>
      <w:hyperlink r:id="rId12" w:history="1">
        <w:r>
          <w:rPr>
            <w:rFonts w:ascii="Arial" w:eastAsia="Arial" w:hAnsi="Arial" w:cs="Arial"/>
            <w:color w:val="000000"/>
            <w:sz w:val="20"/>
            <w:szCs w:val="20"/>
          </w:rPr>
          <w:t>secembajador@uk.embacuba.cu</w:t>
        </w:r>
      </w:hyperlink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www.cubadiplomatica.cu</w:t>
      </w:r>
    </w:p>
    <w:p w:rsidR="00B45271" w:rsidRDefault="00B45271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167 High Holborn WC1V 6PA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>020 7240 2488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>Fax 020 7379 4557</w:t>
      </w:r>
    </w:p>
    <w:p w:rsidR="00B45271" w:rsidRDefault="00B45271">
      <w:pPr>
        <w:widowControl w:val="0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HER EXCELLENCY MRS TERESITA DE JESÚS VICENTE SOTOLONGO 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Ambassador Extraord</w:t>
      </w:r>
      <w:r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inary &amp; Plenipotentiary</w:t>
      </w:r>
    </w:p>
    <w:p w:rsidR="00B45271" w:rsidRDefault="001138AA">
      <w:pPr>
        <w:widowControl w:val="0"/>
        <w:ind w:firstLine="720"/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>Mr Antonio Rogelio Rodríguez Valcárcel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Mr Antonio Rogelio Rodríguez Valcárcel 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m  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Minister-Counsellor)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Mr Julio Enrique Pujol Torres 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Counsellor (Political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Mrs Olena Estela Navas Pérez 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Counsellor (Economic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Joel Hernández González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(Tourism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Lidice Caridad Veguería López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Guillermo Parera Lambert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(Press and Cultural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Mr Roberto Ricardo de la Peña Pino 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  <w:lang w:val="es-ES"/>
        </w:rPr>
        <w:t>Mr Julian</w:t>
      </w:r>
      <w:r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Alexis Ávila Velázquez 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  <w:lang w:val="es-ES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CYPRUS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High Commission for the Republic of Cyprus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13 St. James’s Square SW1Y 4LB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020 7321 4100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7321 4164/5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CyprusinUK@mfa.gov.cy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Monday-Friday 09:00-16:30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High Commissioner’s Private Secretary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020 7321 4101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 020 7321 4162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CyprusHCLondon@mfa.gov.cy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Political Section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020 7321 4126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7321 4165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CyprusinUK@mfa.gov.cy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i/>
          <w:sz w:val="20"/>
          <w:szCs w:val="20"/>
        </w:rPr>
        <w:t>For Consular issues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020 7321 4100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7321 4160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hclconsular@mfa.gov.cy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i/>
          <w:sz w:val="20"/>
          <w:szCs w:val="20"/>
        </w:rPr>
        <w:t>For Medical and Sponsored Patients issues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020 </w:t>
      </w:r>
      <w:r>
        <w:rPr>
          <w:rFonts w:ascii="Arial" w:eastAsia="Arial" w:hAnsi="Arial" w:cs="Arial"/>
          <w:sz w:val="20"/>
          <w:szCs w:val="20"/>
        </w:rPr>
        <w:t>7321 4155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7321 4160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hclmedical@mfa.gov.cy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Maritime Section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020 7321 4154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7321 4171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dmslondon@dms.mcw.gov.cy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Commercial Section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020 7321 4141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7321 4169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info@cyprustrade.co.uk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Cyprus Tourism Organisation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020 7321 4176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londonadminct</w:t>
      </w:r>
      <w:r>
        <w:rPr>
          <w:rFonts w:ascii="Arial" w:eastAsia="Arial" w:hAnsi="Arial" w:cs="Arial"/>
          <w:sz w:val="20"/>
          <w:szCs w:val="20"/>
        </w:rPr>
        <w:t>o@btconnect.com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Cultural Section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020 7321 4148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7321 4165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Press Section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020 7321 4145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7321 4165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hclpress@mfa.gov.cy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Cyprus Educational Mission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020 8881 6982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8365 8257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kea@schools.ac.cy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HIS EXCELLENCY MR EURIPIDES L EVRIVIADES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High Commissioner</w:t>
      </w:r>
      <w:r>
        <w:rPr>
          <w:rFonts w:ascii="Arial" w:eastAsia="Arial" w:hAnsi="Arial" w:cs="Arial"/>
          <w:sz w:val="20"/>
          <w:szCs w:val="20"/>
        </w:rPr>
        <w:t xml:space="preserve"> (since 4 November 2013)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ab/>
        <w:t>Mrs Anastasia Iacovidou-Evriviades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Nicholaos T Manolis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Andreas Eliades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Theodoros Gkotsis  </w:t>
      </w:r>
      <w:r>
        <w:rPr>
          <w:rFonts w:ascii="Arial" w:eastAsia="Arial" w:hAnsi="Arial" w:cs="Arial"/>
          <w:i/>
          <w:sz w:val="20"/>
          <w:szCs w:val="20"/>
        </w:rPr>
        <w:t>Consul General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Lt. Col Eleftherios Hadjistefanou </w:t>
      </w:r>
      <w:r>
        <w:rPr>
          <w:rFonts w:ascii="Arial" w:eastAsia="Arial" w:hAnsi="Arial" w:cs="Arial"/>
          <w:b/>
          <w:sz w:val="20"/>
          <w:szCs w:val="20"/>
        </w:rPr>
        <w:t xml:space="preserve"> *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Georgios A. Demetriades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(Maritime Affairs)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Argyros Madella  *  </w:t>
      </w:r>
      <w:r>
        <w:rPr>
          <w:rFonts w:ascii="Arial" w:eastAsia="Arial" w:hAnsi="Arial" w:cs="Arial"/>
          <w:i/>
          <w:sz w:val="20"/>
          <w:szCs w:val="20"/>
        </w:rPr>
        <w:t>Counsellor (Maritime Affairs)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Demas Demosthenous  </w:t>
      </w:r>
      <w:r>
        <w:rPr>
          <w:rFonts w:ascii="Arial" w:eastAsia="Arial" w:hAnsi="Arial" w:cs="Arial"/>
          <w:i/>
          <w:sz w:val="20"/>
          <w:szCs w:val="20"/>
        </w:rPr>
        <w:t>Counsellor (Finance)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Marios Psaras  Cultural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Maria Panteli-Papalouca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(Educational Aff</w:t>
      </w:r>
      <w:r>
        <w:rPr>
          <w:rFonts w:ascii="Arial" w:eastAsia="Arial" w:hAnsi="Arial" w:cs="Arial"/>
          <w:i/>
          <w:sz w:val="20"/>
          <w:szCs w:val="20"/>
        </w:rPr>
        <w:t>airs)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Ms Emelia-Stella Christodoulidou  </w:t>
      </w:r>
      <w:r>
        <w:rPr>
          <w:rFonts w:ascii="Arial" w:eastAsia="Arial" w:hAnsi="Arial" w:cs="Arial"/>
          <w:i/>
          <w:sz w:val="20"/>
          <w:szCs w:val="20"/>
        </w:rPr>
        <w:t>Attaché (Communications, Security and Labour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CZECH REPUBLIC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Czech Republic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26-30 Kensington Palace Gardens W8 4QY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020 7243 1115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london@embassy.mzv.cz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consulate.london@embassy.mzv.cz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 : </w:t>
      </w:r>
      <w:r>
        <w:rPr>
          <w:rFonts w:ascii="Arial" w:eastAsia="Arial" w:hAnsi="Arial" w:cs="Arial"/>
          <w:sz w:val="20"/>
          <w:szCs w:val="20"/>
        </w:rPr>
        <w:t>020 7243 7926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www.mzv.cz/london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LIBOR SECKA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5 January 2016)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Mrs Sabrina Seckova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Jan Brunner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Minister-Counsellor &amp;</w:t>
      </w:r>
      <w:r>
        <w:rPr>
          <w:rFonts w:ascii="Arial" w:eastAsia="Arial" w:hAnsi="Arial" w:cs="Arial"/>
          <w:i/>
          <w:sz w:val="20"/>
          <w:szCs w:val="20"/>
        </w:rPr>
        <w:t xml:space="preserve"> Deputy Head of Mission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Colonel Jiri Niedoba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Marketa Sterbova  </w:t>
      </w:r>
      <w:r>
        <w:rPr>
          <w:rFonts w:ascii="Arial" w:eastAsia="Arial" w:hAnsi="Arial" w:cs="Arial"/>
          <w:b/>
          <w:sz w:val="20"/>
          <w:szCs w:val="20"/>
        </w:rPr>
        <w:t xml:space="preserve">*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 (Political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Marketa Hajkova  </w:t>
      </w:r>
      <w:r>
        <w:rPr>
          <w:rFonts w:ascii="Arial" w:eastAsia="Arial" w:hAnsi="Arial" w:cs="Arial"/>
          <w:b/>
          <w:sz w:val="20"/>
          <w:szCs w:val="20"/>
        </w:rPr>
        <w:t xml:space="preserve">*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3rd Secretary (Political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Ales Opatrny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 (Head of Economic &amp; Commercial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Jana Cechlovska  </w:t>
      </w:r>
      <w:r>
        <w:rPr>
          <w:rFonts w:ascii="Arial" w:eastAsia="Arial" w:hAnsi="Arial" w:cs="Arial"/>
          <w:b/>
          <w:sz w:val="20"/>
          <w:szCs w:val="20"/>
        </w:rPr>
        <w:t xml:space="preserve">*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3rd Secretary (Political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Alice Navratilova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1st </w:t>
      </w:r>
      <w:r>
        <w:rPr>
          <w:rFonts w:ascii="Arial" w:eastAsia="Arial" w:hAnsi="Arial" w:cs="Arial"/>
          <w:sz w:val="20"/>
          <w:szCs w:val="20"/>
        </w:rPr>
        <w:t xml:space="preserve">Secretary (Consular Affairs)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Simona Padourkova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Tereza Porybna  </w:t>
      </w:r>
      <w:r>
        <w:rPr>
          <w:rFonts w:ascii="Arial" w:eastAsia="Arial" w:hAnsi="Arial" w:cs="Arial"/>
          <w:b/>
          <w:sz w:val="20"/>
          <w:szCs w:val="20"/>
        </w:rPr>
        <w:t xml:space="preserve">*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2nd Secretary (Director of the Czech Centre)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Martin P</w:t>
      </w:r>
      <w:r>
        <w:rPr>
          <w:rFonts w:ascii="Arial" w:eastAsia="Arial" w:hAnsi="Arial" w:cs="Arial"/>
          <w:sz w:val="20"/>
          <w:szCs w:val="20"/>
        </w:rPr>
        <w:t xml:space="preserve">luhar  </w:t>
      </w:r>
      <w:r>
        <w:rPr>
          <w:rFonts w:ascii="Arial" w:eastAsia="Arial" w:hAnsi="Arial" w:cs="Arial"/>
          <w:i/>
          <w:sz w:val="20"/>
          <w:szCs w:val="20"/>
        </w:rPr>
        <w:t>3rd Secretary (Head of Administration)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Ondrej Hovadek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Filip Jiri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Tomas Dokulil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7395"/>
        </w:tabs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B45271" w:rsidRDefault="001138AA">
      <w:pPr>
        <w:keepNext/>
        <w:jc w:val="both"/>
      </w:pPr>
      <w:r>
        <w:rPr>
          <w:rFonts w:ascii="Arial" w:eastAsia="Arial" w:hAnsi="Arial" w:cs="Arial"/>
          <w:b/>
          <w:sz w:val="20"/>
          <w:szCs w:val="20"/>
        </w:rPr>
        <w:t>DENMARK</w:t>
      </w:r>
    </w:p>
    <w:p w:rsidR="00B45271" w:rsidRDefault="00B4527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Royal Danish Embassy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55 Sloane Street SW1X 9SR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020 7333 0200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7333 0270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lonamb@um.dk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www.storbritannien.um.dk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Monday-Thursday 09.00-16.30 &amp; Friday 09.00-16.00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Monday-Friday: By appointment only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Passports 020 7333 0200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Visas 020 7333 0200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7333 0266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Defence Attaché’s Office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7333 0228/0229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7333 0231</w:t>
      </w:r>
    </w:p>
    <w:p w:rsidR="00B45271" w:rsidRDefault="00B4527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EXCELLENCY MR LARS THUESEN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01 September 2017)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Ulrik Enemark Petersen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 &amp; Deputy Head of Mission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Allan Stagaard Toft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(European Policy and Financial Affairs)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Mr Uf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fe Grøn-Søresen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Mrs Mette Diego-Roll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(Commercial Affairs)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Brigadier General Lars Christian Hedemark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Pastor Mr Flemming Kloster Poulsen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(Social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DJIBOUTI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Embassy of the </w:t>
      </w:r>
      <w:r>
        <w:rPr>
          <w:rFonts w:ascii="Arial" w:eastAsia="Arial" w:hAnsi="Arial" w:cs="Arial"/>
        </w:rPr>
        <w:t>Republic of Djibouti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26 Rue Emile Ménier 75116 Paris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0033 1 4727 4922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0033 1 4553 5053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webmaster@amb-djibouti.org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www.ambdjibouti.org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AYEID MOUSSEID YAHYA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22 January 2015)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Manuelle Calligny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DOMINICA, COMMONWEALTH OF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Office of the High Commissioner for the Commonwealth of Dominica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 Collingham Gardens SW5 0HW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020 7370 5194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7373 8743</w:t>
      </w:r>
    </w:p>
    <w:p w:rsidR="00B45271" w:rsidRDefault="001138AA">
      <w:pPr>
        <w:pStyle w:val="Standard"/>
      </w:pPr>
      <w:hyperlink r:id="rId13" w:history="1">
        <w:r>
          <w:rPr>
            <w:rFonts w:ascii="Arial" w:eastAsia="Arial" w:hAnsi="Arial" w:cs="Arial"/>
            <w:color w:val="000000"/>
            <w:sz w:val="20"/>
            <w:szCs w:val="20"/>
          </w:rPr>
          <w:t>info@dominicahighcommission.co.uk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www.dominicahighcommission.co.uk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09.30-17.30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sz w:val="20"/>
          <w:szCs w:val="20"/>
        </w:rPr>
        <w:t>High Commissioner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Janet Charles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Acting High Commissioner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Ms Nakinda Danie</w:t>
      </w:r>
      <w:r>
        <w:rPr>
          <w:rFonts w:ascii="Arial" w:eastAsia="Arial" w:hAnsi="Arial" w:cs="Arial"/>
          <w:sz w:val="20"/>
          <w:szCs w:val="20"/>
        </w:rPr>
        <w:t xml:space="preserve">l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DOMINICAN REPUBLIC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Dominican Republic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8 Gloucester Square W2 2TJ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</w:t>
      </w:r>
      <w:hyperlink r:id="rId14" w:history="1">
        <w:r>
          <w:rPr>
            <w:rFonts w:ascii="Arial" w:eastAsia="Arial" w:hAnsi="Arial" w:cs="Arial"/>
            <w:sz w:val="20"/>
            <w:szCs w:val="20"/>
          </w:rPr>
          <w:t>20 7262 6856</w:t>
        </w:r>
      </w:hyperlink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pa@dominicanembassy.org.uk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www.dominicanembassy.org.uk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Monday-Friday 10.00-16.00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consulate@dominicanembassy.org.uk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DR FEDERICO ALBERTO CUELLO CAMILO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14 July 2011)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Mrs Natalia Maria Federighi de Cuello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Mr José Tomás Pérez Gautreau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Head of Mission (Cultura</w:t>
      </w:r>
      <w:r>
        <w:rPr>
          <w:rFonts w:ascii="Arial" w:eastAsia="Arial" w:hAnsi="Arial" w:cs="Arial"/>
          <w:i/>
          <w:sz w:val="20"/>
          <w:szCs w:val="20"/>
        </w:rPr>
        <w:t>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Marlen Vásquez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Minister-Counsellor (Administrative, Cultural &amp; Educational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Gustavo Adolfo Sosa Ricardo  </w:t>
      </w:r>
      <w:r>
        <w:rPr>
          <w:rFonts w:ascii="Arial" w:eastAsia="Arial" w:hAnsi="Arial" w:cs="Arial"/>
          <w:i/>
          <w:sz w:val="20"/>
          <w:szCs w:val="20"/>
        </w:rPr>
        <w:t>Minister-Counsellor (Political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Cemyr Medina Pichardo  </w:t>
      </w:r>
      <w:r>
        <w:rPr>
          <w:rFonts w:ascii="Arial" w:eastAsia="Arial" w:hAnsi="Arial" w:cs="Arial"/>
          <w:i/>
          <w:sz w:val="20"/>
          <w:szCs w:val="20"/>
        </w:rPr>
        <w:t xml:space="preserve">Minister Counsellor (Trade &amp; Investment Affairs)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</w:t>
      </w:r>
      <w:r>
        <w:rPr>
          <w:rFonts w:ascii="Arial" w:eastAsia="Arial" w:hAnsi="Arial" w:cs="Arial"/>
          <w:sz w:val="20"/>
          <w:szCs w:val="20"/>
        </w:rPr>
        <w:t xml:space="preserve">Nicole Jacobo  </w:t>
      </w:r>
      <w:r>
        <w:rPr>
          <w:rFonts w:ascii="Arial" w:eastAsia="Arial" w:hAnsi="Arial" w:cs="Arial"/>
          <w:i/>
          <w:sz w:val="20"/>
          <w:szCs w:val="20"/>
        </w:rPr>
        <w:t>Counsellor (Trade, Investment &amp; Political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Joan Jose Monegro Medina  </w:t>
      </w:r>
      <w:r>
        <w:rPr>
          <w:rFonts w:ascii="Arial" w:eastAsia="Arial" w:hAnsi="Arial" w:cs="Arial"/>
          <w:i/>
          <w:sz w:val="20"/>
          <w:szCs w:val="20"/>
        </w:rPr>
        <w:t>Counsellor (Economic, Financial &amp; IMO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ECUADOR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Embassy of Ecuador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Flat 3b 3 Hans Crescent SW1X 0LS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7584 1367 / 020 7590 2501 / 020 7590 2507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>eecug</w:t>
      </w:r>
      <w:r>
        <w:rPr>
          <w:rFonts w:ascii="Arial" w:eastAsia="Arial" w:hAnsi="Arial" w:cs="Arial"/>
          <w:sz w:val="20"/>
          <w:szCs w:val="20"/>
        </w:rPr>
        <w:t>ranbretania@cancilleria.gob.ec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website: http://www.reinounido.embajada.gob.ec</w:t>
      </w:r>
    </w:p>
    <w:p w:rsidR="00B45271" w:rsidRDefault="00B45271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9 John Sessions Square E1 8NQ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020 7451 0040 / 0207 278 2923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Fax 020 3503 0991</w:t>
      </w:r>
    </w:p>
    <w:p w:rsidR="00B45271" w:rsidRDefault="001138AA">
      <w:pPr>
        <w:widowControl w:val="0"/>
        <w:jc w:val="both"/>
      </w:pPr>
      <w:r>
        <w:rPr>
          <w:rFonts w:ascii="Arial" w:eastAsia="Arial" w:hAnsi="Arial" w:cs="Arial"/>
          <w:sz w:val="20"/>
          <w:szCs w:val="20"/>
        </w:rPr>
        <w:t>ceculondres@mmrree.gob.ec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website: http://www.londres.consulado.gob.ec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ind w:left="2880" w:hanging="2880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Defence </w:t>
      </w:r>
      <w:r>
        <w:rPr>
          <w:rFonts w:ascii="Arial" w:eastAsia="Arial" w:hAnsi="Arial" w:cs="Arial"/>
          <w:b/>
          <w:color w:val="000000"/>
          <w:sz w:val="20"/>
          <w:szCs w:val="20"/>
        </w:rPr>
        <w:t>Attaché‘s Office and Permanent Representative to the IMO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29b Parkside, London, SW19 5NB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020 8715 3594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agderu@armada.mil.ec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color w:val="000000"/>
          <w:sz w:val="20"/>
          <w:szCs w:val="20"/>
        </w:rPr>
        <w:t>Commercial Section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b/>
          <w:color w:val="000000"/>
          <w:sz w:val="20"/>
          <w:szCs w:val="20"/>
        </w:rPr>
        <w:t>Institute for Export and Investment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Floor, 141-142 Fenchurch Street, London EC3M 6BL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020 3078 8040/8042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londo</w:t>
      </w:r>
      <w:r>
        <w:rPr>
          <w:rFonts w:ascii="Arial" w:eastAsia="Arial" w:hAnsi="Arial" w:cs="Arial"/>
          <w:sz w:val="20"/>
          <w:szCs w:val="20"/>
        </w:rPr>
        <w:t>n@proecuador.gob.ec</w:t>
      </w:r>
    </w:p>
    <w:p w:rsidR="00B45271" w:rsidRDefault="00B45271">
      <w:pPr>
        <w:widowControl w:val="0"/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es-EC"/>
        </w:rPr>
        <w:t xml:space="preserve">Vacant </w:t>
      </w:r>
      <w:r>
        <w:rPr>
          <w:rFonts w:ascii="Arial" w:eastAsia="Arial" w:hAnsi="Arial" w:cs="Arial"/>
          <w:i/>
          <w:sz w:val="20"/>
          <w:szCs w:val="20"/>
          <w:lang w:val="es-EC"/>
        </w:rPr>
        <w:t xml:space="preserve"> Ambassador</w:t>
      </w:r>
      <w:r>
        <w:rPr>
          <w:rFonts w:ascii="Arial" w:eastAsia="Arial" w:hAnsi="Arial" w:cs="Arial"/>
          <w:sz w:val="20"/>
          <w:szCs w:val="20"/>
          <w:lang w:val="es-EC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Extraordinary &amp; Plenipotentiary</w:t>
      </w:r>
    </w:p>
    <w:p w:rsidR="00B45271" w:rsidRDefault="00B45271">
      <w:pPr>
        <w:widowControl w:val="0"/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es-EC"/>
        </w:rPr>
        <w:t xml:space="preserve">Mr Leopoldo Enrique Rovayo Verdesoto  </w:t>
      </w:r>
      <w:r>
        <w:rPr>
          <w:rFonts w:ascii="Arial" w:eastAsia="Arial" w:hAnsi="Arial" w:cs="Arial"/>
          <w:b/>
          <w:sz w:val="20"/>
          <w:szCs w:val="20"/>
          <w:lang w:val="es-EC"/>
        </w:rPr>
        <w:t xml:space="preserve">m  </w:t>
      </w:r>
      <w:r>
        <w:rPr>
          <w:rFonts w:ascii="Arial" w:eastAsia="Arial" w:hAnsi="Arial" w:cs="Arial"/>
          <w:i/>
          <w:sz w:val="20"/>
          <w:szCs w:val="20"/>
          <w:lang w:val="es-EC"/>
        </w:rPr>
        <w:t xml:space="preserve">Minister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es-EC"/>
        </w:rPr>
        <w:t xml:space="preserve">Captain Pablo Ivan Caicedo Salvador  *  </w:t>
      </w:r>
      <w:r>
        <w:rPr>
          <w:rFonts w:ascii="Arial" w:eastAsia="Arial" w:hAnsi="Arial" w:cs="Arial"/>
          <w:i/>
          <w:sz w:val="20"/>
          <w:szCs w:val="20"/>
          <w:lang w:val="es-EC"/>
        </w:rPr>
        <w:t>Defence Attaché &amp; Alternate Representative to the IMO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es-EC"/>
        </w:rPr>
        <w:t xml:space="preserve">Mr Francisco Javier Llorca Vega  </w:t>
      </w:r>
      <w:r>
        <w:rPr>
          <w:rFonts w:ascii="Arial" w:eastAsia="Arial" w:hAnsi="Arial" w:cs="Arial"/>
          <w:b/>
          <w:sz w:val="20"/>
          <w:szCs w:val="20"/>
          <w:lang w:val="es-EC"/>
        </w:rPr>
        <w:t xml:space="preserve">m  </w:t>
      </w:r>
      <w:r>
        <w:rPr>
          <w:rFonts w:ascii="Arial" w:eastAsia="Arial" w:hAnsi="Arial" w:cs="Arial"/>
          <w:i/>
          <w:sz w:val="20"/>
          <w:szCs w:val="20"/>
          <w:lang w:val="es-EC"/>
        </w:rPr>
        <w:t>1</w:t>
      </w:r>
      <w:r>
        <w:rPr>
          <w:rFonts w:ascii="Arial" w:eastAsia="Arial" w:hAnsi="Arial" w:cs="Arial"/>
          <w:i/>
          <w:color w:val="000000"/>
          <w:sz w:val="20"/>
          <w:szCs w:val="20"/>
          <w:lang w:val="es-EC"/>
        </w:rPr>
        <w:t>st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es-EC"/>
        </w:rPr>
        <w:t xml:space="preserve">Mr Juan Carlos Yépez  </w:t>
      </w:r>
      <w:r>
        <w:rPr>
          <w:rFonts w:ascii="Arial" w:eastAsia="Arial" w:hAnsi="Arial" w:cs="Arial"/>
          <w:i/>
          <w:sz w:val="20"/>
          <w:szCs w:val="20"/>
          <w:lang w:val="es-EC"/>
        </w:rPr>
        <w:t>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Juan Gabriel Teran Jurado  </w:t>
      </w:r>
      <w:r>
        <w:rPr>
          <w:rFonts w:ascii="Arial" w:eastAsia="Arial" w:hAnsi="Arial" w:cs="Arial"/>
          <w:i/>
          <w:sz w:val="20"/>
          <w:szCs w:val="20"/>
        </w:rPr>
        <w:t>2nd Secretary (Trade Executive)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Carolina Jacqueline Troya Palacios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2nd Secretary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Trade Officer)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Jose Luis Lopez Chalacan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 Pablo Andres Roldan Ribadenei</w:t>
      </w:r>
      <w:r>
        <w:rPr>
          <w:rFonts w:ascii="Arial" w:eastAsia="Arial" w:hAnsi="Arial" w:cs="Arial"/>
          <w:sz w:val="20"/>
          <w:szCs w:val="20"/>
        </w:rPr>
        <w:t xml:space="preserve">ra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2rd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Bolivar Urquizo Tenesaca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Cynthia Del Carmen Aleman Yepez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Cultural &amp; Education Attaché</w:t>
      </w:r>
    </w:p>
    <w:p w:rsidR="00B45271" w:rsidRDefault="00B45271"/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EGYPT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suppressAutoHyphens w:val="0"/>
        <w:textAlignment w:val="auto"/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 xml:space="preserve">Embassy of the Arab Republic of Egypt </w:t>
      </w:r>
    </w:p>
    <w:p w:rsidR="00B45271" w:rsidRDefault="001138AA">
      <w:pPr>
        <w:suppressAutoHyphens w:val="0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26 South Street, W1K 1DW</w:t>
      </w:r>
    </w:p>
    <w:p w:rsidR="00B45271" w:rsidRDefault="001138AA">
      <w:pPr>
        <w:suppressAutoHyphens w:val="0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Tel.: 020 7499 3304/2401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ab/>
        <w:t>Fax: 020 7491 1542</w:t>
      </w:r>
    </w:p>
    <w:p w:rsidR="00B45271" w:rsidRDefault="001138AA">
      <w:pPr>
        <w:suppressAutoHyphens w:val="0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 xml:space="preserve">E-mail address: egtamboff@gmail.com  </w:t>
      </w:r>
    </w:p>
    <w:p w:rsidR="00B45271" w:rsidRDefault="001138AA">
      <w:pPr>
        <w:suppressAutoHyphens w:val="0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 xml:space="preserve">                         egyemblondon@mfa.gov.eg</w:t>
      </w:r>
    </w:p>
    <w:p w:rsidR="00B45271" w:rsidRDefault="001138AA">
      <w:pPr>
        <w:suppressAutoHyphens w:val="0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Opening Hours: Monday-Friday 9:00-17:00</w:t>
      </w:r>
    </w:p>
    <w:p w:rsidR="00B45271" w:rsidRDefault="00B45271">
      <w:pPr>
        <w:keepNext/>
        <w:suppressAutoHyphens w:val="0"/>
        <w:textAlignment w:val="auto"/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</w:pPr>
    </w:p>
    <w:p w:rsidR="00B45271" w:rsidRDefault="001138AA">
      <w:pPr>
        <w:keepNext/>
        <w:suppressAutoHyphens w:val="0"/>
        <w:textAlignment w:val="auto"/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>Consulate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:</w:t>
      </w:r>
    </w:p>
    <w:p w:rsidR="00B45271" w:rsidRDefault="001138AA">
      <w:pPr>
        <w:keepNext/>
        <w:suppressAutoHyphens w:val="0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2 Lowndes Street, SW1X 9ET</w:t>
      </w:r>
    </w:p>
    <w:p w:rsidR="00B45271" w:rsidRDefault="001138AA">
      <w:pPr>
        <w:keepNext/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Tel:  020 7235 9719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Fax: 020 7235 5684</w:t>
      </w:r>
    </w:p>
    <w:p w:rsidR="00B45271" w:rsidRDefault="001138AA">
      <w:pPr>
        <w:suppressAutoHyphens w:val="0"/>
        <w:ind w:right="-1234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 xml:space="preserve">E-mail: </w:t>
      </w:r>
      <w:r>
        <w:rPr>
          <w:rFonts w:ascii="Arial" w:eastAsia="Times New Roman" w:hAnsi="Arial" w:cs="Arial"/>
          <w:bCs/>
          <w:iCs/>
          <w:sz w:val="20"/>
          <w:szCs w:val="20"/>
          <w:lang w:val="fr-FR" w:eastAsia="en-US" w:bidi="ar-SA"/>
        </w:rPr>
        <w:t>info@egyptconsulate.co.uk</w:t>
      </w:r>
    </w:p>
    <w:p w:rsidR="00B45271" w:rsidRDefault="00B45271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</w:pPr>
    </w:p>
    <w:p w:rsidR="00B45271" w:rsidRDefault="001138AA">
      <w:pPr>
        <w:suppressAutoHyphens w:val="0"/>
        <w:ind w:right="-1234"/>
        <w:textAlignment w:val="auto"/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>Defence Office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: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24 South Street, W1K 1DN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Tel:  020 7493 2649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Fax: 020 7495 3573</w:t>
      </w:r>
    </w:p>
    <w:p w:rsidR="00B45271" w:rsidRDefault="001138AA">
      <w:pPr>
        <w:suppressAutoHyphens w:val="0"/>
        <w:ind w:right="-1234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 xml:space="preserve">E-mail: </w:t>
      </w:r>
      <w:r>
        <w:rPr>
          <w:rFonts w:ascii="Arial" w:eastAsia="Times New Roman" w:hAnsi="Arial" w:cs="Arial"/>
          <w:iCs/>
          <w:sz w:val="20"/>
          <w:szCs w:val="20"/>
          <w:lang w:val="fr-FR" w:eastAsia="en-US" w:bidi="ar-LB"/>
        </w:rPr>
        <w:t>egyptiandefenseoffice.uk@gmail.com</w:t>
      </w:r>
    </w:p>
    <w:p w:rsidR="00B45271" w:rsidRDefault="00B45271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</w:pPr>
    </w:p>
    <w:p w:rsidR="00B45271" w:rsidRDefault="001138AA">
      <w:pPr>
        <w:suppressAutoHyphens w:val="0"/>
        <w:ind w:right="-1234"/>
        <w:textAlignment w:val="auto"/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>Commercial Office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: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23 South Street, W1K 2XD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Tel:  020 7499 3002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Fax: 020 7493 8110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E-mail: london@ecs.gov.eg</w:t>
      </w:r>
    </w:p>
    <w:p w:rsidR="00B45271" w:rsidRDefault="00B45271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</w:p>
    <w:p w:rsidR="00B45271" w:rsidRDefault="001138AA">
      <w:pPr>
        <w:suppressAutoHyphens w:val="0"/>
        <w:ind w:right="-1234"/>
        <w:textAlignment w:val="auto"/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>Medical Office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: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 xml:space="preserve">47 Longridge Road, 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SW5 9SD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Tel:  020 7370 6944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Fax: 020 7370 36</w:t>
      </w:r>
    </w:p>
    <w:p w:rsidR="00B45271" w:rsidRDefault="001138AA">
      <w:pPr>
        <w:suppressAutoHyphens w:val="0"/>
        <w:ind w:left="-426" w:firstLine="426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 xml:space="preserve">E-mail: </w:t>
      </w:r>
      <w:r>
        <w:rPr>
          <w:rFonts w:ascii="Arial" w:eastAsia="Times New Roman" w:hAnsi="Arial" w:cs="Arial"/>
          <w:iCs/>
          <w:sz w:val="20"/>
          <w:szCs w:val="20"/>
          <w:lang w:val="en-US" w:eastAsia="en-US" w:bidi="ar-SA"/>
        </w:rPr>
        <w:t>amrabdelhady@egmedoffice.org</w:t>
      </w:r>
    </w:p>
    <w:p w:rsidR="00B45271" w:rsidRDefault="00B45271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</w:p>
    <w:p w:rsidR="00B45271" w:rsidRDefault="001138AA">
      <w:pPr>
        <w:suppressAutoHyphens w:val="0"/>
        <w:ind w:right="-1234"/>
        <w:textAlignment w:val="auto"/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>Press &amp; Information Office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299 Oxford Street, W1C 2DZ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Tel:  020 7409 2236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Fax: 020 7493 7456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E-mail: info@egpressoffice.com</w:t>
      </w:r>
    </w:p>
    <w:p w:rsidR="00B45271" w:rsidRDefault="00B45271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>Cultural Office: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4 Chesterfield Gardens, W1J 5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BG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Tel: 020 7491 7720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>Fax: 020 7408 1335</w:t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  <w:t xml:space="preserve">              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>E-mail: administration@egyptcultue.org.uk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val="fr-FR" w:eastAsia="en-GB" w:bidi="ar-SA"/>
        </w:rPr>
        <w:tab/>
      </w:r>
    </w:p>
    <w:p w:rsidR="00B45271" w:rsidRDefault="001138AA">
      <w:pPr>
        <w:suppressAutoHyphens w:val="0"/>
        <w:ind w:right="-1234"/>
        <w:textAlignment w:val="auto"/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n-GB" w:bidi="ar-SA"/>
        </w:rPr>
        <w:t>State Tourist Bureau:</w:t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170 Piccadilly, W1J  9EJ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Tel: 020 7493 5283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Fax: 020 7408 0295</w:t>
      </w:r>
    </w:p>
    <w:p w:rsidR="00B45271" w:rsidRDefault="001138AA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iCs/>
          <w:sz w:val="20"/>
          <w:szCs w:val="20"/>
          <w:lang w:eastAsia="en-GB" w:bidi="ar-SA"/>
        </w:rPr>
        <w:t>E-mail: info@gotoegypt.org</w:t>
      </w:r>
    </w:p>
    <w:p w:rsidR="00B45271" w:rsidRDefault="00B45271">
      <w:pPr>
        <w:suppressAutoHyphens w:val="0"/>
        <w:ind w:right="-1234"/>
        <w:textAlignment w:val="auto"/>
        <w:rPr>
          <w:rFonts w:ascii="Arial" w:eastAsia="Times New Roman" w:hAnsi="Arial" w:cs="Arial"/>
          <w:iCs/>
          <w:sz w:val="20"/>
          <w:szCs w:val="20"/>
          <w:lang w:eastAsia="en-GB" w:bidi="ar-SA"/>
        </w:rPr>
      </w:pPr>
    </w:p>
    <w:p w:rsidR="00B45271" w:rsidRDefault="001138AA">
      <w:pPr>
        <w:keepNext/>
        <w:suppressAutoHyphens w:val="0"/>
        <w:spacing w:before="100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HIS EXCELLENCY MR TAREK 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AHMED IBRAHIM ADEL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Ambassador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Extraordinary and Plenipotentiary (Since 22 November 2018)</w:t>
      </w:r>
    </w:p>
    <w:p w:rsidR="00B45271" w:rsidRDefault="001138AA">
      <w:pPr>
        <w:widowControl w:val="0"/>
      </w:pP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Mrs. </w:t>
      </w:r>
      <w:r>
        <w:rPr>
          <w:rFonts w:ascii="Arial" w:eastAsia="Times New Roman" w:hAnsi="Arial" w:cs="Arial"/>
          <w:sz w:val="20"/>
          <w:szCs w:val="20"/>
        </w:rPr>
        <w:t>Mona Mohamed Salah Eldin Said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Mrs Nermine M.E.E. ElZawahry 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 xml:space="preserve">Minister Plenipotentiary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Deputy Chief of Mission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Dr Hany A. Khedr Mohamed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Counsellor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Mohamed 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>O.A. Elfiky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Counsellor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Mohamed Kamal S.Mohamed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Counsellor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Mrs Marwa A.A. Youssef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Counsellor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Ahmed M.A.E.M. Zidan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Counsellor 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Mohamed K.A.A. Amer  *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Counsello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>r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Ibrahim M.A.I. Salem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1st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Secretary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lastRenderedPageBreak/>
        <w:t>Mrs Maha R.A.Baraka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1st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Secretary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Abdelmoneim M.A. Elshazly 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1st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Secretary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Ms Reem M. A. Eldahshan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2nd Secretary</w:t>
      </w:r>
    </w:p>
    <w:p w:rsidR="00B45271" w:rsidRDefault="001138AA">
      <w:pPr>
        <w:suppressAutoHyphens w:val="0"/>
        <w:spacing w:line="240" w:lineRule="exact"/>
        <w:ind w:right="-1412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Alaaeldin M.H. Youssef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  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Consul General  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Ahmed A. Hamadnalla Ibrahim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Consul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Walid O.K.Ali  *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Consul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Sherif M S M S Abdelrahman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Consul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Brig. General Hisham A. E. Sultan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Defence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Col. Dr. Ahmed M.A. Ziada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Assistant Defence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Col. Sherif M. A. Salem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Assistant Defence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Lt. Col. Ahmed M. Heikal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Assistant Defence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EG"/>
        </w:rPr>
        <w:t xml:space="preserve">Lt. Col </w:t>
      </w:r>
      <w:r>
        <w:rPr>
          <w:rFonts w:ascii="Arial" w:eastAsia="Times New Roman" w:hAnsi="Arial" w:cs="Arial"/>
          <w:sz w:val="20"/>
          <w:szCs w:val="20"/>
          <w:lang w:eastAsia="en-US" w:bidi="ar-LB"/>
        </w:rPr>
        <w:t xml:space="preserve">Khaled A. M. Eldardiry  </w:t>
      </w:r>
      <w:r>
        <w:rPr>
          <w:rFonts w:ascii="Arial" w:eastAsia="Times New Roman" w:hAnsi="Arial" w:cs="Arial"/>
          <w:b/>
          <w:bCs/>
          <w:sz w:val="20"/>
          <w:szCs w:val="20"/>
          <w:lang w:eastAsia="en-US" w:bidi="ar-LB"/>
        </w:rPr>
        <w:t>m</w:t>
      </w:r>
      <w:r>
        <w:rPr>
          <w:rFonts w:ascii="Arial" w:eastAsia="Times New Roman" w:hAnsi="Arial" w:cs="Arial"/>
          <w:sz w:val="20"/>
          <w:szCs w:val="20"/>
          <w:lang w:eastAsia="en-US" w:bidi="ar-LB"/>
        </w:rPr>
        <w:t xml:space="preserve"> 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Assistant Defence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Lt. Col Samy A. A. Kashta </w:t>
      </w:r>
      <w:r>
        <w:rPr>
          <w:rFonts w:ascii="Arial" w:eastAsia="Times New Roman" w:hAnsi="Arial" w:cs="Arial"/>
          <w:b/>
          <w:bCs/>
          <w:sz w:val="20"/>
          <w:szCs w:val="20"/>
          <w:lang w:eastAsia="en-US" w:bidi="ar-LB"/>
        </w:rPr>
        <w:t xml:space="preserve"> m</w:t>
      </w:r>
      <w:r>
        <w:rPr>
          <w:rFonts w:ascii="Arial" w:eastAsia="Times New Roman" w:hAnsi="Arial" w:cs="Arial"/>
          <w:sz w:val="20"/>
          <w:szCs w:val="20"/>
          <w:lang w:eastAsia="en-US" w:bidi="ar-LB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Assistant Defence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Major Mostafa A.H. Fahmy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Assistant Defence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Major Ahmed F. M. Omara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Assistant Defence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Major Abdelkawy A. A. Amira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Assistant Defence Attaché </w:t>
      </w:r>
    </w:p>
    <w:p w:rsidR="00B45271" w:rsidRDefault="001138AA">
      <w:pPr>
        <w:suppressAutoHyphens w:val="0"/>
        <w:spacing w:line="240" w:lineRule="exact"/>
        <w:ind w:right="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Prof. 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>Dr. Reem M.R.B. Abdelmotaal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Cultural Counsellor</w:t>
      </w:r>
    </w:p>
    <w:p w:rsidR="00B45271" w:rsidRDefault="001138AA">
      <w:pPr>
        <w:suppressAutoHyphens w:val="0"/>
        <w:spacing w:line="240" w:lineRule="exact"/>
        <w:ind w:right="-908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Mohamed H. Bassiuny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Minister Plenipotentiary (Commercial)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Mrs Manal A.R.  Elshabrawy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Counsellor (Press &amp; Information)</w:t>
      </w:r>
    </w:p>
    <w:p w:rsidR="00B45271" w:rsidRDefault="001138AA">
      <w:pPr>
        <w:suppressAutoHyphens w:val="0"/>
        <w:spacing w:line="240" w:lineRule="exact"/>
        <w:ind w:right="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Amr A. Elezabi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Counsellor (Tourism &amp; Information)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Prof. Amr. M.A. Shara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>f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Counsellor (Medical Office)</w:t>
      </w:r>
    </w:p>
    <w:p w:rsidR="00B45271" w:rsidRDefault="001138AA">
      <w:pPr>
        <w:suppressAutoHyphens w:val="0"/>
        <w:spacing w:line="240" w:lineRule="exact"/>
        <w:ind w:right="-1412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Ibrahim F. Mohieldeen  *  Minister Plenipotentiary,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Head of League of Arab States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Nasthaiser A. A. Elhosseiny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Administrative &amp; Financial Attaché’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Adel M. B. Khairy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Administrative &amp;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Financial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Ahmed A.A. Awad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Attaché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Mrs Hadir F.M.F. Elgendy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Attaché</w:t>
      </w:r>
    </w:p>
    <w:p w:rsidR="00B45271" w:rsidRDefault="001138AA">
      <w:pPr>
        <w:suppressAutoHyphens w:val="0"/>
        <w:spacing w:line="240" w:lineRule="exact"/>
        <w:ind w:right="-1412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Ahmed A.M. Alsyed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Administrative &amp; Financial Attaché’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Mohamed S.M.Saleh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hé</w:t>
      </w:r>
    </w:p>
    <w:p w:rsidR="00B45271" w:rsidRDefault="001138AA">
      <w:pPr>
        <w:suppressAutoHyphens w:val="0"/>
        <w:spacing w:line="240" w:lineRule="exact"/>
        <w:ind w:right="-1412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Ezzat M.A. Mohamed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*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Attaché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spacing w:line="240" w:lineRule="exact"/>
        <w:ind w:right="-1412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Hussein E. A.Ibrahim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*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Attaché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spacing w:line="240" w:lineRule="exact"/>
        <w:ind w:right="-1412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Wael S.S. Abdelmaksoud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Attaché</w:t>
      </w:r>
    </w:p>
    <w:p w:rsidR="00B45271" w:rsidRDefault="001138AA">
      <w:pPr>
        <w:suppressAutoHyphens w:val="0"/>
        <w:spacing w:line="240" w:lineRule="exact"/>
        <w:ind w:right="-1412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Mohamed A. A. Mahmoud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Administrative &amp; Financial Attach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é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Mrs Doaa H.A.I. Moharam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Attaché (Consulate)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Tarek A.A. Mohamed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Attaché  (Consulate)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Sherif M. A. Youssef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 Financial Attaché (Consulate)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Mrs Dina Atef M. Ibrahim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Administrative &amp; Financial Attaché (Consulate)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Ahmed Adel A. Tawfik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Administrative &amp; Financial Attaché (Consulate)</w:t>
      </w:r>
    </w:p>
    <w:p w:rsidR="00B45271" w:rsidRDefault="001138AA">
      <w:pPr>
        <w:suppressAutoHyphens w:val="0"/>
        <w:spacing w:line="240" w:lineRule="exact"/>
        <w:ind w:right="-141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Mrs Eman T. A. Khafagey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Administrative &amp;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Financial Attaché (Consulate)</w:t>
      </w:r>
    </w:p>
    <w:p w:rsidR="00B45271" w:rsidRDefault="001138AA">
      <w:pPr>
        <w:suppressAutoHyphens w:val="0"/>
        <w:spacing w:line="240" w:lineRule="exact"/>
        <w:ind w:right="-908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Kareem Abdallah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m  1 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>st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Secretary (Commercial)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ab/>
      </w:r>
    </w:p>
    <w:p w:rsidR="00B45271" w:rsidRDefault="001138AA">
      <w:pPr>
        <w:suppressAutoHyphens w:val="0"/>
        <w:spacing w:line="240" w:lineRule="exact"/>
        <w:ind w:right="-908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>Mr Ahmed M. A. M. Badr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  Attaché (Commercial)</w:t>
      </w:r>
    </w:p>
    <w:p w:rsidR="00B45271" w:rsidRDefault="001138AA">
      <w:pPr>
        <w:suppressAutoHyphens w:val="0"/>
        <w:spacing w:line="240" w:lineRule="exact"/>
        <w:ind w:right="4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Mrs Maha F. I. Sedky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 xml:space="preserve">Administrative &amp; Financial Attaché </w:t>
      </w:r>
    </w:p>
    <w:p w:rsidR="00B45271" w:rsidRDefault="001138AA">
      <w:pPr>
        <w:pStyle w:val="Standard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Wael M. Abbas Mohamed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lang w:eastAsia="en-GB" w:bidi="ar-SA"/>
        </w:rPr>
        <w:t>Administrative &amp; Financial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>L SALVADOR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El Salvador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8 Dorset Square 1st &amp; 2nd Floors NW1 6PU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020 7224 9800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embajadalondres@rree.gob.sv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elsalvador.embassy@gmail.com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09.30-17.30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HER EXCELLENCY MRS LIDIA ELISABETH HAYEK-WEINMANN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Plenipotentiary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(since 20 June 2016)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 Wolfgang Weinmann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Gabriela Maria Ramirez-Lazo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Gerardo Heriberto Pérez-Figueroa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Ms Mayra Rosalina Barraza-Domínguez  </w:t>
      </w:r>
      <w:r>
        <w:rPr>
          <w:rFonts w:ascii="Arial" w:eastAsia="Arial" w:hAnsi="Arial" w:cs="Arial"/>
          <w:i/>
          <w:color w:val="000000"/>
          <w:sz w:val="20"/>
          <w:szCs w:val="20"/>
        </w:rPr>
        <w:t>First Secretary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EQUATORIAL GUINEA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Embassy of </w:t>
      </w:r>
      <w:r>
        <w:rPr>
          <w:rFonts w:ascii="Arial" w:eastAsia="Arial" w:hAnsi="Arial" w:cs="Arial"/>
        </w:rPr>
        <w:t>the Republic of Equatorial Guinea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13 Park Place St James' SW1A 1LP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020 7659 9090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visa@egembassy.london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www.embassyofequatorialguinea.co.uk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09.30-15.00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Vacant Ambassador</w:t>
      </w:r>
      <w:r>
        <w:rPr>
          <w:rFonts w:ascii="Arial" w:eastAsia="Arial" w:hAnsi="Arial" w:cs="Arial"/>
          <w:i/>
          <w:sz w:val="20"/>
          <w:szCs w:val="20"/>
        </w:rPr>
        <w:t xml:space="preserve"> Extraordinary &amp;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Maria Jesús Diallo Besari  *  </w:t>
      </w:r>
      <w:r>
        <w:rPr>
          <w:rFonts w:ascii="Arial" w:eastAsia="Arial" w:hAnsi="Arial" w:cs="Arial"/>
          <w:i/>
          <w:sz w:val="20"/>
          <w:szCs w:val="20"/>
        </w:rPr>
        <w:t xml:space="preserve">First </w:t>
      </w:r>
      <w:r>
        <w:rPr>
          <w:rFonts w:ascii="Arial" w:eastAsia="Arial" w:hAnsi="Arial" w:cs="Arial"/>
          <w:i/>
          <w:sz w:val="20"/>
          <w:szCs w:val="20"/>
        </w:rPr>
        <w:t xml:space="preserve">Secretary &amp; Chargé d’Affaires a.i.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Pio Estéfano Mba Ndong Nvomo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Second Secretary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Pedro Oscar Mba Edjang Ngoho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Financial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ERITREA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State of Eritrea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96 White Lion Street N1 9PF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020 7713 0096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7713 0161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www.eritrean-embassy.org.uk</w:t>
      </w:r>
    </w:p>
    <w:p w:rsidR="00B45271" w:rsidRDefault="001138AA">
      <w:pPr>
        <w:pStyle w:val="Standard"/>
      </w:pPr>
      <w:hyperlink r:id="rId15" w:history="1"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pa.ambassador@eritreanembassyuk.org</w:t>
        </w:r>
      </w:hyperlink>
    </w:p>
    <w:p w:rsidR="00B45271" w:rsidRDefault="00B45271">
      <w:pPr>
        <w:pStyle w:val="Standard"/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ESTIFANOS HABTEMARIAM GHEBREYESUS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23 September 2014)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Sal</w:t>
      </w:r>
      <w:r>
        <w:rPr>
          <w:rFonts w:ascii="Arial" w:eastAsia="Arial" w:hAnsi="Arial" w:cs="Arial"/>
          <w:sz w:val="20"/>
          <w:szCs w:val="20"/>
        </w:rPr>
        <w:t xml:space="preserve">ih Abdalla Saad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ESTONIA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Estonia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44 Queen’s Gate Terrace, London, SW7 5PJ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020 7589 3428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7589 3430</w:t>
      </w:r>
    </w:p>
    <w:p w:rsidR="00B45271" w:rsidRDefault="001138AA">
      <w:pPr>
        <w:pStyle w:val="Standard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London.mfa.ee</w:t>
      </w:r>
    </w:p>
    <w:p w:rsidR="00B45271" w:rsidRDefault="001138AA">
      <w:pPr>
        <w:pStyle w:val="Standard"/>
      </w:pPr>
      <w:r>
        <w:t>e-mail: london@mfa.ee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HER EXCELLENCY MRS TIINA INTELMANN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(since 4 September 2017)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Ms Siiri </w:t>
      </w:r>
      <w:r>
        <w:rPr>
          <w:rFonts w:ascii="Arial" w:eastAsia="Arial" w:hAnsi="Arial" w:cs="Arial"/>
          <w:sz w:val="20"/>
          <w:szCs w:val="20"/>
        </w:rPr>
        <w:t xml:space="preserve">Liivandi  </w:t>
      </w:r>
      <w:r>
        <w:rPr>
          <w:rFonts w:ascii="Arial" w:eastAsia="Arial" w:hAnsi="Arial" w:cs="Arial"/>
          <w:i/>
          <w:sz w:val="20"/>
          <w:szCs w:val="20"/>
        </w:rPr>
        <w:t>Deputy Head of Mission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Ms Piia Parna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Consul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Ms Triinu Rajasalu  </w:t>
      </w:r>
      <w:r>
        <w:rPr>
          <w:rFonts w:ascii="Arial" w:eastAsia="Arial" w:hAnsi="Arial" w:cs="Arial"/>
          <w:i/>
          <w:sz w:val="20"/>
          <w:szCs w:val="20"/>
        </w:rPr>
        <w:t>Press and Public Affairs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Priit Masing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First Secretary (</w:t>
      </w:r>
      <w:r>
        <w:rPr>
          <w:rFonts w:ascii="Arial" w:eastAsia="Arial" w:hAnsi="Arial" w:cs="Arial"/>
          <w:i/>
          <w:sz w:val="20"/>
          <w:szCs w:val="20"/>
        </w:rPr>
        <w:t>Economic Affairs)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Ms Kersti Kirs  </w:t>
      </w:r>
      <w:r>
        <w:rPr>
          <w:rFonts w:ascii="Arial" w:eastAsia="Arial" w:hAnsi="Arial" w:cs="Arial"/>
          <w:i/>
          <w:sz w:val="20"/>
          <w:szCs w:val="20"/>
        </w:rPr>
        <w:t>Counsellor (Cultural)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Colonel Eduard Kikas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ESWATINI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Kingdom of</w:t>
      </w:r>
      <w:r>
        <w:rPr>
          <w:rFonts w:ascii="Arial" w:eastAsia="Arial" w:hAnsi="Arial" w:cs="Arial"/>
        </w:rPr>
        <w:t xml:space="preserve"> Eswatini High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20 Buckingham Gate SW1E 6LB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Tel: 020 7630 6611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7630 6564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Email: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enquiries@eswatini.org.uk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Monday-Thursday 09.00-16.30 &amp;</w:t>
      </w:r>
      <w:r>
        <w:rPr>
          <w:rFonts w:ascii="Arial" w:eastAsia="Arial" w:hAnsi="Arial" w:cs="Arial"/>
          <w:sz w:val="20"/>
          <w:szCs w:val="20"/>
        </w:rPr>
        <w:t xml:space="preserve"> Friday 09.00-16.00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CHRISTIAN MUZIE NKAMBULE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High Commissioner (since 7 February 2017)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Ncamsile Precious Nkambule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Ms Temnotfo L. C. Nkambule</w:t>
      </w:r>
      <w:r>
        <w:rPr>
          <w:rFonts w:ascii="Arial" w:eastAsia="Arial" w:hAnsi="Arial" w:cs="Arial"/>
          <w:i/>
          <w:sz w:val="20"/>
          <w:szCs w:val="20"/>
        </w:rPr>
        <w:t xml:space="preserve"> 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Themba Simelane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 (Information)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Mandla Stanley </w:t>
      </w:r>
      <w:r>
        <w:rPr>
          <w:rFonts w:ascii="Arial" w:eastAsia="Arial" w:hAnsi="Arial" w:cs="Arial"/>
          <w:sz w:val="20"/>
          <w:szCs w:val="20"/>
        </w:rPr>
        <w:t xml:space="preserve">Dlamini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Ruth N. Kunene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Administrative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Qethuka Dlamini  *  </w:t>
      </w:r>
      <w:r>
        <w:rPr>
          <w:rFonts w:ascii="Arial" w:eastAsia="Arial" w:hAnsi="Arial" w:cs="Arial"/>
          <w:i/>
          <w:sz w:val="20"/>
          <w:szCs w:val="20"/>
        </w:rPr>
        <w:t>Education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ETHIOPIA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Embassy of the Federal Democratic Republic of Ethiopia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17 Princes Gate SW7 1PZ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020 7589 7212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7584 7054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info@ethioembassy</w:t>
      </w:r>
      <w:r>
        <w:rPr>
          <w:rFonts w:ascii="Arial" w:eastAsia="Arial" w:hAnsi="Arial" w:cs="Arial"/>
          <w:sz w:val="20"/>
          <w:szCs w:val="20"/>
        </w:rPr>
        <w:t>.org.uk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www.ethioembassy.org.uk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Monday - Friday 9.00 – 13.00 -17.00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Consular Department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020 7838 3895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Monday - Friday 9.00-13.00 &amp; 14.00 – 16.00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Trade and Investment Department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020 7838 3870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Press Office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020 7838 3883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DR HAILEMICHAEL </w:t>
      </w:r>
      <w:r>
        <w:rPr>
          <w:rFonts w:ascii="Arial" w:eastAsia="Arial" w:hAnsi="Arial" w:cs="Arial"/>
          <w:sz w:val="20"/>
          <w:szCs w:val="20"/>
        </w:rPr>
        <w:t xml:space="preserve">ABERRA AFEWORK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15 April 2016)</w:t>
      </w:r>
    </w:p>
    <w:p w:rsidR="00B45271" w:rsidRDefault="001138AA">
      <w:pPr>
        <w:pStyle w:val="Standard"/>
        <w:ind w:firstLine="720"/>
        <w:jc w:val="both"/>
      </w:pPr>
      <w:r>
        <w:rPr>
          <w:rFonts w:ascii="Arial" w:eastAsia="Arial" w:hAnsi="Arial" w:cs="Arial"/>
          <w:sz w:val="20"/>
          <w:szCs w:val="20"/>
        </w:rPr>
        <w:t>Mrs Abebech Zeleke Aweke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Ababi Demissie Sidelil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Deputy Head of Mission, Minister Plenipotentiary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Nardos Ayalew Belay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Counsellor I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Eskindir Yirga </w:t>
      </w:r>
      <w:r>
        <w:rPr>
          <w:rFonts w:ascii="Arial" w:eastAsia="Arial" w:hAnsi="Arial" w:cs="Arial"/>
          <w:sz w:val="20"/>
          <w:szCs w:val="20"/>
        </w:rPr>
        <w:t xml:space="preserve">Asfaw  </w:t>
      </w:r>
      <w:r>
        <w:rPr>
          <w:rFonts w:ascii="Arial" w:eastAsia="Arial" w:hAnsi="Arial" w:cs="Arial"/>
          <w:i/>
          <w:sz w:val="20"/>
          <w:szCs w:val="20"/>
        </w:rPr>
        <w:t>Counsellor I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Misiya Wordoffa Balcha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(Finance &amp; Administration Section)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Mr Fekadu Beyene Ayana  *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(Diaspora Affairs)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Amare Shikuru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(Diaspora Affairs)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Atnafu Asfaw Amebushi  *  </w:t>
      </w:r>
      <w:r>
        <w:rPr>
          <w:rFonts w:ascii="Arial" w:eastAsia="Arial" w:hAnsi="Arial" w:cs="Arial"/>
          <w:i/>
          <w:sz w:val="20"/>
          <w:szCs w:val="20"/>
        </w:rPr>
        <w:t>Counsellor I (</w:t>
      </w:r>
      <w:r>
        <w:rPr>
          <w:rFonts w:ascii="Arial" w:eastAsia="Arial" w:hAnsi="Arial" w:cs="Arial"/>
          <w:i/>
          <w:sz w:val="20"/>
          <w:szCs w:val="20"/>
        </w:rPr>
        <w:t>Business)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Yikdem Shibeshi Dula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  (IT)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Addisalem Mengistu Mekuria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 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Netsanet Tseganeh Mekonnen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(Consular Section)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Dimru Bekele Aschenaki  </w:t>
      </w:r>
      <w:r>
        <w:rPr>
          <w:rFonts w:ascii="Arial" w:eastAsia="Arial" w:hAnsi="Arial" w:cs="Arial"/>
          <w:i/>
          <w:sz w:val="20"/>
          <w:szCs w:val="20"/>
        </w:rPr>
        <w:t xml:space="preserve">Third Secretary (Consular Affairs) 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Mr Teshome Sahi</w:t>
      </w:r>
      <w:r>
        <w:rPr>
          <w:rFonts w:ascii="Arial" w:eastAsia="Arial" w:hAnsi="Arial" w:cs="Arial"/>
          <w:sz w:val="20"/>
          <w:szCs w:val="20"/>
        </w:rPr>
        <w:t xml:space="preserve">le Sega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FIJI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High Commission of the Republic of Fiji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34 Hyde Park Gate SW7 5DN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020 7584 3661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Fax 020 7584 2838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mail@fijihighcommission.org.uk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www.fijihighcommission.org.uk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020 75843661</w:t>
      </w:r>
      <w:r>
        <w:rPr>
          <w:rFonts w:ascii="Arial" w:eastAsia="Arial" w:hAnsi="Arial" w:cs="Arial"/>
          <w:sz w:val="20"/>
          <w:szCs w:val="20"/>
        </w:rPr>
        <w:t xml:space="preserve"> ext 5340/5347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JITOKO CAKACAKABALAVU TIKOLEVU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High Commissioner (Since 30 January  2016)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Luisa Molidrau Tikolevu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Paulini Tala Tokaduadua Cakacaka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Florieann Rose Cecelia Wilson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FINLAND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>mbassy of Finland</w:t>
      </w:r>
    </w:p>
    <w:p w:rsidR="00B45271" w:rsidRDefault="001138AA">
      <w:pPr>
        <w:pStyle w:val="Standard"/>
        <w:widowControl/>
        <w:tabs>
          <w:tab w:val="left" w:pos="3930"/>
        </w:tabs>
      </w:pPr>
      <w:r>
        <w:rPr>
          <w:rFonts w:ascii="Arial" w:eastAsia="Arial" w:hAnsi="Arial" w:cs="Arial"/>
          <w:color w:val="000000"/>
          <w:sz w:val="20"/>
          <w:szCs w:val="20"/>
        </w:rPr>
        <w:t xml:space="preserve">38 Chesham Place SW1X 8HW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020 7838 6200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7235 3680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sanomat.lon@formin.fi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www.finemb.org.uk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09.00-16.00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Finland Trade Centre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1st Floor, 239 Kensington High Street W8 6SA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020 7316 3000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perry.ledain@finpro.fi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Harri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Lanning </w:t>
      </w:r>
      <w:r>
        <w:rPr>
          <w:rFonts w:ascii="Arial" w:eastAsia="Arial" w:hAnsi="Arial" w:cs="Arial"/>
          <w:i/>
          <w:color w:val="000000"/>
          <w:sz w:val="20"/>
          <w:szCs w:val="20"/>
        </w:rPr>
        <w:t>Vice President, Head of Region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MS PÄIVI LUOSTARINEN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1 September 2015), Permanent Representative to the International Maritime Organization (IMO)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 Jukka Luostarinen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Mrs Minna Joan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 Laajava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Marjo Mäki-Leppilampi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Counsellor,Technical Officer to IMO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Päivi Pihlajamäki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Eveliina Saarinen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Riitta Kukkonen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(Consular &amp; Administrative Affairs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Nanna Johanna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Sumuvuori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Press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Pasi Viljami Saarikoski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FRANCE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Embassy of France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58 Knightsbridge SW1X 7JT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020 7073 1000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  <w:lang w:val="fr-FR"/>
        </w:rPr>
        <w:t>Fax 020-7073 1004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  <w:lang w:val="fr-FR"/>
        </w:rPr>
        <w:lastRenderedPageBreak/>
        <w:t>www.ambafrance-uk.org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  <w:lang w:val="fr-FR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  <w:lang w:val="fr-FR"/>
        </w:rPr>
        <w:t>Consular Section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21 Cromwell Road SW7 2EN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020 7073 1200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Fax 020 </w:t>
      </w:r>
      <w:r>
        <w:rPr>
          <w:rFonts w:ascii="Arial" w:eastAsia="Arial" w:hAnsi="Arial" w:cs="Arial"/>
          <w:color w:val="000000"/>
          <w:sz w:val="20"/>
          <w:szCs w:val="20"/>
        </w:rPr>
        <w:t>7073 1201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Visa Section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6A Cromwell Place SW7 2EW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020 7073 1250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020-7073 1246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Cultural Section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23 Cromwell Road SW7 2EL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020 7073 1300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7073 1326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Science &amp; Technology Section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6 Cromwell Place SW7 2JN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020 7073 1380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7073 1390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Trade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Commission – Business France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28-29 Haymarket SW1 YSP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020 7024 3610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7024 3669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Taxation Section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58 Knightsbridge SW1X 7JT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020 7073 1000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7073 1196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Customs Section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58 Knightsbridge SW1X 7JT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Tel 020 7073 1000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7073 1159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Economic </w:t>
      </w:r>
      <w:r>
        <w:rPr>
          <w:rFonts w:ascii="Arial" w:eastAsia="Arial" w:hAnsi="Arial" w:cs="Arial"/>
          <w:b/>
          <w:color w:val="000000"/>
          <w:sz w:val="20"/>
          <w:szCs w:val="20"/>
        </w:rPr>
        <w:t>Section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58 Knightsbridge SW1X 7JT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Tel 020 7073 1000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Fax 020 7073 1189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JEAN-PIERRE JOUYET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11 September 2017)</w:t>
      </w:r>
    </w:p>
    <w:p w:rsidR="00B45271" w:rsidRDefault="001138AA">
      <w:pPr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Brigitte Taittinger Jouyet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François Revardeaux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Teymouraz Gorjestani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Counsellor (Political)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Mrs Aurélie Bonal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Press Counsellor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Mrs Anissia Morel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Legal Adviser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François-Joseph Schichan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Amaud Balner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(Political)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Mr Tristan Fabian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Pradeilles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Ms Camille Angue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Cabinet  Deputy Press Counsellor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Ms Marie-Christine Bourguignon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Secretary General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Nicolas Wuest-Famose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Gaetan Lehuic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Mrs Eloise Pierre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2nd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Alexandre Auddin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Paymaster (Administrative Affairs)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Mrs Chrystelle Boissière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 (Administrative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Benjamin Vier  </w:t>
      </w:r>
      <w:r>
        <w:rPr>
          <w:rFonts w:ascii="Arial" w:eastAsia="Arial" w:hAnsi="Arial" w:cs="Arial"/>
          <w:i/>
          <w:sz w:val="20"/>
          <w:szCs w:val="20"/>
        </w:rPr>
        <w:t>Property Manager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Ahmed Driassa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Bruno Barbier  *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Yvan Ledard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Manuel Manzano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Gérald Lalanne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Jérôme Mutelet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Mrs Catherine Courbarien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(Protocol)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Luc Pages </w:t>
      </w:r>
      <w:r>
        <w:rPr>
          <w:rFonts w:ascii="Arial" w:eastAsia="Arial" w:hAnsi="Arial" w:cs="Arial"/>
          <w:b/>
          <w:sz w:val="20"/>
          <w:szCs w:val="20"/>
        </w:rPr>
        <w:t xml:space="preserve"> 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Colonel Armel Dirou</w:t>
      </w:r>
      <w:r>
        <w:rPr>
          <w:rFonts w:ascii="Arial" w:eastAsia="Arial" w:hAnsi="Arial" w:cs="Arial"/>
          <w:b/>
          <w:sz w:val="20"/>
          <w:szCs w:val="20"/>
        </w:rPr>
        <w:t xml:space="preserve">  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Army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Captain Luc Raynal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Naval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Gael Diaz de Tuesta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(Defence Equipment)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Colonel Patrice Hugret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Air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Sebastien Le Bouter  </w:t>
      </w:r>
      <w:r>
        <w:rPr>
          <w:rFonts w:ascii="Arial" w:eastAsia="Arial" w:hAnsi="Arial" w:cs="Arial"/>
          <w:i/>
          <w:sz w:val="20"/>
          <w:szCs w:val="20"/>
        </w:rPr>
        <w:t>Deputy Defence Attaché (Equipment)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Jean-Christophe Donnellier  </w:t>
      </w:r>
      <w:r>
        <w:rPr>
          <w:rFonts w:ascii="Arial" w:eastAsia="Arial" w:hAnsi="Arial" w:cs="Arial"/>
          <w:i/>
          <w:sz w:val="20"/>
          <w:szCs w:val="20"/>
        </w:rPr>
        <w:t>Minister-Counsellor (Economic &amp;</w:t>
      </w:r>
      <w:r>
        <w:rPr>
          <w:rFonts w:ascii="Arial" w:eastAsia="Arial" w:hAnsi="Arial" w:cs="Arial"/>
          <w:i/>
          <w:sz w:val="20"/>
          <w:szCs w:val="20"/>
        </w:rPr>
        <w:t xml:space="preserve"> Financial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Philippe Guyonnet-Duperat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(Financial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Christian Fatras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(Economic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Gautier Houel  </w:t>
      </w:r>
      <w:r>
        <w:rPr>
          <w:rFonts w:ascii="Arial" w:eastAsia="Arial" w:hAnsi="Arial" w:cs="Arial"/>
          <w:i/>
          <w:sz w:val="20"/>
          <w:szCs w:val="20"/>
        </w:rPr>
        <w:t>Attaché (Economic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Marianne Carrubba  </w:t>
      </w:r>
      <w:r>
        <w:rPr>
          <w:rFonts w:ascii="Arial" w:eastAsia="Arial" w:hAnsi="Arial" w:cs="Arial"/>
          <w:i/>
          <w:sz w:val="20"/>
          <w:szCs w:val="20"/>
        </w:rPr>
        <w:t>Attaché (Financial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Louis Martin  </w:t>
      </w:r>
      <w:r>
        <w:rPr>
          <w:rFonts w:ascii="Arial" w:eastAsia="Arial" w:hAnsi="Arial" w:cs="Arial"/>
          <w:i/>
          <w:sz w:val="20"/>
          <w:szCs w:val="20"/>
        </w:rPr>
        <w:t>Attach</w:t>
      </w:r>
      <w:r>
        <w:rPr>
          <w:rFonts w:ascii="Arial" w:eastAsia="Arial" w:hAnsi="Arial" w:cs="Arial"/>
          <w:i/>
          <w:sz w:val="20"/>
          <w:szCs w:val="20"/>
        </w:rPr>
        <w:t>é (Financial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Eric Giry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(Agriculture)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Julie Poirot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Deputy Counsellor (Agriculture)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Pierric Bonnard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(Business France)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Olivier Prothon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 (Business France)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Raffaella Silvetti  </w:t>
      </w:r>
      <w:r>
        <w:rPr>
          <w:rFonts w:ascii="Arial" w:eastAsia="Arial" w:hAnsi="Arial" w:cs="Arial"/>
          <w:i/>
          <w:sz w:val="20"/>
          <w:szCs w:val="20"/>
        </w:rPr>
        <w:t>Attaché (Busin</w:t>
      </w:r>
      <w:r>
        <w:rPr>
          <w:rFonts w:ascii="Arial" w:eastAsia="Arial" w:hAnsi="Arial" w:cs="Arial"/>
          <w:i/>
          <w:sz w:val="20"/>
          <w:szCs w:val="20"/>
        </w:rPr>
        <w:t>ess France)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Frederique Lefevre </w:t>
      </w:r>
      <w:r>
        <w:rPr>
          <w:rFonts w:ascii="Arial" w:eastAsia="Arial" w:hAnsi="Arial" w:cs="Arial"/>
          <w:i/>
          <w:sz w:val="20"/>
          <w:szCs w:val="20"/>
        </w:rPr>
        <w:t>Commercial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en-US"/>
        </w:rPr>
        <w:t xml:space="preserve">Mrs Stéphanie Prudent  </w:t>
      </w:r>
      <w:r>
        <w:rPr>
          <w:rFonts w:ascii="Arial" w:eastAsia="Arial" w:hAnsi="Arial" w:cs="Arial"/>
          <w:b/>
          <w:sz w:val="20"/>
          <w:szCs w:val="20"/>
          <w:lang w:val="en-US"/>
        </w:rPr>
        <w:t xml:space="preserve">m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en-US"/>
        </w:rPr>
        <w:t>Attaché (Taxation)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Claudine Ripert-Landler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Cultural 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Lorène Lemor  </w:t>
      </w:r>
      <w:r>
        <w:rPr>
          <w:rFonts w:ascii="Arial" w:eastAsia="Arial" w:hAnsi="Arial" w:cs="Arial"/>
          <w:i/>
          <w:sz w:val="20"/>
          <w:szCs w:val="20"/>
        </w:rPr>
        <w:t>Cultural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Raphaelle Rodocanachi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Cultural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Alice Beja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Cultural Attaché for Higher Education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Marjorie Lecointre  </w:t>
      </w:r>
      <w:r>
        <w:rPr>
          <w:rFonts w:ascii="Arial" w:eastAsia="Arial" w:hAnsi="Arial" w:cs="Arial"/>
          <w:i/>
          <w:sz w:val="20"/>
          <w:szCs w:val="20"/>
        </w:rPr>
        <w:t>Cultural Attaché (Audiovisual)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Sylvain Thollon  </w:t>
      </w:r>
      <w:r>
        <w:rPr>
          <w:rFonts w:ascii="Arial" w:eastAsia="Arial" w:hAnsi="Arial" w:cs="Arial"/>
          <w:i/>
          <w:sz w:val="20"/>
          <w:szCs w:val="20"/>
        </w:rPr>
        <w:t>Cultural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Jean-Philippe Gabilloux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Cultural Attaché (Administrative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Stèphane Harzelec  </w:t>
      </w:r>
      <w:r>
        <w:rPr>
          <w:rFonts w:ascii="Arial" w:eastAsia="Arial" w:hAnsi="Arial" w:cs="Arial"/>
          <w:i/>
          <w:sz w:val="20"/>
          <w:szCs w:val="20"/>
        </w:rPr>
        <w:t>Cultural Attaché (Administrativ</w:t>
      </w:r>
      <w:r>
        <w:rPr>
          <w:rFonts w:ascii="Arial" w:eastAsia="Arial" w:hAnsi="Arial" w:cs="Arial"/>
          <w:i/>
          <w:sz w:val="20"/>
          <w:szCs w:val="20"/>
        </w:rPr>
        <w:t>e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Lucie Campos  </w:t>
      </w:r>
      <w:r>
        <w:rPr>
          <w:rFonts w:ascii="Arial" w:eastAsia="Arial" w:hAnsi="Arial" w:cs="Arial"/>
          <w:i/>
          <w:sz w:val="20"/>
          <w:szCs w:val="20"/>
        </w:rPr>
        <w:t>Cultural Attaché (Book Department)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Hugues Brin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Paymaster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Jean Arlat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(Science &amp; Technology)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Marie Keirle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(Social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Pierre-Yves Cordier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(Nuclear)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 Hervé Matheve</w:t>
      </w:r>
      <w:r>
        <w:rPr>
          <w:rFonts w:ascii="Arial" w:eastAsia="Arial" w:hAnsi="Arial" w:cs="Arial"/>
          <w:sz w:val="20"/>
          <w:szCs w:val="20"/>
        </w:rPr>
        <w:t xml:space="preserve">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(Customs)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Guillaume Bazard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Consul General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Charles Denier  </w:t>
      </w:r>
      <w:r>
        <w:rPr>
          <w:rFonts w:ascii="Arial" w:eastAsia="Arial" w:hAnsi="Arial" w:cs="Arial"/>
          <w:i/>
          <w:sz w:val="20"/>
          <w:szCs w:val="20"/>
        </w:rPr>
        <w:t>Deputy Consul General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Leila Driassa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Caroline Pasquier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Laetitia Puchal Somme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Vice Consul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Ariane Amson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Counsellor </w:t>
      </w:r>
      <w:r>
        <w:rPr>
          <w:rFonts w:ascii="Arial" w:eastAsia="Arial" w:hAnsi="Arial" w:cs="Arial"/>
          <w:i/>
          <w:sz w:val="20"/>
          <w:szCs w:val="20"/>
        </w:rPr>
        <w:t>(Judicial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Nathalie Skiba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(Police)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 xml:space="preserve">Mr Etienne Peltier  </w:t>
      </w:r>
      <w:r>
        <w:rPr>
          <w:rFonts w:ascii="Arial" w:eastAsia="Arial" w:hAnsi="Arial" w:cs="Arial"/>
          <w:b/>
          <w:sz w:val="20"/>
          <w:szCs w:val="20"/>
          <w:lang w:val="fr-FR"/>
        </w:rPr>
        <w:t xml:space="preserve">m 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fr-FR"/>
        </w:rPr>
        <w:t>Attaché (Police)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fr-FR"/>
        </w:rPr>
        <w:t xml:space="preserve">Mr Francois Mercier  </w:t>
      </w:r>
      <w:r>
        <w:rPr>
          <w:rFonts w:ascii="Arial" w:eastAsia="Arial" w:hAnsi="Arial" w:cs="Arial"/>
          <w:i/>
          <w:sz w:val="20"/>
          <w:szCs w:val="20"/>
          <w:lang w:val="fr-FR"/>
        </w:rPr>
        <w:t>Attaché (Police Liaison Officer)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Mrs Saadia Berrached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(Police Liaison Officer)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 Pascal Lefebvre Attaché</w:t>
      </w:r>
      <w:r>
        <w:rPr>
          <w:rFonts w:ascii="Arial" w:eastAsia="Arial" w:hAnsi="Arial" w:cs="Arial"/>
          <w:i/>
          <w:sz w:val="20"/>
          <w:szCs w:val="20"/>
        </w:rPr>
        <w:t xml:space="preserve"> (Police Liaison</w:t>
      </w:r>
      <w:r>
        <w:rPr>
          <w:rFonts w:ascii="Arial" w:eastAsia="Arial" w:hAnsi="Arial" w:cs="Arial"/>
          <w:i/>
          <w:sz w:val="20"/>
          <w:szCs w:val="20"/>
        </w:rPr>
        <w:t xml:space="preserve"> Officer)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GABON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Gabonese Republic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27 Elvaston Place SW7 5NL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020 7823 9986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020-7584 0047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gabonembassyuk@gmail.com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www.gabonembassyuk.co.uk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HER EXCELLENCY MRS AICHATOU SANNI AOUDOU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22 September 2015)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Wendy Marcelle Bilong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(Chancery)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Lie Patrick Mouvogny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(Communications)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Hugues Lemambot Mbele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(Protocol &amp; Public Relations)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Ruth Mouvogny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THE GAMBIA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The Gambia High Commission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92 Ledbury Road W11 2AH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020 7229 8066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7229 9225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gambiahighcomuk@btconnect.com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Monday-Thursday 09.30-17.00, Friday 09.30-13.00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FRANCIS R BLAIN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21 November 2017)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Kalifa Bojang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Head of 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Alieu Njie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Binta Charty  </w:t>
      </w:r>
      <w:r>
        <w:rPr>
          <w:rFonts w:ascii="Arial" w:eastAsia="Arial" w:hAnsi="Arial" w:cs="Arial"/>
          <w:i/>
          <w:color w:val="000000"/>
          <w:sz w:val="20"/>
          <w:szCs w:val="20"/>
        </w:rPr>
        <w:t>Finance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Abu Bakr Jawara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</w:pPr>
      <w:r>
        <w:rPr>
          <w:rFonts w:ascii="Arial" w:eastAsia="Arial" w:hAnsi="Arial" w:cs="Arial"/>
          <w:b/>
          <w:sz w:val="20"/>
          <w:szCs w:val="20"/>
        </w:rPr>
        <w:t>GEORGIA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Georgia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4 Russell Gardens W14 8EZ</w:t>
      </w:r>
    </w:p>
    <w:p w:rsidR="00B45271" w:rsidRDefault="001138AA">
      <w:pPr>
        <w:widowControl w:val="0"/>
      </w:pPr>
      <w:r>
        <w:rPr>
          <w:rFonts w:ascii="Arial" w:eastAsia="Arial" w:hAnsi="Arial" w:cs="Arial"/>
          <w:color w:val="000000"/>
          <w:sz w:val="20"/>
          <w:szCs w:val="20"/>
        </w:rPr>
        <w:t>020 7348 1941</w:t>
      </w:r>
    </w:p>
    <w:p w:rsidR="00B45271" w:rsidRDefault="001138AA">
      <w:pPr>
        <w:widowControl w:val="0"/>
        <w:ind w:right="7170"/>
      </w:pPr>
      <w:r>
        <w:rPr>
          <w:rFonts w:ascii="Arial" w:eastAsia="Arial" w:hAnsi="Arial" w:cs="Arial"/>
          <w:color w:val="000000"/>
          <w:sz w:val="20"/>
          <w:szCs w:val="20"/>
        </w:rPr>
        <w:t>Fax 020 7603 6682</w:t>
      </w:r>
      <w:hyperlink r:id="rId17" w:history="1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london.emb@mfa.gov.ge</w:t>
      </w:r>
    </w:p>
    <w:p w:rsidR="00B45271" w:rsidRDefault="001138AA">
      <w:pPr>
        <w:widowControl w:val="0"/>
        <w:ind w:right="7170"/>
      </w:pPr>
      <w:hyperlink r:id="rId18" w:history="1">
        <w:r>
          <w:rPr>
            <w:rFonts w:ascii="Arial" w:eastAsia="Arial" w:hAnsi="Arial" w:cs="Arial"/>
            <w:color w:val="000000"/>
            <w:sz w:val="20"/>
            <w:szCs w:val="20"/>
          </w:rPr>
          <w:t>www.uk.mfa.gov.ge</w:t>
        </w:r>
      </w:hyperlink>
    </w:p>
    <w:p w:rsidR="00B45271" w:rsidRDefault="00B45271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widowControl w:val="0"/>
        <w:ind w:right="7213"/>
      </w:pPr>
      <w:r>
        <w:rPr>
          <w:rFonts w:ascii="Arial" w:eastAsia="Arial" w:hAnsi="Arial" w:cs="Arial"/>
          <w:color w:val="000000"/>
          <w:sz w:val="20"/>
          <w:szCs w:val="20"/>
        </w:rPr>
        <w:t>020 7348 1942</w:t>
      </w:r>
      <w:hyperlink r:id="rId19" w:history="1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london.con@mfa.gov.ge</w:t>
      </w:r>
    </w:p>
    <w:p w:rsidR="00B45271" w:rsidRDefault="00B45271">
      <w:pPr>
        <w:widowControl w:val="0"/>
        <w:spacing w:before="3"/>
        <w:ind w:left="117" w:right="7213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HER EXCELLENCY MRS TAMAR BERUCHASHVILI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Ambassador </w:t>
      </w:r>
      <w:r>
        <w:rPr>
          <w:rFonts w:ascii="Arial" w:eastAsia="Arial" w:hAnsi="Arial" w:cs="Arial"/>
          <w:i/>
          <w:sz w:val="20"/>
          <w:szCs w:val="20"/>
        </w:rPr>
        <w:t>Extraordinary &amp; Plenipotentiary (Since 2 April 2016)</w:t>
      </w:r>
    </w:p>
    <w:p w:rsidR="00B45271" w:rsidRDefault="001138AA">
      <w:pPr>
        <w:widowControl w:val="0"/>
        <w:ind w:firstLine="720"/>
      </w:pPr>
      <w:r>
        <w:rPr>
          <w:rFonts w:ascii="Arial" w:eastAsia="Arial" w:hAnsi="Arial" w:cs="Arial"/>
          <w:sz w:val="20"/>
          <w:szCs w:val="20"/>
        </w:rPr>
        <w:t>Mr Rema Gvamichava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Ekaterine Kokaia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&amp; Deputy Head of Mission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Ms Neli Shiolashvili  </w:t>
      </w:r>
      <w:r>
        <w:rPr>
          <w:rFonts w:ascii="Arial" w:eastAsia="Arial" w:hAnsi="Arial" w:cs="Arial"/>
          <w:i/>
          <w:sz w:val="20"/>
          <w:szCs w:val="20"/>
        </w:rPr>
        <w:t>Senior 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Mr. Levan Girsiashvili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Senior Counsellor</w:t>
      </w:r>
    </w:p>
    <w:p w:rsidR="00B45271" w:rsidRDefault="001138AA">
      <w:pPr>
        <w:widowControl w:val="0"/>
        <w:spacing w:before="1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Irakli Ninua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Mary Chakvetadze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Giorgi Kobakhidze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spacing w:before="1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Mariam Tsereteli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GERMANY</w:t>
      </w:r>
    </w:p>
    <w:p w:rsidR="00B45271" w:rsidRDefault="00B45271">
      <w:pPr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r>
        <w:rPr>
          <w:rFonts w:ascii="Arial" w:eastAsia="Arial" w:hAnsi="Arial" w:cs="Arial"/>
          <w:b/>
          <w:color w:val="000000"/>
          <w:sz w:val="20"/>
          <w:szCs w:val="20"/>
        </w:rPr>
        <w:t>Embassy of the Federal Republic of Germany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23 Belgrave Square/Chesham Place SW1X 8PZ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020 7824 1300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7824 1449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Monday-Thursday 8.30-17.00 &amp; F</w:t>
      </w:r>
      <w:r>
        <w:rPr>
          <w:rFonts w:ascii="Arial" w:eastAsia="Arial" w:hAnsi="Arial" w:cs="Arial"/>
          <w:sz w:val="20"/>
          <w:szCs w:val="20"/>
        </w:rPr>
        <w:t>riday 8.30-15.30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info@lond.diplo.de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www.uk.diplo.de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Passport &amp; Visa Section by appointment only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>Visa Appointments online or 0871 3762101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Passport Appointments online only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7824 1449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Visa Information Service 020 7824 1466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Passport Information </w:t>
      </w:r>
      <w:r>
        <w:rPr>
          <w:rFonts w:ascii="Arial" w:eastAsia="Arial" w:hAnsi="Arial" w:cs="Arial"/>
          <w:sz w:val="20"/>
          <w:szCs w:val="20"/>
        </w:rPr>
        <w:t>Service 020 7824 1426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HIS EXCELLENCY DR PETER WITTIG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i/>
          <w:sz w:val="20"/>
          <w:szCs w:val="20"/>
        </w:rPr>
        <w:t>(since 2 July 2018)</w:t>
      </w:r>
      <w:r>
        <w:rPr>
          <w:rFonts w:ascii="Arial" w:eastAsia="Arial" w:hAnsi="Arial" w:cs="Arial"/>
          <w:sz w:val="20"/>
          <w:szCs w:val="20"/>
        </w:rPr>
        <w:t xml:space="preserve">            </w:t>
      </w:r>
    </w:p>
    <w:p w:rsidR="00B45271" w:rsidRDefault="001138AA">
      <w:pPr>
        <w:widowControl w:val="0"/>
        <w:ind w:firstLine="720"/>
      </w:pPr>
      <w:r>
        <w:rPr>
          <w:rFonts w:ascii="Arial" w:eastAsia="Arial" w:hAnsi="Arial" w:cs="Arial"/>
          <w:sz w:val="20"/>
          <w:szCs w:val="20"/>
        </w:rPr>
        <w:t>Mrs Huberta von Voss-Wittig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Julia Katharina Gross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 (Deputy Head of Mission)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Ralf Raddatz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Oliver Schramm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(Economic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de-DE"/>
        </w:rPr>
        <w:t xml:space="preserve">Dr Werner Kerkloh  *  </w:t>
      </w:r>
      <w:r>
        <w:rPr>
          <w:rFonts w:ascii="Arial" w:eastAsia="Arial" w:hAnsi="Arial" w:cs="Arial"/>
          <w:i/>
          <w:sz w:val="20"/>
          <w:szCs w:val="20"/>
          <w:lang w:val="de-DE"/>
        </w:rPr>
        <w:t>Ministe</w:t>
      </w:r>
      <w:r>
        <w:rPr>
          <w:rFonts w:ascii="Arial" w:eastAsia="Arial" w:hAnsi="Arial" w:cs="Arial"/>
          <w:i/>
          <w:sz w:val="20"/>
          <w:szCs w:val="20"/>
          <w:lang w:val="de-DE"/>
        </w:rPr>
        <w:t>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de-DE"/>
        </w:rPr>
        <w:t xml:space="preserve">Mr Jean Bernard Laxcroix  *  </w:t>
      </w:r>
      <w:r>
        <w:rPr>
          <w:rFonts w:ascii="Arial" w:eastAsia="Arial" w:hAnsi="Arial" w:cs="Arial"/>
          <w:i/>
          <w:sz w:val="20"/>
          <w:szCs w:val="20"/>
          <w:lang w:val="de-DE"/>
        </w:rPr>
        <w:t>Minister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Heiner Eckhard Staschen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Counseloor (Social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Darius Rahimi-Laridjani  *  </w:t>
      </w:r>
      <w:r>
        <w:rPr>
          <w:rFonts w:ascii="Arial" w:eastAsia="Arial" w:hAnsi="Arial" w:cs="Arial"/>
          <w:i/>
          <w:sz w:val="20"/>
          <w:szCs w:val="20"/>
        </w:rPr>
        <w:t>Minister Counsellor (Political)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Hans-Guenter Loeffler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Counsellor (Head of the Consular Department)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 xml:space="preserve"> Rainer Sulzer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(Economic Department)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Hermann Josef Hanke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Air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Simone Maassen-Krupke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(Press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Captain Matthias Schmidt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Naval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Dr. Christian Kubaczyk  *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Counsellor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André Griese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Dr Ralf Teepe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Frank Neumann  </w:t>
      </w:r>
      <w:r>
        <w:rPr>
          <w:rFonts w:ascii="Arial" w:eastAsia="Arial" w:hAnsi="Arial" w:cs="Arial"/>
          <w:i/>
          <w:sz w:val="20"/>
          <w:szCs w:val="20"/>
        </w:rPr>
        <w:t>Counsellor (Economic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Heinz Decker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(Transport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Erwin Wendland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(Management)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Christina Förster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1st Secretary (Political </w:t>
      </w:r>
      <w:r>
        <w:rPr>
          <w:rFonts w:ascii="Arial" w:eastAsia="Arial" w:hAnsi="Arial" w:cs="Arial"/>
          <w:i/>
          <w:sz w:val="20"/>
          <w:szCs w:val="20"/>
        </w:rPr>
        <w:t>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Mr. Philipp –Roessler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Secretary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 xml:space="preserve">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Christian Decoster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(Political)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Lieutenant Colonel Christoph Kahnert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Army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Britta Martina Schlueter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Thomas Peter Port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 (Police Liaiso</w:t>
      </w:r>
      <w:r>
        <w:rPr>
          <w:rFonts w:ascii="Arial" w:eastAsia="Arial" w:hAnsi="Arial" w:cs="Arial"/>
          <w:i/>
          <w:sz w:val="20"/>
          <w:szCs w:val="20"/>
        </w:rPr>
        <w:t>n Officer)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Evita Isabell Diasilua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Gita Renner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Olga Wittchen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Jens Rohrbach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Marlen Sulzer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Patricia Nikolaus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Petra Troise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Gerrit Moerking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Ambassador’s Chief of Staff)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Arnes Petrick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Karin Schroeder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Secretary(Press)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Michael Marx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(Security Adviser Administration)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Angela Großmann  </w:t>
      </w:r>
      <w:r>
        <w:rPr>
          <w:rFonts w:ascii="Arial" w:eastAsia="Arial" w:hAnsi="Arial" w:cs="Arial"/>
          <w:i/>
          <w:sz w:val="20"/>
          <w:szCs w:val="20"/>
        </w:rPr>
        <w:t>Att</w:t>
      </w:r>
      <w:r>
        <w:rPr>
          <w:rFonts w:ascii="Arial" w:eastAsia="Arial" w:hAnsi="Arial" w:cs="Arial"/>
          <w:i/>
          <w:sz w:val="20"/>
          <w:szCs w:val="20"/>
        </w:rPr>
        <w:t>aché (Consular Department)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Kerstin Snow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Flight Sergeant Andrea Ihde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Flight Sergeant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  <w:lang w:val="de-DE"/>
        </w:rPr>
        <w:t xml:space="preserve">Ms Juliane Dagmar Busch  </w:t>
      </w:r>
      <w:r>
        <w:rPr>
          <w:rFonts w:ascii="Arial" w:eastAsia="Arial" w:hAnsi="Arial" w:cs="Arial"/>
          <w:b/>
          <w:sz w:val="20"/>
          <w:szCs w:val="20"/>
          <w:lang w:val="de-DE"/>
        </w:rPr>
        <w:t>m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 </w:t>
      </w:r>
      <w:r>
        <w:rPr>
          <w:rFonts w:ascii="Arial" w:eastAsia="Arial" w:hAnsi="Arial" w:cs="Arial"/>
          <w:i/>
          <w:sz w:val="20"/>
          <w:szCs w:val="20"/>
          <w:lang w:val="de-DE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Hubert Renner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Uwe Schulz-Kopanski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Harald Moreth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Franziska Klein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Jan Florian Fraunholz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Helmut Schmitt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(Consular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Michael Hirsch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(Administration)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Jan-Gerd Wilken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Chief Petty Officer (Military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Sophia Elisabeth Hirthammer  </w:t>
      </w:r>
      <w:r>
        <w:rPr>
          <w:rFonts w:ascii="Arial" w:eastAsia="Arial" w:hAnsi="Arial" w:cs="Arial"/>
          <w:i/>
          <w:sz w:val="20"/>
          <w:szCs w:val="20"/>
        </w:rPr>
        <w:t xml:space="preserve">Attaché (Exchange </w:t>
      </w:r>
      <w:r>
        <w:rPr>
          <w:rFonts w:ascii="Arial" w:eastAsia="Arial" w:hAnsi="Arial" w:cs="Arial"/>
          <w:i/>
          <w:sz w:val="20"/>
          <w:szCs w:val="20"/>
        </w:rPr>
        <w:t>Officer)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Marcus Meyer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(Military Department)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Nora Weber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Attaché (Administration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Thomas McKinney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Egon Goebel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Attaché (Administration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Anthony Paul  </w:t>
      </w:r>
      <w:r>
        <w:rPr>
          <w:rFonts w:ascii="Arial" w:eastAsia="Arial" w:hAnsi="Arial" w:cs="Arial"/>
          <w:i/>
          <w:sz w:val="20"/>
          <w:szCs w:val="20"/>
        </w:rPr>
        <w:t>Clerk (Military</w:t>
      </w:r>
      <w:r>
        <w:rPr>
          <w:rFonts w:ascii="Arial" w:eastAsia="Arial" w:hAnsi="Arial" w:cs="Arial"/>
          <w:i/>
          <w:sz w:val="20"/>
          <w:szCs w:val="20"/>
        </w:rPr>
        <w:t xml:space="preserve">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Michael Stank  </w:t>
      </w:r>
      <w:r>
        <w:rPr>
          <w:rFonts w:ascii="Arial" w:eastAsia="Arial" w:hAnsi="Arial" w:cs="Arial"/>
          <w:i/>
          <w:sz w:val="20"/>
          <w:szCs w:val="20"/>
        </w:rPr>
        <w:t>Clerk (Political)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Thomas Johannes Wothe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Attaché (Administration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Mr. Christian Biedermann  m  </w:t>
      </w:r>
      <w:r>
        <w:rPr>
          <w:rFonts w:ascii="Arial" w:eastAsia="Arial" w:hAnsi="Arial" w:cs="Arial"/>
          <w:i/>
          <w:sz w:val="20"/>
          <w:szCs w:val="20"/>
        </w:rPr>
        <w:t>Assistant Attaché (Political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Aysun Bruckmann-Yazici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Attaché (Consular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</w:t>
      </w:r>
      <w:r>
        <w:rPr>
          <w:rFonts w:ascii="Arial" w:eastAsia="Arial" w:hAnsi="Arial" w:cs="Arial"/>
          <w:sz w:val="20"/>
          <w:szCs w:val="20"/>
        </w:rPr>
        <w:t xml:space="preserve">Michael Martin Ebelt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 (Administration)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Mr. Ferdinand Wolfer  </w:t>
      </w:r>
      <w:r>
        <w:rPr>
          <w:rFonts w:ascii="Arial" w:eastAsia="Arial" w:hAnsi="Arial" w:cs="Arial"/>
          <w:i/>
          <w:sz w:val="20"/>
          <w:szCs w:val="20"/>
        </w:rPr>
        <w:t>Assistant Attaché (Consular Department)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Wolfgang Reschke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Attaché (Administration)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Bernd Lehmacher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Corinna Magdalena Kufner  </w:t>
      </w:r>
      <w:r>
        <w:rPr>
          <w:rFonts w:ascii="Arial" w:eastAsia="Arial" w:hAnsi="Arial" w:cs="Arial"/>
          <w:i/>
          <w:sz w:val="20"/>
          <w:szCs w:val="20"/>
        </w:rPr>
        <w:t>Assistant Attaché (Security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Robby Henkel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Michael Klemens  *  </w:t>
      </w:r>
      <w:r>
        <w:rPr>
          <w:rFonts w:ascii="Arial" w:eastAsia="Arial" w:hAnsi="Arial" w:cs="Arial"/>
          <w:i/>
          <w:sz w:val="20"/>
          <w:szCs w:val="20"/>
        </w:rPr>
        <w:t>Assistant Attaché (Security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Peter Hoffmann  </w:t>
      </w:r>
      <w:r>
        <w:rPr>
          <w:rFonts w:ascii="Arial" w:eastAsia="Arial" w:hAnsi="Arial" w:cs="Arial"/>
          <w:i/>
          <w:sz w:val="20"/>
          <w:szCs w:val="20"/>
        </w:rPr>
        <w:t>Assistant Attaché (Security Affairs)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Katja Sauerteig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Mr Hendrik Martin Kim-Wol</w:t>
      </w:r>
      <w:r>
        <w:rPr>
          <w:rFonts w:ascii="Arial" w:eastAsia="Arial" w:hAnsi="Arial" w:cs="Arial"/>
          <w:sz w:val="20"/>
          <w:szCs w:val="20"/>
        </w:rPr>
        <w:t xml:space="preserve">f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Eva Amos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Afra Klinge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Sonja Cirrotti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Gabriele Wöhrle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Sasche Kaminski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Natalia Schaub  *  </w:t>
      </w:r>
      <w:r>
        <w:rPr>
          <w:rFonts w:ascii="Arial" w:eastAsia="Arial" w:hAnsi="Arial" w:cs="Arial"/>
          <w:i/>
          <w:sz w:val="20"/>
          <w:szCs w:val="20"/>
        </w:rPr>
        <w:t>Assistant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 (C</w:t>
      </w:r>
      <w:r>
        <w:rPr>
          <w:rFonts w:ascii="Arial" w:eastAsia="Arial" w:hAnsi="Arial" w:cs="Arial"/>
          <w:i/>
          <w:sz w:val="20"/>
          <w:szCs w:val="20"/>
        </w:rPr>
        <w:t>ultural)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Andrea Karin Le Bruen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Friederike Weber-Rahman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Attaché (Political Affairs)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Ferdinand Wolfer  </w:t>
      </w:r>
      <w:r>
        <w:rPr>
          <w:rFonts w:ascii="Arial" w:eastAsia="Arial" w:hAnsi="Arial" w:cs="Arial"/>
          <w:i/>
          <w:sz w:val="20"/>
          <w:szCs w:val="20"/>
        </w:rPr>
        <w:t>Assistant Attaché (Consular)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Ricco Langer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Ms Jacqueline Heinzelmann  </w:t>
      </w:r>
      <w:r>
        <w:rPr>
          <w:rFonts w:ascii="Arial" w:eastAsia="Arial" w:hAnsi="Arial" w:cs="Arial"/>
          <w:i/>
          <w:sz w:val="20"/>
          <w:szCs w:val="20"/>
        </w:rPr>
        <w:t>Assistant Attaché</w:t>
      </w:r>
      <w:r>
        <w:rPr>
          <w:rFonts w:ascii="Arial" w:eastAsia="Arial" w:hAnsi="Arial" w:cs="Arial"/>
          <w:i/>
          <w:sz w:val="20"/>
          <w:szCs w:val="20"/>
        </w:rPr>
        <w:t xml:space="preserve"> (Press Department)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keepNext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GHANA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lastRenderedPageBreak/>
        <w:t>High Commission of the Republic of Ghana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13 Belgrave Square SW1X 8PN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020 7201 5900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Fax: 020 7245 9552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Email:  gh.donlon@gmail.com; ghmfa31@ghc-uk.org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Website:  www.ghanahighcommissionuk.com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Monday-Friday: 09:30-13:00 and </w:t>
      </w:r>
      <w:r>
        <w:rPr>
          <w:rFonts w:ascii="Arial" w:eastAsia="Arial" w:hAnsi="Arial" w:cs="Arial"/>
          <w:sz w:val="20"/>
          <w:szCs w:val="20"/>
        </w:rPr>
        <w:t>14:00-17:00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Monday-Friday: 09:30-13:00 and 14:00-17:00 (Winter)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Passports, Immigration, Education, Trade &amp; Investment,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IMO Affairs and Police Liaison Office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104 Highgate Hill, N6 5HE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020 8342 7501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Email:  gh.donlon@gmail.com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Website:  www.ghanahighcommiss</w:t>
      </w:r>
      <w:r>
        <w:rPr>
          <w:rFonts w:ascii="Arial" w:eastAsia="Arial" w:hAnsi="Arial" w:cs="Arial"/>
          <w:sz w:val="20"/>
          <w:szCs w:val="20"/>
        </w:rPr>
        <w:t>ionuk.com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Monday-Friday: 09:30-13:00</w:t>
      </w:r>
    </w:p>
    <w:p w:rsidR="00B45271" w:rsidRDefault="00B45271">
      <w:pPr>
        <w:widowControl w:val="0"/>
        <w:ind w:left="-284" w:right="-755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HIS EXCELLENCY MR PAPA OWUSU-ANKOMAH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High Commissioner (since 13 June 2017)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ab/>
        <w:t>Mrs Augustina Owusu-Ankomah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Rita Tani Iddi  *  </w:t>
      </w:r>
      <w:r>
        <w:rPr>
          <w:rFonts w:ascii="Arial" w:eastAsia="Arial" w:hAnsi="Arial" w:cs="Arial"/>
          <w:i/>
          <w:sz w:val="20"/>
          <w:szCs w:val="20"/>
        </w:rPr>
        <w:t>Deputy Head of Mission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Matilda Aku Alomatu Osei-Agyeman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Minister (Head of </w:t>
      </w:r>
      <w:r>
        <w:rPr>
          <w:rFonts w:ascii="Arial" w:eastAsia="Arial" w:hAnsi="Arial" w:cs="Arial"/>
          <w:i/>
          <w:sz w:val="20"/>
          <w:szCs w:val="20"/>
        </w:rPr>
        <w:t>Chancery)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Brigadier General Isaac Mensah Tetteh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(</w:t>
      </w:r>
      <w:r>
        <w:rPr>
          <w:rFonts w:ascii="Arial" w:eastAsia="Arial" w:hAnsi="Arial" w:cs="Arial"/>
          <w:i/>
          <w:sz w:val="20"/>
          <w:szCs w:val="20"/>
        </w:rPr>
        <w:t>Defence Adviser)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i/>
          <w:sz w:val="20"/>
          <w:szCs w:val="20"/>
        </w:rPr>
        <w:t>Captain (GN) Francis Ayitevi Nyarko  (Deputy Defence Adviser)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Azara Al-Hassan Prempeh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(IMO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Kwame Boadi Danso  *  </w:t>
      </w:r>
      <w:r>
        <w:rPr>
          <w:rFonts w:ascii="Arial" w:eastAsia="Arial" w:hAnsi="Arial" w:cs="Arial"/>
          <w:i/>
          <w:sz w:val="20"/>
          <w:szCs w:val="20"/>
        </w:rPr>
        <w:t>Minister (Treasury)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Kofi Addo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</w:t>
      </w:r>
      <w:r>
        <w:rPr>
          <w:rFonts w:ascii="Arial" w:eastAsia="Arial" w:hAnsi="Arial" w:cs="Arial"/>
          <w:i/>
          <w:sz w:val="20"/>
          <w:szCs w:val="20"/>
        </w:rPr>
        <w:t>r-Counsellor (Trade &amp; Investment)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Elizabeth Apollonia Dassah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Minister-Counsellor/Police Liaison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Joyce Asamoah-Koranteng  *  </w:t>
      </w:r>
      <w:r>
        <w:rPr>
          <w:rFonts w:ascii="Arial" w:eastAsia="Arial" w:hAnsi="Arial" w:cs="Arial"/>
          <w:i/>
          <w:sz w:val="20"/>
          <w:szCs w:val="20"/>
        </w:rPr>
        <w:t>Minister-Counsellor (Commonwealth &amp; Diaspora)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Gabriel Owusu Ansah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(Consular &amp;</w:t>
      </w:r>
      <w:r>
        <w:rPr>
          <w:rFonts w:ascii="Arial" w:eastAsia="Arial" w:hAnsi="Arial" w:cs="Arial"/>
          <w:i/>
          <w:sz w:val="20"/>
          <w:szCs w:val="20"/>
        </w:rPr>
        <w:t xml:space="preserve"> Welfare)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Josephine Donkor  *  </w:t>
      </w:r>
      <w:r>
        <w:rPr>
          <w:rFonts w:ascii="Arial" w:eastAsia="Arial" w:hAnsi="Arial" w:cs="Arial"/>
          <w:i/>
          <w:sz w:val="20"/>
          <w:szCs w:val="20"/>
        </w:rPr>
        <w:t>Minister-Counsellor (Passport &amp; Immigration)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Charles Agyeman Attafuah  *  </w:t>
      </w:r>
      <w:r>
        <w:rPr>
          <w:rFonts w:ascii="Arial" w:eastAsia="Arial" w:hAnsi="Arial" w:cs="Arial"/>
          <w:i/>
          <w:sz w:val="20"/>
          <w:szCs w:val="20"/>
        </w:rPr>
        <w:t>Minister-Counsellor (Education)</w:t>
      </w:r>
      <w:bookmarkStart w:id="2" w:name="30j0zll"/>
      <w:bookmarkEnd w:id="2"/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Freda Bediako-Puni  *  </w:t>
      </w:r>
      <w:r>
        <w:rPr>
          <w:rFonts w:ascii="Arial" w:eastAsia="Arial" w:hAnsi="Arial" w:cs="Arial"/>
          <w:i/>
          <w:sz w:val="20"/>
          <w:szCs w:val="20"/>
        </w:rPr>
        <w:t>Minister-Counsellor (Political &amp; Economic)</w:t>
      </w:r>
    </w:p>
    <w:p w:rsidR="00B45271" w:rsidRDefault="001138AA">
      <w:pPr>
        <w:widowControl w:val="0"/>
        <w:textAlignment w:val="auto"/>
      </w:pPr>
      <w:r>
        <w:t xml:space="preserve">Ms Afua Gyasiwa Gaisie  </w:t>
      </w:r>
      <w:r>
        <w:rPr>
          <w:rFonts w:ascii="Arial" w:eastAsia="Arial" w:hAnsi="Arial" w:cs="Arial"/>
          <w:i/>
          <w:sz w:val="20"/>
          <w:szCs w:val="20"/>
        </w:rPr>
        <w:t>Minister-Counsello</w:t>
      </w:r>
      <w:r>
        <w:rPr>
          <w:rFonts w:ascii="Arial" w:eastAsia="Arial" w:hAnsi="Arial" w:cs="Arial"/>
          <w:i/>
          <w:sz w:val="20"/>
          <w:szCs w:val="20"/>
        </w:rPr>
        <w:t>r (Education)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Adoma Dennis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(Consular &amp; Welfare)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Ransford Sarpong  *  </w:t>
      </w:r>
      <w:r>
        <w:rPr>
          <w:rFonts w:ascii="Arial" w:eastAsia="Arial" w:hAnsi="Arial" w:cs="Arial"/>
          <w:i/>
          <w:sz w:val="20"/>
          <w:szCs w:val="20"/>
        </w:rPr>
        <w:t>Counsellor (Treasury)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Asher Safo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(Passport &amp; Immigration)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Vladimira Borley Tetteh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(Passport &amp; Immigration)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Daniel Darlingto</w:t>
      </w:r>
      <w:r>
        <w:rPr>
          <w:rFonts w:ascii="Arial" w:eastAsia="Arial" w:hAnsi="Arial" w:cs="Arial"/>
          <w:sz w:val="20"/>
          <w:szCs w:val="20"/>
        </w:rPr>
        <w:t xml:space="preserve">n Kwaku Aheto  *  </w:t>
      </w:r>
      <w:r>
        <w:rPr>
          <w:rFonts w:ascii="Arial" w:eastAsia="Arial" w:hAnsi="Arial" w:cs="Arial"/>
          <w:i/>
          <w:sz w:val="20"/>
          <w:szCs w:val="20"/>
        </w:rPr>
        <w:t>1st Secretary (Protocol/Administration)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Vera Kwei  *  </w:t>
      </w:r>
      <w:r>
        <w:rPr>
          <w:rFonts w:ascii="Arial" w:eastAsia="Arial" w:hAnsi="Arial" w:cs="Arial"/>
          <w:i/>
          <w:sz w:val="20"/>
          <w:szCs w:val="20"/>
        </w:rPr>
        <w:t>1st Secretary (Administration)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Celestine Kafui Quaye  *  </w:t>
      </w:r>
      <w:r>
        <w:rPr>
          <w:rFonts w:ascii="Arial" w:eastAsia="Arial" w:hAnsi="Arial" w:cs="Arial"/>
          <w:i/>
          <w:sz w:val="20"/>
          <w:szCs w:val="20"/>
        </w:rPr>
        <w:t>1st Secretary (Consular &amp; Welfare)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Doris Baffour-Asare  </w:t>
      </w:r>
      <w:r>
        <w:rPr>
          <w:rFonts w:ascii="Arial" w:eastAsia="Arial" w:hAnsi="Arial" w:cs="Arial"/>
          <w:i/>
          <w:sz w:val="20"/>
          <w:szCs w:val="20"/>
        </w:rPr>
        <w:t>1st Secretary (Passport &amp; Immigration)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Godwin Yaw Tsidi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(Finance)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Alex Ayi Adi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(Treasury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Felix Adotey Pappoe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 Secretary (Protocol)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Gladys Owusu-Agyei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(Administration)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Patricia Afua Asamoah  *  </w:t>
      </w:r>
      <w:r>
        <w:rPr>
          <w:rFonts w:ascii="Arial" w:eastAsia="Arial" w:hAnsi="Arial" w:cs="Arial"/>
          <w:i/>
          <w:sz w:val="20"/>
          <w:szCs w:val="20"/>
        </w:rPr>
        <w:t>2nd Secretary (Administration)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Joshua Mawun</w:t>
      </w:r>
      <w:r>
        <w:rPr>
          <w:rFonts w:ascii="Arial" w:eastAsia="Arial" w:hAnsi="Arial" w:cs="Arial"/>
          <w:sz w:val="20"/>
          <w:szCs w:val="20"/>
        </w:rPr>
        <w:t xml:space="preserve">yo Adukpo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(Treasury)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Lydia Anorkor Lartey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(Finance)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Possible Banafu Hackman</w:t>
      </w:r>
      <w:r>
        <w:rPr>
          <w:rFonts w:ascii="Arial" w:eastAsia="Arial" w:hAnsi="Arial" w:cs="Arial"/>
          <w:i/>
          <w:sz w:val="20"/>
          <w:szCs w:val="20"/>
        </w:rPr>
        <w:t xml:space="preserve">  *  2nd Secretary (Protocol)</w:t>
      </w:r>
    </w:p>
    <w:p w:rsidR="00B45271" w:rsidRDefault="00B45271">
      <w:pPr>
        <w:pStyle w:val="Standard"/>
      </w:pP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GREECE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Greece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1A Holland Park, W11 3TP.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020 7229 3850    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7229 7221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gremb.lon@mfa.gr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www.mfa.gr/uk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Economic &amp; Commercial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020 7727 8860    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7727 9934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ecocom.london@mfa.gr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Defence Attaché’s Office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020 7727 3785  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7221 2818                                    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London_defatt@navy.mil.gr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</w:t>
      </w:r>
      <w:r>
        <w:rPr>
          <w:rFonts w:ascii="Arial" w:eastAsia="Arial" w:hAnsi="Arial" w:cs="Arial"/>
          <w:b/>
          <w:sz w:val="20"/>
          <w:szCs w:val="20"/>
        </w:rPr>
        <w:t>nsular Office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7313 5600-5609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7313 8990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grgencon.lon@mfa.gr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Police Liaison Office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020 7313 8951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7229 7221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grpoliceliaison@greekembassy.org.uk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Educational Affairs Office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020 7221 0093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7243 4212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education@greekembassy.org.uk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Maritime Affairs Office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020 7727 0507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7727 0509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maritime@greekembassy.org.uk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Press and Communications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020 7727 3071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7792 9054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press.lon@mfa.gr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HIS EXCELLENCY MR DIMITRIOS CARAMITSOS-TZIRAS  </w:t>
      </w:r>
      <w: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Am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 xml:space="preserve">bassador Extraordinary &amp; Plenipotentiary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>(since 12 August 2016)</w:t>
      </w:r>
    </w:p>
    <w:p w:rsidR="00B45271" w:rsidRDefault="001138AA">
      <w:pPr>
        <w:suppressAutoHyphens w:val="0"/>
        <w:ind w:firstLine="720"/>
        <w:textAlignment w:val="auto"/>
        <w:rPr>
          <w:rFonts w:ascii="Arial" w:eastAsia="Times New Roman" w:hAnsi="Arial" w:cs="Arial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Mrs Margarita Mavromichalis 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Mr Nikolaos Papageorgiou </w:t>
      </w:r>
      <w:r>
        <w:rPr>
          <w:rFonts w:ascii="Arial" w:eastAsia="Times New Roman" w:hAnsi="Arial" w:cs="Arial"/>
          <w:b/>
          <w:sz w:val="20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>1st Counsellor (Deputy Head of Mission)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Captain Polychronis Koulouris </w:t>
      </w:r>
      <w:r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Defence Attaché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>Mrs Paraskevi Tzeveleki</w:t>
      </w:r>
      <w:r>
        <w:rPr>
          <w:rFonts w:ascii="Arial" w:eastAsia="Times New Roman" w:hAnsi="Arial" w:cs="Arial"/>
          <w:b/>
          <w:sz w:val="20"/>
          <w:szCs w:val="20"/>
          <w:lang w:eastAsia="en-US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 xml:space="preserve">m  </w:t>
      </w:r>
      <w:r>
        <w:rPr>
          <w:rFonts w:ascii="Arial" w:eastAsia="Times New Roman" w:hAnsi="Arial" w:cs="Arial"/>
          <w:bCs/>
          <w:i/>
          <w:sz w:val="20"/>
          <w:szCs w:val="20"/>
          <w:lang w:eastAsia="en-US" w:bidi="ar-SA"/>
        </w:rPr>
        <w:t xml:space="preserve">1st Counsellor </w:t>
      </w:r>
      <w:r>
        <w:rPr>
          <w:rFonts w:ascii="Arial" w:eastAsia="Times New Roman" w:hAnsi="Arial" w:cs="Arial"/>
          <w:bCs/>
          <w:i/>
          <w:sz w:val="20"/>
          <w:szCs w:val="20"/>
          <w:lang w:eastAsia="en-US" w:bidi="ar-SA"/>
        </w:rPr>
        <w:t>(Political)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Mr Panayotis Papanastassiou  </w:t>
      </w:r>
      <w:r>
        <w:rPr>
          <w:rFonts w:ascii="Arial" w:eastAsia="Times New Roman" w:hAnsi="Arial" w:cs="Arial"/>
          <w:b/>
          <w:sz w:val="20"/>
          <w:szCs w:val="20"/>
          <w:lang w:eastAsia="en-US" w:bidi="ar-SA"/>
        </w:rPr>
        <w:t xml:space="preserve">m </w:t>
      </w: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eastAsia="en-US" w:bidi="ar-SA"/>
        </w:rPr>
        <w:t>1st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 xml:space="preserve"> Counsellor (Economic &amp;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 xml:space="preserve"> Commercial)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Mr Athanasios Rizos  </w:t>
      </w:r>
      <w:r>
        <w:rPr>
          <w:rFonts w:ascii="Arial" w:eastAsia="Times New Roman" w:hAnsi="Arial" w:cs="Arial"/>
          <w:bCs/>
          <w:i/>
          <w:sz w:val="20"/>
          <w:szCs w:val="20"/>
          <w:lang w:eastAsia="en-US" w:bidi="ar-SA"/>
        </w:rPr>
        <w:t>1st</w:t>
      </w:r>
      <w:r>
        <w:rPr>
          <w:rFonts w:ascii="Arial" w:eastAsia="Times New Roman" w:hAnsi="Arial" w:cs="Arial"/>
          <w:i/>
          <w:iCs/>
          <w:sz w:val="20"/>
          <w:szCs w:val="20"/>
          <w:lang w:val="fr-FR" w:eastAsia="en-US" w:bidi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>Secretary</w:t>
      </w:r>
      <w:r>
        <w:rPr>
          <w:rFonts w:ascii="Arial" w:eastAsia="Times New Roman" w:hAnsi="Arial" w:cs="Arial"/>
          <w:i/>
          <w:iCs/>
          <w:sz w:val="20"/>
          <w:szCs w:val="20"/>
          <w:lang w:val="fr-FR" w:eastAsia="en-US" w:bidi="ar-SA"/>
        </w:rPr>
        <w:t xml:space="preserve"> (Consular)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Mrs Eleni Soupiana  </w:t>
      </w:r>
      <w:r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Counsellor (Press &amp; Communication)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Mr Georgios Kosyvas  </w:t>
      </w:r>
      <w:r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Counsellor (Education)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Mr Dimitrios Thomopoulos  </w:t>
      </w:r>
      <w:r>
        <w:rPr>
          <w:rFonts w:ascii="Arial" w:eastAsia="Times New Roman" w:hAnsi="Arial" w:cs="Arial"/>
          <w:b/>
          <w:sz w:val="20"/>
          <w:szCs w:val="20"/>
          <w:lang w:eastAsia="en-US" w:bidi="ar-SA"/>
        </w:rPr>
        <w:t xml:space="preserve">m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eastAsia="en-US" w:bidi="ar-SA"/>
        </w:rPr>
        <w:t xml:space="preserve">1st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 xml:space="preserve">Secretary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(Economic &amp; Commercial)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Mr Konstantinos </w:t>
      </w: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Adamopoulos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 xml:space="preserve">2nd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 xml:space="preserve">Secretary </w:t>
      </w:r>
      <w:r>
        <w:rPr>
          <w:rFonts w:ascii="Arial" w:eastAsia="Times New Roman" w:hAnsi="Arial" w:cs="Arial"/>
          <w:bCs/>
          <w:i/>
          <w:sz w:val="20"/>
          <w:szCs w:val="20"/>
          <w:lang w:eastAsia="en-US" w:bidi="ar-SA"/>
        </w:rPr>
        <w:t>(Political)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Captain Aristeidis Pantazoglou  </w:t>
      </w:r>
      <w:r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Maritime Attaché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Ms Eleni Karali  </w:t>
      </w:r>
      <w:r>
        <w:rPr>
          <w:rFonts w:ascii="Arial" w:eastAsia="Times New Roman" w:hAnsi="Arial" w:cs="Arial"/>
          <w:i/>
          <w:iCs/>
          <w:sz w:val="20"/>
          <w:szCs w:val="20"/>
          <w:lang w:val="fr-FR" w:eastAsia="en-US" w:bidi="ar-SA"/>
        </w:rPr>
        <w:t>Police Liaison Officer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val="en-US" w:eastAsia="en-US" w:bidi="ar-SA"/>
        </w:rPr>
        <w:lastRenderedPageBreak/>
        <w:t xml:space="preserve">Ms Efthymia Anagnostopoulou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Adviser (Tourism)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Mr Alkiviadis Delantonis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Counsellor (Press &amp; Communication)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Mrs Chrysanthi </w:t>
      </w:r>
      <w:r>
        <w:rPr>
          <w:rFonts w:ascii="Arial" w:eastAsia="Times New Roman" w:hAnsi="Arial" w:cs="Arial"/>
          <w:iCs/>
          <w:sz w:val="20"/>
          <w:szCs w:val="20"/>
          <w:lang w:eastAsia="en-US" w:bidi="ar-SA"/>
        </w:rPr>
        <w:t xml:space="preserve">Leventi  </w:t>
      </w:r>
      <w:r>
        <w:rPr>
          <w:rFonts w:ascii="Arial" w:eastAsia="Times New Roman" w:hAnsi="Arial" w:cs="Arial"/>
          <w:b/>
          <w:iCs/>
          <w:sz w:val="20"/>
          <w:szCs w:val="20"/>
          <w:lang w:eastAsia="en-US" w:bidi="ar-SA"/>
        </w:rPr>
        <w:t xml:space="preserve">m  </w:t>
      </w:r>
      <w:r>
        <w:rPr>
          <w:rFonts w:ascii="Arial" w:eastAsia="Times New Roman" w:hAnsi="Arial" w:cs="Arial"/>
          <w:bCs/>
          <w:i/>
          <w:sz w:val="20"/>
          <w:szCs w:val="20"/>
          <w:lang w:eastAsia="en-US" w:bidi="ar-SA"/>
        </w:rPr>
        <w:t xml:space="preserve">2nd 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 xml:space="preserve">Secretary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(Economic &amp; Commercial)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Mrs Panagiota Syriopoulou  </w:t>
      </w:r>
      <w:r>
        <w:rPr>
          <w:rFonts w:ascii="Arial" w:eastAsia="Times New Roman" w:hAnsi="Arial" w:cs="Arial"/>
          <w:b/>
          <w:sz w:val="20"/>
          <w:szCs w:val="20"/>
          <w:lang w:eastAsia="en-US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 xml:space="preserve">Secretary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(Press &amp; Communication)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Mrs Athanasia Andriopoulou  </w:t>
      </w:r>
      <w:r>
        <w:rPr>
          <w:rFonts w:ascii="Arial" w:eastAsia="Times New Roman" w:hAnsi="Arial" w:cs="Arial"/>
          <w:b/>
          <w:sz w:val="20"/>
          <w:szCs w:val="20"/>
          <w:lang w:eastAsia="en-US" w:bidi="ar-SA"/>
        </w:rPr>
        <w:t>m</w:t>
      </w: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eastAsia="en-US" w:bidi="ar-SA"/>
        </w:rPr>
        <w:t xml:space="preserve">Secretary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(Press &amp; Communication)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Mrs Fersa Varouti  </w:t>
      </w:r>
      <w:r>
        <w:rPr>
          <w:rFonts w:ascii="Arial" w:eastAsia="Times New Roman" w:hAnsi="Arial" w:cs="Arial"/>
          <w:b/>
          <w:sz w:val="20"/>
          <w:szCs w:val="20"/>
          <w:lang w:eastAsia="en-US" w:bidi="ar-SA"/>
        </w:rPr>
        <w:t>m</w:t>
      </w: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Attaché (Consular)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Mrs Stamatia Zygoura 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 xml:space="preserve">Attaché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ar-SA"/>
        </w:rPr>
        <w:t>(Consular)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GRENADA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High Commission for Grenada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The Chapel, Archel Road, West Kensington W14 9QH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020 7385 4415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7381 4807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office@grenada-highcommission.co.uk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www.grenadahclon.co.uk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Consular Hours : Monday-Friday : 10.00-1</w:t>
      </w:r>
      <w:r>
        <w:rPr>
          <w:rFonts w:ascii="Arial" w:eastAsia="Arial" w:hAnsi="Arial" w:cs="Arial"/>
          <w:sz w:val="20"/>
          <w:szCs w:val="20"/>
        </w:rPr>
        <w:t>4.00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sz w:val="20"/>
          <w:szCs w:val="20"/>
        </w:rPr>
        <w:t>High 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Samuel Sandy  </w:t>
      </w:r>
      <w:r>
        <w:rPr>
          <w:rFonts w:ascii="Arial" w:eastAsia="Arial" w:hAnsi="Arial" w:cs="Arial"/>
          <w:i/>
          <w:sz w:val="20"/>
          <w:szCs w:val="20"/>
        </w:rPr>
        <w:t>Acting High Commissioner</w:t>
      </w:r>
      <w:r>
        <w:rPr>
          <w:rFonts w:ascii="Arial" w:eastAsia="Arial" w:hAnsi="Arial" w:cs="Arial"/>
          <w:sz w:val="20"/>
          <w:szCs w:val="20"/>
        </w:rPr>
        <w:t xml:space="preserve"> &amp; </w:t>
      </w:r>
      <w:r>
        <w:rPr>
          <w:rFonts w:ascii="Arial" w:eastAsia="Arial" w:hAnsi="Arial" w:cs="Arial"/>
          <w:i/>
          <w:sz w:val="20"/>
          <w:szCs w:val="20"/>
        </w:rPr>
        <w:t>Consular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Xiaowei Chen  Diplomatic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GUATEMALA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Embassy of Guatemala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1st Floor &amp;</w:t>
      </w:r>
      <w:r>
        <w:rPr>
          <w:rFonts w:ascii="Arial" w:eastAsia="Arial" w:hAnsi="Arial" w:cs="Arial"/>
          <w:sz w:val="20"/>
          <w:szCs w:val="20"/>
        </w:rPr>
        <w:t xml:space="preserve"> Suite1, 2nd Floor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105a Westbourne Grove W2 4UW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020 7221 1525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info@embaguate.com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Suite 2, 2nd Floor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105a Westbourne Grove W2 4UW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020 7221 7448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consular@embaguate.com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ACISCLO VALLADARES MOLINA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Ambassador Extraordinar</w:t>
      </w:r>
      <w:r>
        <w:rPr>
          <w:rFonts w:ascii="Arial" w:eastAsia="Arial" w:hAnsi="Arial" w:cs="Arial"/>
          <w:i/>
          <w:sz w:val="20"/>
          <w:szCs w:val="20"/>
        </w:rPr>
        <w:t>y &amp; Plenipotentiary (since 05 January 2010)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Raquel Urruela de Valladares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Olga Maria Perez Tuna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Ms Demet Maya Basaran Bethancourt</w:t>
      </w:r>
      <w:r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Cecilia Santamarina de Orive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Cultural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tabs>
          <w:tab w:val="left" w:pos="3957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3957"/>
        </w:tabs>
      </w:pPr>
      <w:r>
        <w:rPr>
          <w:rFonts w:ascii="Arial" w:eastAsia="Arial" w:hAnsi="Arial" w:cs="Arial"/>
          <w:b/>
          <w:sz w:val="20"/>
          <w:szCs w:val="20"/>
        </w:rPr>
        <w:t>GUINEA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</w:t>
      </w:r>
      <w:r>
        <w:rPr>
          <w:rFonts w:ascii="Arial" w:eastAsia="Arial" w:hAnsi="Arial" w:cs="Arial"/>
          <w:b/>
          <w:color w:val="000000"/>
          <w:sz w:val="20"/>
          <w:szCs w:val="20"/>
        </w:rPr>
        <w:t>ublic of Guinea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239 Old Marylebone Road, London, NW1 5QT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7258 9640/46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embassyofguinea@gmail.com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HIS EXCELLENCY MR ALEXANDRE CECE LOUA  *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18 November 2017)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Ramatoulaye Sy Sangare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Diguena Iromou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sz w:val="20"/>
          <w:szCs w:val="20"/>
        </w:rPr>
        <w:t xml:space="preserve"> 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Habibatou Cherif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Administrative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GUINEA-BISSAU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Guinea-Bissau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94 Rue St. Lazare 75009 Paris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0033 1 48 74 36 39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Mrs Maria F</w:t>
      </w:r>
      <w:r>
        <w:rPr>
          <w:rFonts w:ascii="Arial" w:eastAsia="Arial" w:hAnsi="Arial" w:cs="Arial"/>
          <w:sz w:val="20"/>
          <w:szCs w:val="20"/>
        </w:rPr>
        <w:t xml:space="preserve">ilomena Embalo Araujo Vieira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José Filipe Fonseca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Oscar Batica Ferreira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GUYANA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for Guyana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3 Palace Court Bayswater Road W2 4LP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Tel: 020 7229 7684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7727 9809</w:t>
      </w:r>
    </w:p>
    <w:p w:rsidR="00B45271" w:rsidRDefault="001138AA">
      <w:pPr>
        <w:pStyle w:val="Standard"/>
      </w:pPr>
      <w:hyperlink r:id="rId20" w:history="1">
        <w:r>
          <w:rPr>
            <w:rFonts w:ascii="Arial" w:eastAsia="Arial" w:hAnsi="Arial" w:cs="Arial"/>
            <w:color w:val="000000"/>
            <w:sz w:val="20"/>
            <w:szCs w:val="20"/>
          </w:rPr>
          <w:t>guyanahc1@btconnect.com</w:t>
        </w:r>
      </w:hyperlink>
    </w:p>
    <w:p w:rsidR="00B45271" w:rsidRDefault="001138AA">
      <w:pPr>
        <w:pStyle w:val="Standard"/>
      </w:pPr>
      <w:hyperlink r:id="rId21" w:history="1">
        <w:r>
          <w:rPr>
            <w:rFonts w:ascii="Arial" w:eastAsia="Arial" w:hAnsi="Arial" w:cs="Arial"/>
            <w:color w:val="000000"/>
            <w:sz w:val="20"/>
            <w:szCs w:val="20"/>
          </w:rPr>
          <w:t>www.guyanahclondon.co.uk</w:t>
        </w:r>
      </w:hyperlink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FREDERICK HAMLEY CASE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(since 13 April 2016)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Pegy McLennan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Vonetta Victor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HAITI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Embassy of the Republic of Haiti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21 Bloomsbury Way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London WC1A 2TH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0203 771 1427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Email: info.haitiuk@diplomatie.ht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Office Hours: 9:30 am to 5:00 pm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Laurent Pierre Prosper  *  </w:t>
      </w:r>
      <w:r>
        <w:rPr>
          <w:rFonts w:ascii="Arial" w:eastAsia="Arial" w:hAnsi="Arial" w:cs="Arial"/>
          <w:i/>
          <w:sz w:val="20"/>
          <w:szCs w:val="20"/>
        </w:rPr>
        <w:t xml:space="preserve">Chargé d’Affaires &amp;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HOLY SEE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Apostolic Nunciature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54 Parkside SW19 5NE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020 8944 7189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8947 2494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09.00-17.00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ARCHBISHOP EDWARD JOSEPH ADAMS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Apostolic Nuncio (since 24 May 2017)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Monsignor Matteo De Mori  </w:t>
      </w:r>
      <w:r>
        <w:rPr>
          <w:rFonts w:ascii="Arial" w:eastAsia="Arial" w:hAnsi="Arial" w:cs="Arial"/>
          <w:i/>
          <w:sz w:val="20"/>
          <w:szCs w:val="20"/>
        </w:rPr>
        <w:t xml:space="preserve">1st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HONDURAS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Honduras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Floor 136 Baker Street W1U 6UD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(*Building entrance is on Marylebone Road)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020 7486 4880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7486 4550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hondurasuk@lineone.net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www.hondurasembassyuk.co.uk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9.00-13.00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z w:val="20"/>
          <w:szCs w:val="20"/>
        </w:rPr>
        <w:t xml:space="preserve">EXCELLENCY MR IVAN ROMERO-MARTINEZ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22 January 2008)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Mrs. Mirian Nasser de Romero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Andrea Maria Argueta-Scheib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Claudina Maria Martinez Argueta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HUNGARY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</w:t>
      </w:r>
      <w:r>
        <w:rPr>
          <w:rFonts w:ascii="Arial" w:eastAsia="Arial" w:hAnsi="Arial" w:cs="Arial"/>
          <w:b/>
          <w:color w:val="000000"/>
          <w:sz w:val="20"/>
          <w:szCs w:val="20"/>
        </w:rPr>
        <w:t>ssy of Hungary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35 Eaton Place SW1X 8BY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020 7201 3440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7823 1348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mission.lon@mfa.gov.hu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www.mfa.gov.hu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Monday-Thursday 08.30-17.00 &amp; Friday 08.30-14.00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Department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35B Eaton Place SW1X 8BY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020 7235 5218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7235 8630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konz.lon@mfa.gov.hu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09.30-12.00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Economic, Investment &amp; Trade Commission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46 Eaton Place SW1X 8AL</w:t>
      </w:r>
    </w:p>
    <w:p w:rsidR="00B45271" w:rsidRDefault="001138AA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020 7235 8767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Fax 020 7235 4319 </w:t>
      </w:r>
    </w:p>
    <w:p w:rsidR="00B45271" w:rsidRDefault="001138AA">
      <w:pPr>
        <w:pStyle w:val="Standard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london@hipa.hu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Hungarian Cultural Centre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10 Maiden Lane WC2E 7NA</w:t>
      </w:r>
    </w:p>
    <w:p w:rsidR="00B45271" w:rsidRDefault="001138AA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020 7240 8448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7240 4847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Nora.tornyosi@hungary.org.uk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EXCELLENCY MR KRISTÓF SZALAY-BOBROVNICZKY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18 June 2016)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Beáta Margitay-Becht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Envoy Extraordinary &amp; Minister Plenipotentiary (Deputy Head of Mission)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 Viktor Makay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Lajos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Oláh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the 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Mrs Eszter Mária Pataki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Counsellor (Hungarian Cultural Centre)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Peter Hlinka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Csaba György Ábel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Ga’bor Taka’sc-Carvalho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(Scientific and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Technology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Anikó Zsebik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(Press)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Levente Gáspár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Finance)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János Bakó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Zsófia Gyombolai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Olivér Pál Pintér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(Consul)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Eva Simon  Second </w:t>
      </w:r>
      <w:r>
        <w:rPr>
          <w:rFonts w:ascii="Arial" w:eastAsia="Arial" w:hAnsi="Arial" w:cs="Arial"/>
          <w:color w:val="000000"/>
          <w:sz w:val="20"/>
          <w:szCs w:val="20"/>
        </w:rPr>
        <w:t>Secretary (Consul)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Mihály Bóra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Bence Spiczmüller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Érvin Simon  *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3rd Secretary (Consul)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sz w:val="20"/>
          <w:szCs w:val="20"/>
        </w:rPr>
        <w:t xml:space="preserve">Mr Gábor Ferenc Németh  </w:t>
      </w:r>
      <w:r>
        <w:rPr>
          <w:rFonts w:ascii="Arial" w:eastAsia="Arial" w:hAnsi="Arial" w:cs="Arial"/>
          <w:i/>
          <w:sz w:val="20"/>
          <w:szCs w:val="20"/>
        </w:rPr>
        <w:t>Attaché (Finance Administrator)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ICELAND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Iceland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2A Hans Street SW1X 0JE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020 7259 3999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7245 9649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Emb.london@mfa.is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www.iceland.is/uk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09.00-16.00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STEFAN HAUKUR JOHANNESSON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16 November 2017)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Halldora M. Hermannsdottir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Ingolfur Fridriksson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Thury Bjork Bjorgvinsdottir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Anna Sigridur Alfredsdóttir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INDIA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Office of the High Commissioner for India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India House Aldwych WC2B 4NA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020 7836 8484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7836 4331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administration@hcilondon.in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adm.london@mea.gov.in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www.hcilondon.in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HER EXCELLENCY RUCHI GHANASHYAM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High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Commissioner (since 13 November 2018)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 Ruchi Ghanashyam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Charanjeet Singh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Acting High 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Srinivas Gotru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(Press Information &amp; Culture)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Mr Serma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Rajan Ayyasamy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(Coordination)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Samir Kumar Jha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Manish Singh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(Economics)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Deepak Narain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(Audit)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Saikat Sen Sharma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T.Ajungla Jamir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Counsellor (Politic</w:t>
      </w:r>
      <w:r>
        <w:rPr>
          <w:rFonts w:ascii="Arial" w:eastAsia="Arial" w:hAnsi="Arial" w:cs="Arial"/>
          <w:i/>
          <w:color w:val="000000"/>
          <w:sz w:val="20"/>
          <w:szCs w:val="20"/>
        </w:rPr>
        <w:t>al &amp; Passport)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Gautam Vidyanidhi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Amit Sharma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(Technical Adviser)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Dinesh Pratap Singh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Mohammed Rashid Khan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Air Commodore Anil Sabharwal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Air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Bhuvana Krishnan </w:t>
      </w:r>
      <w:r>
        <w:rPr>
          <w:rFonts w:ascii="Arial" w:eastAsia="Arial" w:hAnsi="Arial" w:cs="Arial"/>
          <w:color w:val="000000"/>
          <w:sz w:val="20"/>
          <w:szCs w:val="20"/>
        </w:rPr>
        <w:t>Vellore Mohana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Krishnan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Commodore  Sameer Saxena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Naval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Ms Smriti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(Audit)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Vishakha Yaduvanshi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(Special Assistant to High Commissioner)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Rahul Nangare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1st Secretary (Trade)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Anima </w:t>
      </w:r>
      <w:r>
        <w:rPr>
          <w:rFonts w:ascii="Arial" w:eastAsia="Arial" w:hAnsi="Arial" w:cs="Arial"/>
          <w:color w:val="000000"/>
          <w:sz w:val="20"/>
          <w:szCs w:val="20"/>
        </w:rPr>
        <w:t>Barnwal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1st Secretary (ITOU)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Ramaswamy Balaji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Kiran Khatri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2nd Secretary (Eco/PD/DWC)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Aseem Vohra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(Pol/Education)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Manoj Sharma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2nd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Secretary (Admn/P&amp;M/Prot)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Krishnendu Banerjee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(Political 2)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Jagjit Singh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color w:val="000000"/>
          <w:sz w:val="20"/>
          <w:szCs w:val="20"/>
        </w:rPr>
        <w:t>Projects &amp; Maintenance)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Arvind Malhotra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(Visa)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Ranveer Singh Virdi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2nd Secretary (Press &amp; Information)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Abhay Kumar Toppo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Sandeep Kumar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</w:t>
      </w:r>
      <w:r>
        <w:rPr>
          <w:rFonts w:ascii="Arial" w:eastAsia="Arial" w:hAnsi="Arial" w:cs="Arial"/>
          <w:i/>
          <w:color w:val="000000"/>
          <w:sz w:val="20"/>
          <w:szCs w:val="20"/>
        </w:rPr>
        <w:t>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Soumendra Mahapatra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(Visa)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Brij Kumar Guhare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Director (The Nehru Centre)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Nilratan Mridha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(Accounts)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Nageshwar Rao Aiysola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(Commerce)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Sandeep Singh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(Pol)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Mrs Harmoh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 Kaur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Attaché (Coordination)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Ravi Shankar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(Projects &amp; Maintenance)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Mrs. Ch. Ratnamala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(Admin)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Mr. Lalthanglien Ruolngul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(OCI)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Mr. Gopal Prasad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(Passport)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Sriram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Agnes Toppo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Rajesh Punaram Bhanarkar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Attaché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Survesh Sudan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Rajesh Punaram Bhanarkar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Attaché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Sumit Kar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(Audit)</w:t>
      </w:r>
    </w:p>
    <w:p w:rsidR="00B45271" w:rsidRDefault="001138AA">
      <w:pPr>
        <w:pStyle w:val="Standard"/>
        <w:tabs>
          <w:tab w:val="center" w:pos="4513"/>
        </w:tabs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Tarun Kumar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(Hindi)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Parvesh Kumar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INDONESIA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Embassy of the Republic </w:t>
      </w:r>
      <w:r>
        <w:rPr>
          <w:rFonts w:ascii="Arial" w:eastAsia="Arial" w:hAnsi="Arial" w:cs="Arial"/>
          <w:b/>
          <w:sz w:val="20"/>
          <w:szCs w:val="20"/>
        </w:rPr>
        <w:t>of Indonesia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30 Great Peter Street SW1P 2HW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020 7499 7661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7491 4993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kbri@btconnect.com</w:t>
      </w:r>
    </w:p>
    <w:p w:rsidR="00B45271" w:rsidRDefault="001138AA">
      <w:pPr>
        <w:pStyle w:val="Standard"/>
      </w:pPr>
      <w:hyperlink r:id="rId22" w:history="1">
        <w:r>
          <w:rPr>
            <w:rFonts w:ascii="Arial" w:eastAsia="Arial" w:hAnsi="Arial" w:cs="Arial"/>
            <w:color w:val="000000"/>
            <w:sz w:val="20"/>
            <w:szCs w:val="20"/>
          </w:rPr>
          <w:t>www.indonesianembassy.org.uk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Consular Department &amp; Visa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38A Adam’s Row W1</w:t>
      </w:r>
      <w:r>
        <w:rPr>
          <w:rFonts w:ascii="Arial" w:eastAsia="Arial" w:hAnsi="Arial" w:cs="Arial"/>
          <w:sz w:val="20"/>
          <w:szCs w:val="20"/>
        </w:rPr>
        <w:t>K 2HW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7491 4993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10.00-13.00 (submission of passports/visas), 14.30-16.00 (collection of passports/visas)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HIS EXCELLENCY DR RIZAL SUKMA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and Plenipotentiary (since 13 February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Hana Afija Satrijo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r Adam Mulawarman Tugio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Chief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Andalusia T. T. Dewi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Minister Counsellor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Gita Loka Murti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Mohammad Iqbal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Arief Feriyanto Cahyono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1st </w:t>
      </w:r>
      <w:r>
        <w:rPr>
          <w:rFonts w:ascii="Arial" w:eastAsia="Arial" w:hAnsi="Arial" w:cs="Arial"/>
          <w:i/>
          <w:sz w:val="20"/>
          <w:szCs w:val="20"/>
        </w:rPr>
        <w:t>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Mr. Vitto Rafael Tahar  *  </w:t>
      </w:r>
      <w:r>
        <w:rPr>
          <w:rFonts w:ascii="Arial" w:eastAsia="Arial" w:hAnsi="Arial" w:cs="Arial"/>
          <w:i/>
          <w:sz w:val="20"/>
          <w:szCs w:val="20"/>
        </w:rPr>
        <w:t>Minister-Counsellor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Lollan Andy Sutomo Panjaitan  *  </w:t>
      </w:r>
      <w:r>
        <w:rPr>
          <w:rFonts w:ascii="Arial" w:eastAsia="Arial" w:hAnsi="Arial" w:cs="Arial"/>
          <w:i/>
          <w:sz w:val="20"/>
          <w:szCs w:val="20"/>
        </w:rPr>
        <w:t>Transport Attache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Bonifacius Riwi Wijayanto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I Gusti Agung Ayu Ratih Astary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(Economy)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Thomas Ardian Siregar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(Press and Socio-Cultural)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Okky Diane Palma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 (Press and Socio-Cultural)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Maradona Abraham Runtukahu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(Information and Socio-Cultural)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Gulfan Afero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Counsellor (P</w:t>
      </w:r>
      <w:r>
        <w:rPr>
          <w:rFonts w:ascii="Arial" w:eastAsia="Arial" w:hAnsi="Arial" w:cs="Arial"/>
          <w:i/>
          <w:sz w:val="20"/>
          <w:szCs w:val="20"/>
        </w:rPr>
        <w:t>rotocol and 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Miss. Anisa Farida  </w:t>
      </w:r>
      <w:r>
        <w:rPr>
          <w:rFonts w:ascii="Arial" w:eastAsia="Arial" w:hAnsi="Arial" w:cs="Arial"/>
          <w:i/>
          <w:sz w:val="20"/>
          <w:szCs w:val="20"/>
        </w:rPr>
        <w:t>2nd Secretary (Protocol and 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Resha Maulana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(Protocol &amp; 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Fransiska Ayu Sekar Rini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(Communication)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Ardly Ekanata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(Communication)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r Endang Aminudin Aziz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 (Education)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IRAN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Islamic Republic of Iran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16 Prince’s Gate SW7 1PT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7225 4208-9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 7589 4440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iranemb.lon@mfa.gov.ir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www.london.mfa.ir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50 Kensington Court W8 5DB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020 72253000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 7938 1615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Iranconsulate.lon@mfa.gov.ir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HAMID BAEIDINEJAD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</w:t>
      </w:r>
      <w:r>
        <w:rPr>
          <w:rFonts w:ascii="Arial" w:eastAsia="Arial" w:hAnsi="Arial" w:cs="Arial"/>
          <w:sz w:val="20"/>
          <w:szCs w:val="20"/>
        </w:rPr>
        <w:t xml:space="preserve"> (since 4 September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i/>
          <w:sz w:val="20"/>
          <w:szCs w:val="20"/>
        </w:rPr>
        <w:t>Mrs Soroor Baeidinejad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Mohsen Omidzamani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 Counsellor &amp;</w:t>
      </w:r>
      <w:r>
        <w:rPr>
          <w:rFonts w:ascii="Arial" w:eastAsia="Arial" w:hAnsi="Arial" w:cs="Arial"/>
          <w:i/>
          <w:sz w:val="20"/>
          <w:szCs w:val="20"/>
        </w:rPr>
        <w:t xml:space="preserve"> Deputy Head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Reza Nuorian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Counsellor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Saeid Zinati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Counsellor (Consul)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Seyed Noureddin Vahed Pour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(Consular Affairs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Ramin Zare Banadkooki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Counsellor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Reza Nademi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nd Counsellor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Mohammad Mirali Mohammadi  </w:t>
      </w:r>
      <w:r>
        <w:rPr>
          <w:rFonts w:ascii="Arial" w:eastAsia="Arial" w:hAnsi="Arial" w:cs="Arial"/>
          <w:b/>
          <w:i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2nd Counsellor (Press &amp; Communications)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Naser Mohammad Zade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Counsellor (Consul Affairs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Ismaeal Akrami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Counsellor (Consul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Hossein Reza Entezar Yazdi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1st </w:t>
      </w:r>
      <w:r>
        <w:rPr>
          <w:rFonts w:ascii="Arial" w:eastAsia="Arial" w:hAnsi="Arial" w:cs="Arial"/>
          <w:i/>
          <w:sz w:val="20"/>
          <w:szCs w:val="20"/>
        </w:rPr>
        <w:t>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Hassan Davoudkhani 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1st Secretary (Financial &amp; Administrative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Akbar Zare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2nd Secretary(Administrative)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lastRenderedPageBreak/>
        <w:t>IRAQ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Republic of Iraq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21 Queens Gate SW7 5JE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020 7590 7650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7590 7679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lonemb@mofa.go</w:t>
      </w:r>
      <w:r>
        <w:rPr>
          <w:rFonts w:ascii="Arial" w:eastAsia="Arial" w:hAnsi="Arial" w:cs="Arial"/>
          <w:sz w:val="20"/>
          <w:szCs w:val="20"/>
        </w:rPr>
        <w:t>v.iq</w:t>
      </w:r>
    </w:p>
    <w:p w:rsidR="00B45271" w:rsidRDefault="001138AA">
      <w:pPr>
        <w:pStyle w:val="Standard"/>
      </w:pPr>
      <w:bookmarkStart w:id="3" w:name="_1fob9te"/>
      <w:bookmarkEnd w:id="3"/>
      <w:r>
        <w:rPr>
          <w:rFonts w:ascii="Arial" w:eastAsia="Arial" w:hAnsi="Arial" w:cs="Arial"/>
          <w:sz w:val="20"/>
          <w:szCs w:val="20"/>
        </w:rPr>
        <w:t>www.mofamission.gov.iq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Monday-Thursday 09.00-16.00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Friday 09.00–15.00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 Elvaston Place SW7 5QH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020 7590 9220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7590 9226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iraqi_consulate@hotmail.co.uk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10.00-13.00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Military Attaché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48 Gunnersbury Avenue W5 </w:t>
      </w:r>
      <w:r>
        <w:rPr>
          <w:rFonts w:ascii="Arial" w:eastAsia="Arial" w:hAnsi="Arial" w:cs="Arial"/>
          <w:sz w:val="20"/>
          <w:szCs w:val="20"/>
        </w:rPr>
        <w:t>4HA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020 8752 1314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8896 0356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newiraq2ma@yahoo.com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Cultural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 Elvaston Place SW7 5QH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020 7370 2940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7370 2941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office@iraqiculturalattache.org.uk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Commercial Attaché Office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20 Queens Gate, London SW7 5JE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020 7584 6849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uk@iraqcomattache.com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Health Attaché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Embassy of the Republic of Iraq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21 Queens Gate SW7 5JE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020 7590 7650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aiazalrashidy@yahoo.com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DR SALIH HUSAIN ALI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27 July 2015)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Khawlah Abbas Muttair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Nazar Mirjan Mohammed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Staff General Brigadier Khalaf Al Jahl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Ahmad Al-Saffar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Ahmed Al-Nakash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</w:t>
      </w:r>
      <w:r>
        <w:rPr>
          <w:rFonts w:ascii="Arial" w:eastAsia="Arial" w:hAnsi="Arial" w:cs="Arial"/>
          <w:i/>
          <w:sz w:val="20"/>
          <w:szCs w:val="20"/>
        </w:rPr>
        <w:t>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Wael Al-Robaaie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Majid AlHemyari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Mushtaq Flayeh Hassan Sultani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Ghassan Luaibi Mnati Saddawi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Hashem Bahr Alolom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Mostafa Al-Hassani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Omar Saad Shakir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Saifaldin Al-Darraji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Ms Gunay Abbas Ahmed  </w:t>
      </w:r>
      <w:r>
        <w:rPr>
          <w:rFonts w:ascii="Arial" w:eastAsia="Arial" w:hAnsi="Arial" w:cs="Arial"/>
          <w:b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Ali Abdel Hussein Shandel Al-Alian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Sarah Alsayegh  </w:t>
      </w:r>
      <w:r>
        <w:rPr>
          <w:rFonts w:ascii="Arial" w:eastAsia="Arial" w:hAnsi="Arial" w:cs="Arial"/>
          <w:i/>
          <w:sz w:val="20"/>
          <w:szCs w:val="20"/>
        </w:rPr>
        <w:t xml:space="preserve">Attaché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Ali Al-Tamimi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hAnsi="Arial" w:cs="Arial"/>
          <w:sz w:val="20"/>
          <w:szCs w:val="20"/>
        </w:rPr>
        <w:t xml:space="preserve">Mr Mohanad Qasim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</w:t>
      </w:r>
      <w:r>
        <w:rPr>
          <w:rFonts w:ascii="Arial" w:hAnsi="Arial" w:cs="Arial"/>
          <w:i/>
          <w:sz w:val="20"/>
          <w:szCs w:val="20"/>
        </w:rPr>
        <w:t>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Firas Fadhil Hasan Al-Janabi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Military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Ali Abbas Khayoon Al-Naseri  </w:t>
      </w:r>
      <w:r>
        <w:rPr>
          <w:rFonts w:ascii="Arial" w:eastAsia="Arial" w:hAnsi="Arial" w:cs="Arial"/>
          <w:i/>
          <w:sz w:val="20"/>
          <w:szCs w:val="20"/>
        </w:rPr>
        <w:t>Marine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Hana Jawad Kadhem Al-Zubaidi  </w:t>
      </w:r>
      <w:r>
        <w:rPr>
          <w:rFonts w:ascii="Arial" w:eastAsia="Arial" w:hAnsi="Arial" w:cs="Arial"/>
          <w:i/>
          <w:sz w:val="20"/>
          <w:szCs w:val="20"/>
        </w:rPr>
        <w:t>Commercial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Professor Nahi Yousif Yaseen Al-Rikabi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Cultural Attaché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IRELAND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Ireland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17 Grosvenor Place SW1X 7HR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020 7235 2171 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7201 2515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londonembassymail@dfa.ie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www.embassyofireland.co.uk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09.30 - 12.30 – 14.30 -16.30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Passport &amp; Visa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114A Cromwell Road SW7 4ES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Passport enquiries 020 7373 4339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Visa enquiries </w:t>
      </w:r>
      <w:r>
        <w:rPr>
          <w:rFonts w:ascii="Arial" w:eastAsia="Arial" w:hAnsi="Arial" w:cs="Arial"/>
          <w:sz w:val="20"/>
          <w:szCs w:val="20"/>
        </w:rPr>
        <w:t>090 6661 0197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Diplomatic visa appointments 020 7341 5434 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7373 4589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Passport Office Monday-Friday 09.30-16.30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Visa Office Monday-Friday 09.00-12.00 (Lodge applications), 14.30-16.00 (Collections)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EXCELLENCY MR ADRIAN O’NEILL</w:t>
      </w:r>
      <w:r>
        <w:rPr>
          <w:rFonts w:ascii="Arial" w:eastAsia="Arial" w:hAnsi="Arial" w:cs="Arial"/>
          <w:b/>
          <w:sz w:val="20"/>
          <w:szCs w:val="20"/>
        </w:rPr>
        <w:t xml:space="preserve"> 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</w:t>
      </w:r>
      <w:r>
        <w:rPr>
          <w:rFonts w:ascii="Arial" w:eastAsia="Arial" w:hAnsi="Arial" w:cs="Arial"/>
          <w:i/>
          <w:sz w:val="20"/>
          <w:szCs w:val="20"/>
        </w:rPr>
        <w:t>traordinary &amp; Plenipotentiary (since 30 August 2017)</w:t>
      </w:r>
    </w:p>
    <w:p w:rsidR="00B45271" w:rsidRDefault="001138AA">
      <w:pPr>
        <w:pStyle w:val="Standard"/>
        <w:shd w:val="clear" w:color="auto" w:fill="FFFFFF"/>
        <w:ind w:firstLine="720"/>
      </w:pPr>
      <w:r>
        <w:rPr>
          <w:rFonts w:ascii="Arial" w:eastAsia="Arial" w:hAnsi="Arial" w:cs="Arial"/>
          <w:sz w:val="20"/>
          <w:szCs w:val="20"/>
        </w:rPr>
        <w:t>Mrs Aisling O’Neill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Mr Gerald Angley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(Anglo Irish &amp;</w:t>
      </w:r>
      <w:bookmarkStart w:id="4" w:name="3znysh7"/>
      <w:bookmarkEnd w:id="4"/>
      <w:r>
        <w:rPr>
          <w:rFonts w:ascii="Arial" w:eastAsia="Arial" w:hAnsi="Arial" w:cs="Arial"/>
          <w:i/>
          <w:sz w:val="20"/>
          <w:szCs w:val="20"/>
        </w:rPr>
        <w:t xml:space="preserve"> Political Affairs),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Mr Cyril Francis Brennan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Mr Paraig Hennessy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(EU &amp; External Relations)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>Ms Nicole Ann Manni</w:t>
      </w:r>
      <w:r>
        <w:rPr>
          <w:rFonts w:ascii="Arial" w:eastAsia="Arial" w:hAnsi="Arial" w:cs="Arial"/>
          <w:sz w:val="20"/>
          <w:szCs w:val="20"/>
        </w:rPr>
        <w:t xml:space="preserve">on  </w:t>
      </w:r>
      <w:r>
        <w:rPr>
          <w:rFonts w:ascii="Arial" w:eastAsia="Arial" w:hAnsi="Arial" w:cs="Arial"/>
          <w:i/>
          <w:sz w:val="20"/>
          <w:szCs w:val="20"/>
        </w:rPr>
        <w:t>Counsellor (Brexit &amp; EU Affairs)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Ms Fionnuala Callanan  </w:t>
      </w:r>
      <w:r>
        <w:rPr>
          <w:rFonts w:ascii="Arial" w:eastAsia="Arial" w:hAnsi="Arial" w:cs="Arial"/>
          <w:i/>
          <w:sz w:val="20"/>
          <w:szCs w:val="20"/>
        </w:rPr>
        <w:t>1st Secretary (Press &amp; Communications)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Mr Terry O'Sullivan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(Customs &amp;</w:t>
      </w:r>
      <w:r>
        <w:rPr>
          <w:rFonts w:ascii="Arial" w:eastAsia="Arial" w:hAnsi="Arial" w:cs="Arial"/>
          <w:i/>
          <w:sz w:val="20"/>
          <w:szCs w:val="20"/>
        </w:rPr>
        <w:t xml:space="preserve"> Revenue)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Mr John O’Sullivan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(Consular &amp; Administration)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Ruaidhri Dowling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(Irish Community &amp; Culture)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Mr Damien Flynn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(Agriculture)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Ms Rosemarie Keane  </w:t>
      </w:r>
      <w:r>
        <w:rPr>
          <w:rFonts w:ascii="Arial" w:eastAsia="Arial" w:hAnsi="Arial" w:cs="Arial"/>
          <w:i/>
          <w:sz w:val="20"/>
          <w:szCs w:val="20"/>
        </w:rPr>
        <w:t>1st Secretary (Brexit &amp;</w:t>
      </w:r>
      <w:r>
        <w:rPr>
          <w:rFonts w:ascii="Arial" w:eastAsia="Arial" w:hAnsi="Arial" w:cs="Arial"/>
          <w:i/>
          <w:sz w:val="20"/>
          <w:szCs w:val="20"/>
        </w:rPr>
        <w:t xml:space="preserve"> EU Affairs)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Ms Séadhna MacHugh  </w:t>
      </w:r>
      <w:r>
        <w:rPr>
          <w:rFonts w:ascii="Arial" w:eastAsia="Arial" w:hAnsi="Arial" w:cs="Arial"/>
          <w:i/>
          <w:sz w:val="20"/>
          <w:szCs w:val="20"/>
        </w:rPr>
        <w:t>3rd Secretary (Political Affairs)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Ms Sophie Jacobs  </w:t>
      </w:r>
      <w:r>
        <w:rPr>
          <w:rFonts w:ascii="Arial" w:eastAsia="Arial" w:hAnsi="Arial" w:cs="Arial"/>
          <w:i/>
          <w:sz w:val="20"/>
          <w:szCs w:val="20"/>
        </w:rPr>
        <w:t>3rd Secretary (Political Affairs)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Ms Alanna Maxwell  </w:t>
      </w:r>
      <w:r>
        <w:rPr>
          <w:rFonts w:ascii="Arial" w:eastAsia="Arial" w:hAnsi="Arial" w:cs="Arial"/>
          <w:i/>
          <w:sz w:val="20"/>
          <w:szCs w:val="20"/>
        </w:rPr>
        <w:t>3rd Secretary (Irish Community &amp; Cultural)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Ms Ciara Kellegher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(Visa Services)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Mr John Freir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(C</w:t>
      </w:r>
      <w:r>
        <w:rPr>
          <w:rFonts w:ascii="Arial" w:eastAsia="Arial" w:hAnsi="Arial" w:cs="Arial"/>
          <w:i/>
          <w:sz w:val="20"/>
          <w:szCs w:val="20"/>
        </w:rPr>
        <w:t>onsular Services)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sz w:val="20"/>
          <w:szCs w:val="20"/>
        </w:rPr>
        <w:t xml:space="preserve">Ms Celine Byrne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(Administration)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ISRAEL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Embassy of Israel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2 Palace Green Kensington W8 4QB      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lastRenderedPageBreak/>
        <w:t>020 7957 9500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 020 7957 9555       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www.embassyofisrael.co.uk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Monday-Thursday 08.30-18.00 &amp;</w:t>
      </w:r>
      <w:r>
        <w:rPr>
          <w:rFonts w:ascii="Arial" w:eastAsia="Arial" w:hAnsi="Arial" w:cs="Arial"/>
          <w:sz w:val="20"/>
          <w:szCs w:val="20"/>
        </w:rPr>
        <w:t xml:space="preserve"> Friday 08.45-14.00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Defence Section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2 Palace Green Kensington W8 4QB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020 7957 9530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15a Old Court Place Kensington W8 4QB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020 7957 9516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HIS EXCELLENCY MR MARK REGEV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4 April 2016)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sz w:val="20"/>
          <w:szCs w:val="20"/>
        </w:rPr>
        <w:t>Mrs Vered Regev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Sharon Bar Li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Minister-Deputy Head of Mission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Ilana Ravid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Consul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Vivian Aisen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(Public Affairs)</w:t>
      </w:r>
    </w:p>
    <w:p w:rsidR="00B45271" w:rsidRDefault="001138AA">
      <w:pPr>
        <w:widowControl w:val="0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Eyal Azoulay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widowControl w:val="0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Elad Ratson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</w:t>
      </w:r>
      <w:r>
        <w:rPr>
          <w:rFonts w:ascii="Arial" w:eastAsia="Arial" w:hAnsi="Arial" w:cs="Arial"/>
          <w:i/>
          <w:sz w:val="20"/>
          <w:szCs w:val="20"/>
        </w:rPr>
        <w:t>sellor (Public Affairs)</w:t>
      </w:r>
    </w:p>
    <w:p w:rsidR="00B45271" w:rsidRDefault="001138AA">
      <w:pPr>
        <w:widowControl w:val="0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Yehuda Avivi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(Press)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Dana Erlich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Yariv Becher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(Commercial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Colonel Tidhar Dar</w:t>
      </w:r>
      <w:r>
        <w:rPr>
          <w:color w:val="1F497D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Sharon Ehrlich Bershadsky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(Tourist Affairs)</w:t>
      </w:r>
    </w:p>
    <w:p w:rsidR="00B45271" w:rsidRDefault="001138AA">
      <w:pPr>
        <w:widowControl w:val="0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Ofer </w:t>
      </w:r>
      <w:r>
        <w:rPr>
          <w:rFonts w:ascii="Arial" w:eastAsia="Arial" w:hAnsi="Arial" w:cs="Arial"/>
          <w:sz w:val="20"/>
          <w:szCs w:val="20"/>
        </w:rPr>
        <w:t xml:space="preserve">Grinboim-Liron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Sivian Holder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jc w:val="both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Michael Freemen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Calibri" w:hAnsi="Arial" w:cs="Times New Roman"/>
          <w:szCs w:val="22"/>
          <w:lang w:eastAsia="en-US" w:bidi="ar-SA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ITALY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Italy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14 Three Kings’ Yard Davies Street W1K 4EH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020 7312 2200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7312 2230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ambasciata.londra@esteri.it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www.amblondra.esteri.it 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Harp House, 83-86 Farringdon Street, EC4A 4BL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020 7936 5900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7583 9425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consolato.londra@esteri.it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www.conslondra.esteri.it 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Cultural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39 Belgrave Square SW1X 8NX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020 7235 1461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7235 4618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icilondon@esteri.it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www.icilondon.esteri.it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Defence Section (Military, Naval &amp; Air Attaché’s Offices)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7-10 Hobart Place SW1W 0HH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020 7259 4500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7259 4511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londra.coad4@smd.difesa.it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Financial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 Royal Exchange EC3V 3DG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020 7606 4201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Fax: 0</w:t>
      </w:r>
      <w:r>
        <w:rPr>
          <w:rFonts w:ascii="Arial" w:eastAsia="Arial" w:hAnsi="Arial" w:cs="Arial"/>
          <w:color w:val="000000"/>
          <w:sz w:val="20"/>
          <w:szCs w:val="20"/>
        </w:rPr>
        <w:t>20 7929 0434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london.office@bancaditalia.co.uk 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Trade Commission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Sackville House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40 Piccadilly W1J 0DR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020 7292 3910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Fax: 020 7292 3911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londra@ice.it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www.ice.gov.it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RAFFAELE TROMBETTA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Ambassador Extraordinary &amp; Plenipotentiary </w:t>
      </w:r>
      <w:r>
        <w:rPr>
          <w:rFonts w:ascii="Arial" w:eastAsia="Arial" w:hAnsi="Arial" w:cs="Arial"/>
          <w:i/>
          <w:color w:val="000000"/>
          <w:sz w:val="20"/>
          <w:szCs w:val="20"/>
        </w:rPr>
        <w:t>(since 29 January 2018)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Mrs Victoria Jane Mabbs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Alessandro Motta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&amp; Deputy Head of 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Brig. General Giovanni Gagliano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Fabrizio Colaceci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Counsellor (Political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Massimiliano Mazzanti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 General)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Massimo Carnelos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Counsellor (Economic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Gianluca Brusco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Counsellor (Political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Federico Bianchi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Salvatore Marinò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Ms Francesca Maria Dell’Apa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</w:t>
      </w:r>
      <w:r>
        <w:rPr>
          <w:rFonts w:ascii="Arial" w:eastAsia="Arial" w:hAnsi="Arial" w:cs="Arial"/>
          <w:i/>
          <w:color w:val="000000"/>
          <w:sz w:val="20"/>
          <w:szCs w:val="20"/>
        </w:rPr>
        <w:t>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Giulia Romani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(Consul)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Giampaolo Schiavo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Air 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Claudio Petrozziello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(Customs, Excise &amp; Tax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Prof. Roberto Di Lauro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(Scientific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Prof. Anna Chimenti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Mar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 Delogu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(Cultural Affairs - Director)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Luigi Raimondo Maligno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(Administrative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Filomena Maria Gatto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(Administrative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Domenico Maria De Giorgio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(Administrative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Guglielmo Caggian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(Economic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Lorenzo Arcari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Daniela Avitabile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Domenico Pellegrino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Attaché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Simonetta Tronu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Antonietta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Ruggiero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Stefano Faggioli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(Cultural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Nicola Locatelli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(Cultural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Luca Golzi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(Police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Roberto Luongo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(Trade Commissioner)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Anna Marra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(Financia</w:t>
      </w:r>
      <w:r>
        <w:rPr>
          <w:rFonts w:ascii="Arial" w:eastAsia="Arial" w:hAnsi="Arial" w:cs="Arial"/>
          <w:i/>
          <w:color w:val="000000"/>
          <w:sz w:val="20"/>
          <w:szCs w:val="20"/>
        </w:rPr>
        <w:t>l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JAMAICA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Jamaican High Commission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1-2 Prince Consort Road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SW7 2BZ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020 7823 9911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7589 5154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jamhigh@jhcuk.com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www.jhcuk.com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Monday-Thursday 09.00-17.00 &amp; Friday 09.00-16.00</w:t>
      </w:r>
    </w:p>
    <w:p w:rsidR="00B45271" w:rsidRDefault="00B45271">
      <w:pPr>
        <w:pStyle w:val="Standard"/>
        <w:ind w:firstLine="72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Passport &amp; Visa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9.30-13.30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EXCELLENCY SETH GEORGE RAMOCAN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22 December 2016)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Dr Lola Ramocan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Angella Rose-Howell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High Commissioner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Tracey Blackwood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Minister-Counsellor (Diaspora &amp; 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Carol Lee-Lea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Renee Lloyd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Cedric Brentnol Salmon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(Finance &amp; Administration)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Deyneka Beckford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(Finance &amp; Administration)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Juliet Dennison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(Administration)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Laurence Jones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(Commercial)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Mrs Mar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cia Evadney Chung-Ying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JAPAN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Japan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101-104 Piccadilly W1J 7JT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020 7465 6500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7491 9348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Monday-Friday 09.30-18.00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Visa Section 020 7465 6565 Fax 020 7491 9328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Information Section 020 7465 6500 Fax 020 7491 9347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www.uk.emb-ja</w:t>
      </w:r>
      <w:r>
        <w:rPr>
          <w:rFonts w:ascii="Arial" w:eastAsia="Arial" w:hAnsi="Arial" w:cs="Arial"/>
          <w:color w:val="000000"/>
          <w:sz w:val="20"/>
          <w:szCs w:val="20"/>
        </w:rPr>
        <w:t>pan.go.jp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HIS EXCELLENCY MR KOJI TSURUOKA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7 June 2016)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Mrs Yoko Tsuruoka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Takashi Okada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Envoy Extraordinary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Minister Plenipotentiary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Takako Tsujisaka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Shuichi Akamatsu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(Economics)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Yusaku Shimizu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(Finance)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Shinichi Iida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(Information)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Tomohiro Mikanagi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Yoshifumi Yoshikawa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Kazuchi Izuchi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(Administration)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Akira Shimizu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(Accounts)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Seiji Takeuchi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Takashi Ishitobi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Shuichi Matsumoto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Kazutaka Fujii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(Telecommunications)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Kazuto Kanetake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&amp; Medical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Captain Toshihide Noma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Osamu Ashizuka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Counsellor 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Hiroshi Itakura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(Information)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Hideo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Yamazaki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(Administration)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Yoichi Nakashima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Tamura Norikazu  *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1st Secretary (Telecommunications)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Hiroyo Tomioka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i/>
          <w:color w:val="69696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Naoya Maeda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Norio 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kada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(Administration)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Akira Fukaishi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(Transport)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Tetsuya Kishimoto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Yoshitaka Nakano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Yugo Wakabayashi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Toshiyuki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Hatano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Koji Tanaka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(Consular)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Akiko </w:t>
      </w:r>
      <w:r>
        <w:rPr>
          <w:rFonts w:ascii="Arial" w:eastAsia="Arial" w:hAnsi="Arial" w:cs="Arial"/>
          <w:sz w:val="20"/>
          <w:szCs w:val="20"/>
        </w:rPr>
        <w:t>Fujimoto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(Information)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Hiroyuki Hamai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Yusuke Ishihara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Koji Ogawa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Secretary 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Koichi Ozaki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Katsue Chikama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(Consular)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Keiko Takeda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(Culture and Information)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Shuhei Kataoka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1st Secretary (Finance)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Hayato Sunaga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(Infor</w:t>
      </w:r>
      <w:r>
        <w:rPr>
          <w:rFonts w:ascii="Arial" w:eastAsia="Arial" w:hAnsi="Arial" w:cs="Arial"/>
          <w:i/>
          <w:color w:val="000000"/>
          <w:sz w:val="20"/>
          <w:szCs w:val="20"/>
        </w:rPr>
        <w:t>mation)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Ayako Shimizu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Takahiro Omori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Harui Saito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(Security)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Ikumi Moriguchi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Toru Yoshikawa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(Consular)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Masahiro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Katayama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Ryo</w:t>
      </w:r>
      <w:r>
        <w:rPr>
          <w:rFonts w:ascii="Arial" w:eastAsia="Arial" w:hAnsi="Arial" w:cs="Arial"/>
          <w:sz w:val="20"/>
          <w:szCs w:val="20"/>
        </w:rPr>
        <w:t xml:space="preserve"> Oshida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(Accounts)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Kazumasa Miyashita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(Consular)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Megumi Furukawa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(Economic)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Hiroaki Nagano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(Finance)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Hikari Nishimoto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</w:t>
      </w:r>
      <w:r>
        <w:rPr>
          <w:rFonts w:ascii="Arial" w:eastAsia="Arial" w:hAnsi="Arial" w:cs="Arial"/>
          <w:i/>
          <w:color w:val="000000"/>
          <w:sz w:val="20"/>
          <w:szCs w:val="20"/>
        </w:rPr>
        <w:t>ry (Protocol)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Yutaro Mochida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(Political)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Kaoru Saiki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(Information)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Kiyotaka Sato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2nd Secretary (Security)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Shoichi Asakura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 (Information)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Masahiro Tanaka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 (Telecommunications)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uta Nagai  </w:t>
      </w:r>
      <w:r>
        <w:rPr>
          <w:rFonts w:ascii="Arial" w:eastAsia="Arial" w:hAnsi="Arial" w:cs="Arial"/>
          <w:i/>
          <w:sz w:val="20"/>
          <w:szCs w:val="20"/>
        </w:rPr>
        <w:t>Attaché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(Administration)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Miss Arisa Chisaki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Ami Taniguchi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JORDAN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Embassy of the Hashemite Kingdom of Jordan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 Upper Phillimore Gardens W8 7HA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020 7937 3685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7937 8795</w:t>
      </w:r>
    </w:p>
    <w:p w:rsidR="00B45271" w:rsidRDefault="001138AA">
      <w:pPr>
        <w:pStyle w:val="Standard"/>
      </w:pPr>
      <w:hyperlink r:id="rId23" w:history="1">
        <w:r>
          <w:rPr>
            <w:rStyle w:val="Hyperlink"/>
            <w:rFonts w:ascii="Arial" w:eastAsia="Arial" w:hAnsi="Arial" w:cs="Arial"/>
            <w:sz w:val="20"/>
            <w:szCs w:val="20"/>
          </w:rPr>
          <w:t>london@fm.gov.jo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www.jordanembassy.org.uk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09.00-16.00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Consular &amp; Visa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 Upper Phillimore Gardens W8 7HA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10.00-13.00 &amp; 14.30-16.00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Defence Attaché's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16 Upper Phillimore Gardens W8 7HA</w:t>
      </w:r>
    </w:p>
    <w:p w:rsidR="00B45271" w:rsidRDefault="001138AA">
      <w:pPr>
        <w:pStyle w:val="Standard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020 7937 9611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7937 7</w:t>
      </w:r>
      <w:r>
        <w:rPr>
          <w:rFonts w:ascii="Arial" w:eastAsia="Arial" w:hAnsi="Arial" w:cs="Arial"/>
          <w:sz w:val="20"/>
          <w:szCs w:val="20"/>
        </w:rPr>
        <w:t>505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Monday-Thursday 09.00-15.00, Friday 09.00-12.00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OMAR B. Al- NAHAR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27 October 2017)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Hiba Muheissen Al-Nahar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Daifallah Ali Daifallah Alfayez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Plenipotentiary (De</w:t>
      </w:r>
      <w:r>
        <w:rPr>
          <w:rFonts w:ascii="Arial" w:eastAsia="Arial" w:hAnsi="Arial" w:cs="Arial"/>
          <w:i/>
          <w:sz w:val="20"/>
          <w:szCs w:val="20"/>
        </w:rPr>
        <w:t>puty Head of Mission)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Raya Nayef Saoud Kadi  </w:t>
      </w:r>
      <w:r>
        <w:rPr>
          <w:rFonts w:ascii="Arial" w:eastAsia="Arial" w:hAnsi="Arial" w:cs="Arial"/>
          <w:i/>
          <w:sz w:val="20"/>
          <w:szCs w:val="20"/>
        </w:rPr>
        <w:t>Minister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Alsharifeh Noor Ali Hassan Abu Assam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Yousef Ahmad Abdul Kareem Alkloub 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Razan Mohammad Abdulhameed Alsaket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Zakaria Naser Fawaz</w:t>
      </w:r>
      <w:r>
        <w:rPr>
          <w:rFonts w:ascii="Arial" w:eastAsia="Arial" w:hAnsi="Arial" w:cs="Arial"/>
          <w:sz w:val="20"/>
          <w:szCs w:val="20"/>
        </w:rPr>
        <w:t xml:space="preserve"> Khasawneh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Brig.Gen. Ali Abed Al Fa’our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Military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Col. Moran Musa Hasan Turk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Military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Lt. Col. Abed-Alkreem Aladwan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Procurement Officer and Liaison Officer for Alhussein Project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Lt. Col. Essam Karim Al</w:t>
      </w:r>
      <w:r>
        <w:rPr>
          <w:rFonts w:ascii="Arial" w:eastAsia="Arial" w:hAnsi="Arial" w:cs="Arial"/>
          <w:sz w:val="20"/>
          <w:szCs w:val="20"/>
        </w:rPr>
        <w:t xml:space="preserve">-Qapae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Finance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Lt. Col. Emad Yiusef D Al-Shorman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Training &amp; Education Officer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Captain Rami Sami Salameh Alslamat  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Medical Officer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KAZAK</w:t>
      </w:r>
      <w:r>
        <w:rPr>
          <w:rFonts w:ascii="Arial" w:eastAsia="Arial" w:hAnsi="Arial" w:cs="Arial"/>
          <w:b/>
          <w:sz w:val="20"/>
          <w:szCs w:val="20"/>
        </w:rPr>
        <w:t>HSTAN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Embassy of the Republic of Kazakhstan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125 Pall Mall, London SW1Y 5EA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Tel: 020 792 51757 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Fax </w:t>
      </w:r>
      <w:r>
        <w:rPr>
          <w:rFonts w:ascii="Arial" w:eastAsia="Arial" w:hAnsi="Arial" w:cs="Arial"/>
          <w:sz w:val="20"/>
          <w:szCs w:val="20"/>
        </w:rPr>
        <w:t>020 7930 8990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Email: London@kazembassy.org.uk; London@mfa.kz 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www.mfa.kz/london  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Monday-Friday 09.00-13.00 &amp; 14.30-18.30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Tel: 020 7925 7532 </w:t>
      </w:r>
      <w:r>
        <w:rPr>
          <w:rFonts w:ascii="Arial" w:eastAsia="Arial" w:hAnsi="Arial" w:cs="Arial"/>
          <w:i/>
          <w:sz w:val="20"/>
          <w:szCs w:val="20"/>
        </w:rPr>
        <w:t>(only on working days between 12:00 &amp; 13:00)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Emergency Tel: +44(0)7447470570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Fax: 020 7389 0600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mail: consulate@kazembassy.org.uk;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Monday-Friday 09.30-12.30 </w:t>
      </w:r>
      <w:r>
        <w:rPr>
          <w:rFonts w:ascii="Arial" w:eastAsia="Arial" w:hAnsi="Arial" w:cs="Arial"/>
          <w:i/>
          <w:sz w:val="20"/>
          <w:szCs w:val="20"/>
        </w:rPr>
        <w:t>(except Wednesday)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HIS EXCELLENCY MR ERLAN IDRISSOV</w:t>
      </w:r>
      <w:r>
        <w:rPr>
          <w:rFonts w:ascii="Arial" w:eastAsia="Arial" w:hAnsi="Arial" w:cs="Arial"/>
          <w:b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27 February 2017)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sz w:val="20"/>
          <w:szCs w:val="20"/>
        </w:rPr>
        <w:t>Mrs Nurilla Idrissova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Zhabolat Ussenov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Minister-Counsellor </w:t>
      </w:r>
      <w:r>
        <w:rPr>
          <w:rFonts w:ascii="Arial" w:eastAsia="Arial" w:hAnsi="Arial" w:cs="Arial"/>
          <w:i/>
          <w:sz w:val="20"/>
          <w:szCs w:val="20"/>
        </w:rPr>
        <w:t>(Political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Anuar Kurzhikayev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(Economic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Colonel Ruslan Khomutov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Defence, Military, Naval and Air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Bauyrzhan Zharmagambetov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Alibek Razakov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Azamat Kairolda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Counsellor 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 xml:space="preserve">  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Dauren Doszhanov  m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ind w:right="-33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Maxat Ibrayev  m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widowControl w:val="0"/>
        <w:ind w:right="-33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Ainur Nazarymbetova  </w:t>
      </w:r>
      <w:r>
        <w:rPr>
          <w:rFonts w:ascii="Arial" w:eastAsia="Arial" w:hAnsi="Arial" w:cs="Arial"/>
          <w:i/>
          <w:sz w:val="20"/>
          <w:szCs w:val="20"/>
        </w:rPr>
        <w:t xml:space="preserve">1st Secretary </w:t>
      </w:r>
      <w:r>
        <w:rPr>
          <w:rFonts w:ascii="Arial" w:eastAsia="Arial" w:hAnsi="Arial" w:cs="Arial"/>
          <w:sz w:val="20"/>
          <w:szCs w:val="20"/>
        </w:rPr>
        <w:t>(Consul)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B45271" w:rsidRDefault="001138AA">
      <w:pPr>
        <w:widowControl w:val="0"/>
        <w:ind w:right="-613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Meriam Duyssimbinov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1st Secretary 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Zharas Ormantay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2nd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Darkhan Faizulin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Military Attaché</w:t>
      </w:r>
    </w:p>
    <w:p w:rsidR="00B45271" w:rsidRDefault="001138AA">
      <w:pPr>
        <w:widowControl w:val="0"/>
        <w:ind w:right="-755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Darkhan Abzhanov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widowControl w:val="0"/>
        <w:ind w:right="-755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Aigerim Seisembayeva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(Press Secretary) 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Anuar Adilbekov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Yerzhan Joshibayev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(Vice Consul)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Artur Lastayev  </w:t>
      </w:r>
      <w:r>
        <w:rPr>
          <w:rFonts w:ascii="Arial" w:eastAsia="Arial" w:hAnsi="Arial" w:cs="Arial"/>
          <w:i/>
          <w:sz w:val="20"/>
          <w:szCs w:val="20"/>
        </w:rPr>
        <w:t>Special Representative of the Prosecutor General of</w:t>
      </w:r>
      <w:r>
        <w:rPr>
          <w:rFonts w:ascii="Arial" w:eastAsia="Arial" w:hAnsi="Arial" w:cs="Arial"/>
          <w:i/>
          <w:sz w:val="20"/>
          <w:szCs w:val="20"/>
        </w:rPr>
        <w:t xml:space="preserve"> Kazakhstan in European countries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(Resident in Geneva)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Zhuldyz Missalimova  </w:t>
      </w:r>
      <w:r>
        <w:rPr>
          <w:rFonts w:ascii="Arial" w:eastAsia="Arial" w:hAnsi="Arial" w:cs="Arial"/>
          <w:i/>
          <w:sz w:val="20"/>
          <w:szCs w:val="20"/>
        </w:rPr>
        <w:t>Attaché (Head of Chancery)</w:t>
      </w:r>
    </w:p>
    <w:p w:rsidR="00B45271" w:rsidRDefault="00B45271">
      <w:pPr>
        <w:pStyle w:val="Standard"/>
        <w:rPr>
          <w:rFonts w:eastAsia="Calibri" w:cs="Calibri"/>
          <w:sz w:val="22"/>
          <w:szCs w:val="22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KENYA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Kenya High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45 Portland Place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 W1B 1AS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Tel: 0207 636 2371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0207 323 1932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www.kenyahighcom.org.uk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EXCELLENCY MR CALEB</w:t>
      </w:r>
      <w:r>
        <w:rPr>
          <w:rFonts w:ascii="Arial" w:eastAsia="Arial" w:hAnsi="Arial" w:cs="Arial"/>
          <w:sz w:val="20"/>
          <w:szCs w:val="20"/>
        </w:rPr>
        <w:t xml:space="preserve"> MANOA ESIPISU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 xml:space="preserve">  High Commissioner (since 28 December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Lynne Janis Waithiegeni Kanguru-Esipisu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Grace Cerere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Allan Mburu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Minister-Counsellor II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James Kiiru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Peter Njiru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Counsello</w:t>
      </w:r>
      <w:r>
        <w:rPr>
          <w:rFonts w:ascii="Arial" w:eastAsia="Arial" w:hAnsi="Arial" w:cs="Arial"/>
          <w:i/>
          <w:sz w:val="20"/>
          <w:szCs w:val="20"/>
        </w:rPr>
        <w:t>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Fredrick Kidali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Aden Mohamed</w:t>
      </w:r>
      <w:r>
        <w:rPr>
          <w:rFonts w:ascii="Arial" w:eastAsia="Arial" w:hAnsi="Arial" w:cs="Arial"/>
          <w:b/>
          <w:sz w:val="20"/>
          <w:szCs w:val="20"/>
        </w:rPr>
        <w:t xml:space="preserve"> 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Isaac Wangunyu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Col. Joseph Mokwena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Defence Adviser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Anne Kamau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Commercial 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Evans Kinyanjui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Immigration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Dorothy Kamwilu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Rebecca Toto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Immigration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Kennedy Bosire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Financial Attaché</w:t>
      </w:r>
    </w:p>
    <w:p w:rsidR="00B45271" w:rsidRDefault="00B45271">
      <w:pPr>
        <w:pStyle w:val="Standard"/>
        <w:rPr>
          <w:rFonts w:ascii="Arial" w:eastAsia="Calibri" w:hAnsi="Arial" w:cs="Times New Roman"/>
          <w:szCs w:val="22"/>
          <w:lang w:eastAsia="en-US" w:bidi="ar-SA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KIRIBATI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London Honorary Consulate (see Honorary Consuls section below)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KOREA (DEMOCRATIC PEOPLE’S REPUBLIC OF)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Embassy of the Democratic People’s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Republic of Korea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73 Gunnersbury Avenue W5 4LP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Tel 020 8992 4965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Monday-Friday 09.00-12.00 &amp; 14.00-17.00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prkinfo@yahoo.com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IL CHOE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Plenipotentiary (since 10 November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Yong Ae Kim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Song Gi Kim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Kwang Min Kim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(Deputy Permanent Representative to IMO)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KOREA (REPUBLIC OF)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2"/>
      </w:pPr>
      <w:r>
        <w:rPr>
          <w:rFonts w:ascii="Arial" w:eastAsia="Arial" w:hAnsi="Arial" w:cs="Arial"/>
        </w:rPr>
        <w:t>Embassy of the Republic of Korea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60 Buckingham Gate SW1E 6AJ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020 7227 5500</w:t>
      </w:r>
      <w:r>
        <w:rPr>
          <w:rFonts w:ascii="Arial" w:eastAsia="Arial" w:hAnsi="Arial" w:cs="Arial"/>
          <w:sz w:val="20"/>
          <w:szCs w:val="20"/>
        </w:rPr>
        <w:t>/2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7227 5503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Website http://gbr.mofa.go.kr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Monday-Friday 09.00-12.00 and 13:30-17.30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2"/>
      </w:pPr>
      <w:r>
        <w:rPr>
          <w:rFonts w:ascii="Arial" w:eastAsia="Arial" w:hAnsi="Arial" w:cs="Arial"/>
        </w:rPr>
        <w:t>Press &amp; information Office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7227 5500 (ext. 615)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7227 5500 - 7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Monday – Friday 9.00-12.00 and 14:00-16.00</w:t>
      </w:r>
    </w:p>
    <w:p w:rsidR="00B45271" w:rsidRDefault="00B45271">
      <w:pPr>
        <w:pStyle w:val="Heading2"/>
        <w:rPr>
          <w:rFonts w:ascii="Arial" w:eastAsia="Arial" w:hAnsi="Arial" w:cs="Arial"/>
        </w:rPr>
      </w:pPr>
    </w:p>
    <w:p w:rsidR="00B45271" w:rsidRDefault="001138AA">
      <w:pPr>
        <w:pStyle w:val="Heading2"/>
      </w:pPr>
      <w:r>
        <w:rPr>
          <w:rFonts w:ascii="Arial" w:eastAsia="Arial" w:hAnsi="Arial" w:cs="Arial"/>
        </w:rPr>
        <w:t>Visa Section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Monday-Friday </w:t>
      </w:r>
      <w:r>
        <w:rPr>
          <w:rFonts w:ascii="Arial" w:eastAsia="Arial" w:hAnsi="Arial" w:cs="Arial"/>
          <w:sz w:val="20"/>
          <w:szCs w:val="20"/>
        </w:rPr>
        <w:t>10.00-12.00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Korean Cultural Centre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Grand Buildings 1-3 Strand WC2N 5BW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020 7004 2600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Fax 020 7004 2619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www.kccuk.org.uk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Monday-Friday 10.00-18.00 &amp; Saturday 11.00-17.00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HER EXCELLENCY M</w:t>
      </w:r>
      <w:r>
        <w:rPr>
          <w:rFonts w:ascii="Arial" w:eastAsia="Times New Roman" w:hAnsi="Arial" w:cs="Arial"/>
          <w:sz w:val="20"/>
          <w:szCs w:val="20"/>
          <w:lang w:eastAsia="ko-KR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ENNA PARK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Ambassador Extraordinary &amp; Plenipotentiary (since 20 </w:t>
      </w:r>
      <w:r>
        <w:rPr>
          <w:rFonts w:ascii="Arial" w:eastAsia="Arial" w:hAnsi="Arial" w:cs="Arial"/>
          <w:i/>
          <w:sz w:val="20"/>
          <w:szCs w:val="20"/>
        </w:rPr>
        <w:t>August 2018)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i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>Mr Won-Soo Kim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Mr Nahmkook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Sun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(Deputy Head of Mission)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Jang Won Hong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Hongsik Kim  *  </w:t>
      </w:r>
      <w:r>
        <w:rPr>
          <w:rFonts w:ascii="Arial" w:eastAsia="Arial" w:hAnsi="Arial" w:cs="Arial"/>
          <w:i/>
          <w:sz w:val="20"/>
          <w:szCs w:val="20"/>
        </w:rPr>
        <w:t>Minister</w:t>
      </w:r>
      <w:r>
        <w:rPr>
          <w:rFonts w:ascii="Arial" w:eastAsia="Times New Roman" w:hAnsi="Arial" w:cs="Arial"/>
          <w:i/>
          <w:sz w:val="20"/>
          <w:szCs w:val="20"/>
          <w:lang w:eastAsia="ko-KR"/>
        </w:rPr>
        <w:t>-</w:t>
      </w:r>
      <w:r>
        <w:rPr>
          <w:rFonts w:ascii="Arial" w:eastAsia="Arial" w:hAnsi="Arial" w:cs="Arial"/>
          <w:i/>
          <w:sz w:val="20"/>
          <w:szCs w:val="20"/>
        </w:rPr>
        <w:t>Counsellor (Financial)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Sang Keun Song  *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Sojin Hwang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Counsellor </w:t>
      </w:r>
      <w:r>
        <w:rPr>
          <w:rFonts w:ascii="Arial" w:eastAsia="Arial" w:hAnsi="Arial" w:cs="Arial"/>
          <w:i/>
          <w:sz w:val="20"/>
          <w:szCs w:val="20"/>
        </w:rPr>
        <w:t>(Political)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Kyoungmin Ko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Gyeong Hun Yim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Ho Cheol Kim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Counsellor (Commercial)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Youngsoo Cho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(Political)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Taek Lim Oh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(Interior)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Dae Hwan Kim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 Consul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Mrs Kyung</w:t>
      </w:r>
      <w:r>
        <w:rPr>
          <w:rFonts w:ascii="Arial" w:eastAsia="Arial" w:hAnsi="Arial" w:cs="Arial"/>
          <w:sz w:val="20"/>
          <w:szCs w:val="20"/>
        </w:rPr>
        <w:t xml:space="preserve"> Hwa Chung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Secretary (Political)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Sunghoon Hwang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 (Science &amp; ICT)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Sung Ho Min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Secretary (Press &amp; Information)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Hee Hoon Kang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Secretary (Procurement)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Hyun Soo Park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(Police)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Mr Seyong</w:t>
      </w:r>
      <w:r>
        <w:rPr>
          <w:rFonts w:ascii="Arial" w:eastAsia="Arial" w:hAnsi="Arial" w:cs="Arial"/>
          <w:sz w:val="20"/>
          <w:szCs w:val="20"/>
        </w:rPr>
        <w:t xml:space="preserve"> Park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(Legislative)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In Jung Park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 (Head of Administration)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Eun Jung Lee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Political)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Jeongho Park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Jangwon Lee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Captain Jihoon Kim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Defence Attach</w:t>
      </w:r>
      <w:r>
        <w:rPr>
          <w:rFonts w:ascii="Arial" w:eastAsia="Arial" w:hAnsi="Arial" w:cs="Arial"/>
          <w:sz w:val="20"/>
          <w:szCs w:val="20"/>
        </w:rPr>
        <w:t>é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Lt. Col.Sanghyoun Park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Air Attach</w:t>
      </w:r>
      <w:r>
        <w:rPr>
          <w:rFonts w:ascii="Arial" w:eastAsia="Arial" w:hAnsi="Arial" w:cs="Arial"/>
          <w:sz w:val="20"/>
          <w:szCs w:val="20"/>
        </w:rPr>
        <w:t>é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Ms Soo Kyeong Kim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Times New Roman" w:hAnsi="Arial" w:cs="Arial"/>
          <w:b/>
          <w:sz w:val="20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ko-KR"/>
        </w:rPr>
        <w:t>Attaché (Education)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lastRenderedPageBreak/>
        <w:t>KOSOVO (REPUBLIC OF)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Republic of Kosovo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8 John Street WC1N 2ES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Tel: 020 7405 1010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embassy.uk@rks-gov.net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Monday–Friday 09.00–17.00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Tel: </w:t>
      </w:r>
      <w:r>
        <w:rPr>
          <w:rFonts w:ascii="Arial" w:eastAsia="Arial" w:hAnsi="Arial" w:cs="Arial"/>
          <w:sz w:val="20"/>
          <w:szCs w:val="20"/>
        </w:rPr>
        <w:t>020 7025 0995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consulate.london@rks-gov.net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Heroina Telaku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Minister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Arrita Gjakova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Berat Havolli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Imer Berisha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Elmaze Pireva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(Economic and Commercial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Lt Col Beton Retkoceri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Vjollca Halimi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KUWAIT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</w:rPr>
        <w:t xml:space="preserve">Embassy of the State of Kuwait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Albert Gate SW1X 7JU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020 7590 3400/3406/3407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020 7823 1712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Monday-Friday 09.00-16.00 </w:t>
      </w:r>
    </w:p>
    <w:p w:rsidR="00B45271" w:rsidRDefault="00B45271">
      <w:pPr>
        <w:pStyle w:val="Default"/>
        <w:rPr>
          <w:sz w:val="20"/>
          <w:szCs w:val="20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</w:rPr>
        <w:t xml:space="preserve">Cultural Office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Hyde Park House 60A Knightsbridge SW1X 7JX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020 7761 8500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020 7761 8505 </w:t>
      </w:r>
    </w:p>
    <w:p w:rsidR="00B45271" w:rsidRDefault="001138AA">
      <w:pPr>
        <w:pStyle w:val="Default"/>
      </w:pPr>
      <w:r>
        <w:rPr>
          <w:rStyle w:val="Hyperlink"/>
          <w:color w:val="000000"/>
          <w:sz w:val="20"/>
          <w:szCs w:val="20"/>
        </w:rPr>
        <w:t>https://kcouk.org/ksims/welcome.htm</w:t>
      </w:r>
    </w:p>
    <w:p w:rsidR="00B45271" w:rsidRDefault="00B45271">
      <w:pPr>
        <w:pStyle w:val="Default"/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</w:rPr>
        <w:t xml:space="preserve">Kuwait Military Office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Hyde Park House 60A Knightsbridge SW1X 7LF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020 7761 2800/2811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Fax 020</w:t>
      </w:r>
      <w:r>
        <w:rPr>
          <w:sz w:val="20"/>
          <w:szCs w:val="20"/>
        </w:rPr>
        <w:t xml:space="preserve"> 7761 2810/2820 </w:t>
      </w:r>
    </w:p>
    <w:p w:rsidR="00B45271" w:rsidRDefault="00B45271">
      <w:pPr>
        <w:pStyle w:val="Default"/>
        <w:rPr>
          <w:sz w:val="20"/>
          <w:szCs w:val="20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</w:rPr>
        <w:t xml:space="preserve">Kuwait Health Office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40 Devonshire Street W1G 7AX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020 7307 1700 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020 7323 2042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Kuwait Investment Office 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Wren House 15 Carter Lane EC4V 5EY 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020 7606 8080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020 7332 0755 </w:t>
      </w:r>
    </w:p>
    <w:p w:rsidR="00B45271" w:rsidRDefault="00B45271">
      <w:pPr>
        <w:pStyle w:val="Default"/>
        <w:rPr>
          <w:sz w:val="20"/>
          <w:szCs w:val="20"/>
        </w:rPr>
      </w:pPr>
    </w:p>
    <w:p w:rsidR="00B45271" w:rsidRDefault="001138AA">
      <w:pPr>
        <w:pStyle w:val="Default"/>
      </w:pPr>
      <w:r>
        <w:rPr>
          <w:sz w:val="20"/>
          <w:szCs w:val="20"/>
        </w:rPr>
        <w:t xml:space="preserve">HIS EXCELLENCY MR KHALED AL-DUWAISAN GCVO </w:t>
      </w:r>
      <w:r>
        <w:rPr>
          <w:b/>
          <w:bCs/>
          <w:sz w:val="20"/>
          <w:szCs w:val="20"/>
        </w:rPr>
        <w:t xml:space="preserve">m </w:t>
      </w:r>
      <w:r>
        <w:rPr>
          <w:i/>
          <w:iCs/>
          <w:sz w:val="20"/>
          <w:szCs w:val="20"/>
        </w:rPr>
        <w:t xml:space="preserve">Ambassador </w:t>
      </w:r>
      <w:r>
        <w:rPr>
          <w:i/>
          <w:iCs/>
          <w:sz w:val="20"/>
          <w:szCs w:val="20"/>
        </w:rPr>
        <w:t xml:space="preserve">Extraordinary &amp; Plenipotentiary (since 29 April 1993) </w:t>
      </w:r>
    </w:p>
    <w:p w:rsidR="00B45271" w:rsidRDefault="001138AA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Mrs Dalal Al-Duwaisan </w:t>
      </w:r>
    </w:p>
    <w:p w:rsidR="00B45271" w:rsidRDefault="001138AA">
      <w:pPr>
        <w:pStyle w:val="Default"/>
      </w:pPr>
      <w:r>
        <w:rPr>
          <w:sz w:val="20"/>
          <w:szCs w:val="20"/>
        </w:rPr>
        <w:lastRenderedPageBreak/>
        <w:t xml:space="preserve">Mr Nawaf Bushaibah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Counsellor (Deputy Head Mission)</w:t>
      </w:r>
    </w:p>
    <w:p w:rsidR="00B45271" w:rsidRDefault="001138AA">
      <w:pPr>
        <w:pStyle w:val="Default"/>
      </w:pPr>
      <w:r>
        <w:rPr>
          <w:sz w:val="20"/>
          <w:szCs w:val="20"/>
        </w:rPr>
        <w:t>Mr Khaled AlKhulifah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1st Secretary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Abdullah AlWenayyan  </w:t>
      </w:r>
      <w:r>
        <w:rPr>
          <w:b/>
          <w:bCs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2nd Secretary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Zaid AlHarb  </w:t>
      </w:r>
      <w:r>
        <w:rPr>
          <w:b/>
          <w:bCs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2nd Secretary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Abdulaziz </w:t>
      </w:r>
      <w:r>
        <w:rPr>
          <w:sz w:val="20"/>
          <w:szCs w:val="20"/>
        </w:rPr>
        <w:t xml:space="preserve">AlThuwaikh  </w:t>
      </w:r>
      <w:r>
        <w:rPr>
          <w:i/>
          <w:iCs/>
          <w:sz w:val="20"/>
          <w:szCs w:val="20"/>
        </w:rPr>
        <w:t>Attaché</w:t>
      </w:r>
      <w:r>
        <w:rPr>
          <w:sz w:val="20"/>
          <w:szCs w:val="20"/>
        </w:rPr>
        <w:t xml:space="preserve">/ </w:t>
      </w:r>
      <w:r>
        <w:rPr>
          <w:i/>
          <w:iCs/>
          <w:sz w:val="20"/>
          <w:szCs w:val="20"/>
        </w:rPr>
        <w:t xml:space="preserve">(Political)     </w:t>
      </w:r>
      <w:r>
        <w:rPr>
          <w:sz w:val="20"/>
          <w:szCs w:val="20"/>
        </w:rPr>
        <w:t xml:space="preserve">    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Fahad AlMudhaf  </w:t>
      </w:r>
      <w:r>
        <w:rPr>
          <w:b/>
          <w:bCs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Ahmad Alfailakawi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Jabir Alkandari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Ghazi Almershed 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Attaché 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Rakan AlDhafiri  </w:t>
      </w:r>
      <w:r>
        <w:rPr>
          <w:i/>
          <w:iCs/>
          <w:sz w:val="20"/>
          <w:szCs w:val="20"/>
        </w:rPr>
        <w:t xml:space="preserve">Attaché 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Khaled AlAli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 xml:space="preserve">Attaché 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Muthana S S Aladsani  </w:t>
      </w:r>
      <w:r>
        <w:rPr>
          <w:b/>
          <w:bCs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Attac</w:t>
      </w:r>
      <w:r>
        <w:rPr>
          <w:i/>
          <w:iCs/>
          <w:sz w:val="20"/>
          <w:szCs w:val="20"/>
        </w:rPr>
        <w:t>hé</w:t>
      </w:r>
    </w:p>
    <w:p w:rsidR="00B45271" w:rsidRDefault="001138AA">
      <w:pPr>
        <w:pStyle w:val="Default"/>
      </w:pPr>
      <w:r>
        <w:rPr>
          <w:sz w:val="20"/>
          <w:szCs w:val="20"/>
        </w:rPr>
        <w:t>Dr Fawzan AlFares</w:t>
      </w:r>
      <w:r>
        <w:rPr>
          <w:b/>
          <w:bCs/>
          <w:sz w:val="20"/>
          <w:szCs w:val="20"/>
        </w:rPr>
        <w:t xml:space="preserve">  m  </w:t>
      </w:r>
      <w:r>
        <w:rPr>
          <w:i/>
          <w:iCs/>
          <w:sz w:val="20"/>
          <w:szCs w:val="20"/>
        </w:rPr>
        <w:t>Attaché (Head of Cultural Office)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Fahad AlMudhaf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Mrs. Sarah Alawadhi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Attaché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Maj Gen Fahad Albaz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 xml:space="preserve"> Military Attaché</w:t>
      </w: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Chief Military Attaché)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Col Yousef Marafi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Military Attaché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Assistant Military Attaché)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Lt Col </w:t>
      </w:r>
      <w:r>
        <w:rPr>
          <w:rFonts w:ascii="Arial" w:hAnsi="Arial" w:cs="Arial"/>
          <w:sz w:val="20"/>
          <w:szCs w:val="20"/>
          <w:lang w:val="en-US"/>
        </w:rPr>
        <w:t xml:space="preserve">Hamad AlRumaidhin 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sz w:val="20"/>
          <w:szCs w:val="20"/>
          <w:lang w:val="en-US"/>
        </w:rPr>
        <w:t>Military Attaché</w:t>
      </w:r>
      <w:r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Assistant Military Attaché for Financial Affairs)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Lt Col  Abdullah Alsabah  </w:t>
      </w:r>
      <w:r>
        <w:rPr>
          <w:rFonts w:ascii="Arial" w:hAnsi="Arial" w:cs="Arial"/>
          <w:i/>
          <w:iCs/>
          <w:sz w:val="20"/>
          <w:szCs w:val="20"/>
        </w:rPr>
        <w:t>Military Attaché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Assistant Military Attaché for Administration)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Lt Col Dr  Abdullah Alkhadher  </w:t>
      </w:r>
      <w:r>
        <w:rPr>
          <w:rFonts w:ascii="Arial" w:hAnsi="Arial" w:cs="Arial"/>
          <w:i/>
          <w:iCs/>
          <w:sz w:val="20"/>
          <w:szCs w:val="20"/>
        </w:rPr>
        <w:t>Military Attaché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 xml:space="preserve">Assistant Military </w:t>
      </w:r>
      <w:r>
        <w:rPr>
          <w:rFonts w:ascii="Arial" w:hAnsi="Arial" w:cs="Arial"/>
          <w:i/>
          <w:iCs/>
          <w:sz w:val="20"/>
          <w:szCs w:val="20"/>
        </w:rPr>
        <w:t>Attaché for Technical Affairs)</w:t>
      </w:r>
    </w:p>
    <w:p w:rsidR="00B45271" w:rsidRDefault="001138AA">
      <w:pPr>
        <w:spacing w:line="240" w:lineRule="exact"/>
      </w:pPr>
      <w:r>
        <w:rPr>
          <w:rFonts w:ascii="Arial" w:hAnsi="Arial" w:cs="Arial"/>
          <w:sz w:val="20"/>
          <w:szCs w:val="20"/>
        </w:rPr>
        <w:t xml:space="preserve">Dr Fawzia Al-Sayegh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Military Attaché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Health)  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Dr.Faisal Saleh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Health Attaché (Head of Health Office)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Dr Eid AlAdwani  </w:t>
      </w:r>
      <w:r>
        <w:rPr>
          <w:b/>
          <w:bCs/>
          <w:sz w:val="20"/>
          <w:szCs w:val="20"/>
        </w:rPr>
        <w:t xml:space="preserve">*  </w:t>
      </w:r>
      <w:r>
        <w:rPr>
          <w:i/>
          <w:iCs/>
          <w:sz w:val="20"/>
          <w:szCs w:val="20"/>
        </w:rPr>
        <w:t>Health Attaché (Assistant Health Attaché for Finance)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Dr Abdulaziz Ahmad AlRasheed  </w:t>
      </w:r>
      <w:r>
        <w:rPr>
          <w:b/>
          <w:bCs/>
          <w:sz w:val="20"/>
          <w:szCs w:val="20"/>
        </w:rPr>
        <w:t xml:space="preserve">*  </w:t>
      </w:r>
      <w:r>
        <w:rPr>
          <w:i/>
          <w:iCs/>
          <w:sz w:val="20"/>
          <w:szCs w:val="20"/>
        </w:rPr>
        <w:t>Health</w:t>
      </w:r>
      <w:r>
        <w:rPr>
          <w:i/>
          <w:iCs/>
          <w:sz w:val="20"/>
          <w:szCs w:val="20"/>
        </w:rPr>
        <w:t xml:space="preserve"> Attaché (Assistant Health Attaché for Medical Affairs)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Nayef Alrashidi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>Health Attaché (Assistant Health Attaché for Administration)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Saleh Alateeqi   </w:t>
      </w:r>
      <w:r>
        <w:rPr>
          <w:b/>
          <w:bCs/>
          <w:sz w:val="20"/>
          <w:szCs w:val="20"/>
        </w:rPr>
        <w:t xml:space="preserve">m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Financial Attaché (Head of the Kuwait Investment Office)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Mohammed Al Kharafi  </w:t>
      </w:r>
      <w:r>
        <w:rPr>
          <w:i/>
          <w:iCs/>
          <w:sz w:val="20"/>
          <w:szCs w:val="20"/>
        </w:rPr>
        <w:t>Financial At</w:t>
      </w:r>
      <w:r>
        <w:rPr>
          <w:i/>
          <w:iCs/>
          <w:sz w:val="20"/>
          <w:szCs w:val="20"/>
        </w:rPr>
        <w:t xml:space="preserve">taché </w:t>
      </w:r>
      <w:r>
        <w:rPr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Omar Al-Sallal  </w:t>
      </w:r>
      <w:r>
        <w:rPr>
          <w:b/>
          <w:bCs/>
          <w:sz w:val="20"/>
          <w:szCs w:val="20"/>
        </w:rPr>
        <w:t xml:space="preserve">m  </w:t>
      </w:r>
      <w:r>
        <w:rPr>
          <w:i/>
          <w:iCs/>
          <w:sz w:val="20"/>
          <w:szCs w:val="20"/>
        </w:rPr>
        <w:t xml:space="preserve">Financial Attaché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Kalid Hamadah  </w:t>
      </w:r>
      <w:r>
        <w:rPr>
          <w:b/>
          <w:bCs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Financial Attaché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Miss Sarah Al-Sane  </w:t>
      </w:r>
      <w:r>
        <w:rPr>
          <w:b/>
          <w:bCs/>
          <w:sz w:val="20"/>
          <w:szCs w:val="20"/>
        </w:rPr>
        <w:t>m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Financial Attaché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Abdulah Al-Shamlan  </w:t>
      </w:r>
      <w:r>
        <w:rPr>
          <w:i/>
          <w:iCs/>
          <w:sz w:val="20"/>
          <w:szCs w:val="20"/>
        </w:rPr>
        <w:t xml:space="preserve">Financial Attaché </w:t>
      </w:r>
      <w:r>
        <w:rPr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Fahad AlSahli  </w:t>
      </w:r>
      <w:r>
        <w:rPr>
          <w:i/>
          <w:iCs/>
          <w:sz w:val="20"/>
          <w:szCs w:val="20"/>
        </w:rPr>
        <w:t xml:space="preserve">Financial Attaché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Ali Ibraheem AlQadhi  </w:t>
      </w:r>
      <w:r>
        <w:rPr>
          <w:i/>
          <w:iCs/>
          <w:sz w:val="20"/>
          <w:szCs w:val="20"/>
        </w:rPr>
        <w:t xml:space="preserve">Financial </w:t>
      </w:r>
      <w:r>
        <w:rPr>
          <w:i/>
          <w:iCs/>
          <w:sz w:val="20"/>
          <w:szCs w:val="20"/>
        </w:rPr>
        <w:t xml:space="preserve">Attaché </w:t>
      </w:r>
      <w:r>
        <w:rPr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Mohammad Alderbass  </w:t>
      </w:r>
      <w:r>
        <w:rPr>
          <w:i/>
          <w:iCs/>
          <w:sz w:val="20"/>
          <w:szCs w:val="20"/>
        </w:rPr>
        <w:t xml:space="preserve">Financial Attaché </w:t>
      </w:r>
      <w:r>
        <w:rPr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Abdulatif Adel M.A.H. Alroumi  </w:t>
      </w:r>
      <w:r>
        <w:rPr>
          <w:i/>
          <w:iCs/>
          <w:sz w:val="20"/>
          <w:szCs w:val="20"/>
        </w:rPr>
        <w:t xml:space="preserve">Financial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Abdullah AlHadlaq  </w:t>
      </w:r>
      <w:r>
        <w:rPr>
          <w:rFonts w:ascii="Arial" w:hAnsi="Arial" w:cs="Arial"/>
          <w:i/>
          <w:iCs/>
          <w:sz w:val="20"/>
          <w:szCs w:val="20"/>
        </w:rPr>
        <w:t>Financial Attaché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Hasan Behbehani  </w:t>
      </w:r>
      <w:r>
        <w:rPr>
          <w:i/>
          <w:iCs/>
          <w:sz w:val="20"/>
          <w:szCs w:val="20"/>
        </w:rPr>
        <w:t xml:space="preserve">Financial Attaché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B45271" w:rsidRDefault="001138AA">
      <w:r>
        <w:rPr>
          <w:rFonts w:ascii="Arial" w:hAnsi="Arial" w:cs="Arial"/>
          <w:sz w:val="20"/>
          <w:szCs w:val="20"/>
        </w:rPr>
        <w:t>Mr Mohammed AlMenaifi</w:t>
      </w:r>
      <w:r>
        <w:rPr>
          <w:rFonts w:ascii="Arial" w:hAnsi="Arial" w:cs="Arial"/>
          <w:i/>
          <w:iCs/>
          <w:sz w:val="20"/>
          <w:szCs w:val="20"/>
        </w:rPr>
        <w:t xml:space="preserve">  Financial Attaché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Ahmad Al-Ateeqi  </w:t>
      </w:r>
      <w:r>
        <w:rPr>
          <w:rFonts w:ascii="Arial" w:hAnsi="Arial" w:cs="Arial"/>
          <w:i/>
          <w:iCs/>
          <w:sz w:val="20"/>
          <w:szCs w:val="20"/>
        </w:rPr>
        <w:t>Finan</w:t>
      </w:r>
      <w:r>
        <w:rPr>
          <w:rFonts w:ascii="Arial" w:hAnsi="Arial" w:cs="Arial"/>
          <w:i/>
          <w:iCs/>
          <w:sz w:val="20"/>
          <w:szCs w:val="20"/>
        </w:rPr>
        <w:t>cial Attaché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Khalifah Hamad Kh H Alasousi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Financial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Meshari Almutairi  </w:t>
      </w:r>
      <w:r>
        <w:rPr>
          <w:rFonts w:ascii="Arial" w:hAnsi="Arial" w:cs="Arial"/>
          <w:i/>
          <w:iCs/>
          <w:sz w:val="20"/>
          <w:szCs w:val="20"/>
        </w:rPr>
        <w:t>Financial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Miss Tala Zalzalah  </w:t>
      </w:r>
      <w:r>
        <w:rPr>
          <w:rFonts w:ascii="Arial" w:hAnsi="Arial" w:cs="Arial"/>
          <w:i/>
          <w:iCs/>
          <w:sz w:val="20"/>
          <w:szCs w:val="20"/>
        </w:rPr>
        <w:t>Financial Attaché</w:t>
      </w:r>
      <w:r>
        <w:rPr>
          <w:rFonts w:ascii="Arial" w:hAnsi="Arial" w:cs="Arial"/>
          <w:sz w:val="20"/>
          <w:szCs w:val="20"/>
        </w:rPr>
        <w:tab/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Abdulaziz AlJasem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 xml:space="preserve">Financial Attaché   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Abdulaziz AlMajed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Financial Attaché (Legal Advisor)</w:t>
      </w:r>
    </w:p>
    <w:p w:rsidR="00B45271" w:rsidRDefault="001138AA">
      <w:r>
        <w:rPr>
          <w:rFonts w:ascii="Arial" w:hAnsi="Arial" w:cs="Arial"/>
          <w:sz w:val="20"/>
          <w:szCs w:val="20"/>
        </w:rPr>
        <w:t>Mr Sa</w:t>
      </w:r>
      <w:r>
        <w:rPr>
          <w:rFonts w:ascii="Arial" w:hAnsi="Arial" w:cs="Arial"/>
          <w:sz w:val="20"/>
          <w:szCs w:val="20"/>
        </w:rPr>
        <w:t>ud AlAmiri</w:t>
      </w:r>
      <w:r>
        <w:rPr>
          <w:rFonts w:ascii="Arial" w:hAnsi="Arial" w:cs="Arial"/>
          <w:b/>
          <w:bCs/>
          <w:sz w:val="20"/>
          <w:szCs w:val="20"/>
        </w:rPr>
        <w:t xml:space="preserve">  m  </w:t>
      </w:r>
      <w:r>
        <w:rPr>
          <w:rFonts w:ascii="Arial" w:hAnsi="Arial" w:cs="Arial"/>
          <w:i/>
          <w:iCs/>
          <w:sz w:val="20"/>
          <w:szCs w:val="20"/>
        </w:rPr>
        <w:t>Financial Attaché (Auditor)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KYRGYZSTAN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Heading2"/>
        <w:jc w:val="left"/>
      </w:pPr>
      <w:r>
        <w:rPr>
          <w:rFonts w:ascii="Arial" w:eastAsia="Arial" w:hAnsi="Arial" w:cs="Arial"/>
        </w:rPr>
        <w:t>Embassy of the Kyrgyz Republic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Ascot House 119 Crawford Street W1U 6BJ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020 3865 1994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mail@kyrgyz-embassy.org.uk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www.kyrgyz-embassy.org.uk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09.00-18.00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Consular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020 3865 1994 </w:t>
      </w:r>
      <w:r>
        <w:rPr>
          <w:rFonts w:ascii="Arial" w:eastAsia="Arial" w:hAnsi="Arial" w:cs="Arial"/>
          <w:color w:val="000000"/>
          <w:sz w:val="20"/>
          <w:szCs w:val="20"/>
        </w:rPr>
        <w:t>(ext. 1907)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kyrgyzconsuluk@gmail.com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Monday-Friday 10.00-13.00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MRS GULNARA ISKAKOVA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25 August 2015)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Mr Tamerlan Ibraimov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Turdakun Sydykov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Elnur Tagaev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&amp; Consul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LAOS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Lao People’s Democratic Republic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49 Porchester Terrace W2 3TS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020 7402 3770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7262 1994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laosemblondon@gmail.com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Keo Vongxay  </w:t>
      </w:r>
      <w:r>
        <w:rPr>
          <w:rFonts w:ascii="Arial" w:eastAsia="Arial" w:hAnsi="Arial" w:cs="Arial"/>
          <w:i/>
          <w:sz w:val="20"/>
          <w:szCs w:val="20"/>
        </w:rPr>
        <w:t xml:space="preserve">Minister Counsellor/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Chargé d’Affaires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Souliya Chanvixay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Nuanvilay Rattanakone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Sengphaivone Nanthaphone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LATVIA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Latvia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45 Nottingham Place W1U 5LY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020 756 31 619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7312 0042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embassy.uk@mfa.gov.lv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http://www.mfa.gov.lv/en/london/</w:t>
      </w:r>
    </w:p>
    <w:p w:rsidR="00B45271" w:rsidRDefault="00B45271">
      <w:pPr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The Grove House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248a Marylebone Road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NW1 6JF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020 7725 9212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7312 0042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consulate.uk@mfa.gov.lv</w:t>
      </w:r>
    </w:p>
    <w:p w:rsidR="00B45271" w:rsidRDefault="00B45271">
      <w:pPr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MRS BAIBA BRAŽE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</w:t>
      </w:r>
      <w:r>
        <w:rPr>
          <w:rFonts w:ascii="Arial" w:eastAsia="Arial" w:hAnsi="Arial" w:cs="Arial"/>
          <w:i/>
          <w:color w:val="000000"/>
          <w:sz w:val="20"/>
          <w:szCs w:val="20"/>
        </w:rPr>
        <w:t>nce 24 August 2016)</w:t>
      </w:r>
    </w:p>
    <w:p w:rsidR="00B45271" w:rsidRDefault="001138AA">
      <w:pPr>
        <w:ind w:firstLine="72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Tjaco Van Den Hout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Katarina Platere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Head of Mission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Dace Liberte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&amp; Head of Consular Section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Kaspars Lejietis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Ministry of Justice)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Aigars Mikisko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(Defence)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Kaspars</w:t>
      </w:r>
      <w:r>
        <w:rPr>
          <w:rFonts w:ascii="Arial" w:eastAsia="Arial" w:hAnsi="Arial" w:cs="Arial"/>
          <w:sz w:val="20"/>
          <w:szCs w:val="20"/>
        </w:rPr>
        <w:t xml:space="preserve"> Krumholcs  </w:t>
      </w:r>
      <w:r>
        <w:rPr>
          <w:rFonts w:ascii="Arial" w:eastAsia="Arial" w:hAnsi="Arial" w:cs="Arial"/>
          <w:i/>
          <w:sz w:val="20"/>
          <w:szCs w:val="20"/>
        </w:rPr>
        <w:t>2nd Secretary (EU Affairs &amp; Diaspora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Ansis Hercogs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3rd Secretary (Consular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Ilze Vituma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 (Visa Officer, Consular Affairs)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Oskars Fridmanis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(Finance and Administration)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Valts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Vitums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Guntis Rubins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Economic Attaché, Head of the Representative Office of Latvian Investment and Development Agency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Edgars Strautmanis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State Police Attaché</w:t>
      </w:r>
    </w:p>
    <w:p w:rsidR="00B45271" w:rsidRDefault="00B45271">
      <w:pPr>
        <w:suppressAutoHyphens w:val="0"/>
        <w:spacing w:after="160"/>
        <w:textAlignment w:val="auto"/>
        <w:rPr>
          <w:rFonts w:ascii="Arial" w:eastAsia="Calibri" w:hAnsi="Arial" w:cs="Times New Roman"/>
          <w:szCs w:val="22"/>
          <w:lang w:eastAsia="en-US" w:bidi="ar-SA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LEBANON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Lebanon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21 Kensington Palace </w:t>
      </w:r>
      <w:r>
        <w:rPr>
          <w:rFonts w:ascii="Arial" w:eastAsia="Arial" w:hAnsi="Arial" w:cs="Arial"/>
          <w:sz w:val="20"/>
          <w:szCs w:val="20"/>
        </w:rPr>
        <w:t>Gardens W8 4QN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  <w:lang w:val="fr-FR"/>
        </w:rPr>
        <w:t>020 7727 6696/7792 7856</w:t>
      </w:r>
    </w:p>
    <w:p w:rsidR="00B45271" w:rsidRDefault="001138AA">
      <w:pPr>
        <w:pStyle w:val="Standard"/>
        <w:tabs>
          <w:tab w:val="center" w:pos="5031"/>
        </w:tabs>
      </w:pPr>
      <w:r>
        <w:rPr>
          <w:rFonts w:ascii="Arial" w:eastAsia="Arial" w:hAnsi="Arial" w:cs="Arial"/>
          <w:sz w:val="20"/>
          <w:szCs w:val="20"/>
          <w:lang w:val="fr-FR"/>
        </w:rPr>
        <w:t>Fax 020 7243 1699</w:t>
      </w:r>
      <w:r>
        <w:rPr>
          <w:rFonts w:ascii="Arial" w:eastAsia="Arial" w:hAnsi="Arial" w:cs="Arial"/>
          <w:sz w:val="20"/>
          <w:szCs w:val="20"/>
          <w:lang w:val="fr-FR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  <w:lang w:val="fr-FR"/>
        </w:rPr>
        <w:t>emb.leb@btinternet.com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  <w:lang w:val="fr-FR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  <w:lang w:val="fr-FR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15 Palace Gardens Mews W8 4RB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020 7229 7265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RAMI MORTADA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9 November 2017)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Mrs Jamal Yehia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Marwan Francis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(Deputy Head of Mission)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Hazem Abdel Samad  </w:t>
      </w:r>
      <w:r>
        <w:rPr>
          <w:rFonts w:ascii="Arial" w:eastAsia="Arial" w:hAnsi="Arial" w:cs="Arial"/>
          <w:i/>
          <w:sz w:val="20"/>
          <w:szCs w:val="20"/>
        </w:rPr>
        <w:t>1st</w:t>
      </w:r>
      <w:r>
        <w:rPr>
          <w:rFonts w:ascii="Arial" w:eastAsia="Arial" w:hAnsi="Arial" w:cs="Arial"/>
          <w:sz w:val="20"/>
          <w:szCs w:val="20"/>
        </w:rPr>
        <w:t xml:space="preserve">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Brig. Gen Sami El Hoyek  </w:t>
      </w:r>
      <w:r>
        <w:rPr>
          <w:rFonts w:ascii="Arial" w:eastAsia="Arial" w:hAnsi="Arial" w:cs="Arial"/>
          <w:i/>
          <w:sz w:val="20"/>
          <w:szCs w:val="20"/>
        </w:rPr>
        <w:t>Military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LESOTHO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High Commission of the Kingdom of Lesotho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7 Chesham Place Belgravia SW1X 8HN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</w:t>
      </w:r>
      <w:r>
        <w:rPr>
          <w:rFonts w:ascii="Arial" w:eastAsia="Arial" w:hAnsi="Arial" w:cs="Arial"/>
          <w:sz w:val="20"/>
          <w:szCs w:val="20"/>
        </w:rPr>
        <w:t xml:space="preserve"> 7235 5686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7235 5023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hicom@lesotholondon.org.uk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lesotholondon@gmail.com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www.lesotholondon.org.uk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09.00-16.00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High Commissioner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Lineo Alphoncinah Palime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Masibusiso Agnansia Nhlapo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textAlignment w:val="auto"/>
      </w:pPr>
      <w:r>
        <w:rPr>
          <w:rFonts w:ascii="Arial" w:eastAsia="Arial" w:hAnsi="Arial" w:cs="Arial"/>
          <w:b/>
          <w:sz w:val="20"/>
          <w:szCs w:val="20"/>
        </w:rPr>
        <w:t>LI</w:t>
      </w:r>
      <w:r>
        <w:rPr>
          <w:rFonts w:ascii="Arial" w:eastAsia="Arial" w:hAnsi="Arial" w:cs="Arial"/>
          <w:b/>
          <w:sz w:val="20"/>
          <w:szCs w:val="20"/>
        </w:rPr>
        <w:t>BERIA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textAlignment w:val="auto"/>
      </w:pPr>
      <w:r>
        <w:rPr>
          <w:rFonts w:ascii="Arial" w:eastAsia="Arial" w:hAnsi="Arial" w:cs="Arial"/>
          <w:b/>
          <w:sz w:val="20"/>
          <w:szCs w:val="20"/>
        </w:rPr>
        <w:t>Embassy of the Republic of Liberia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23 Fitzroy Square W1T 6EW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020 7388 5489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7388 2899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info@embassyofliberia.org.uk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www.embassyofliberia.org.uk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Monday-Friday 10:30-17:00 Spring-Autumn (Chancery closed at 16:30 during winter months)</w:t>
      </w:r>
    </w:p>
    <w:p w:rsidR="00B45271" w:rsidRDefault="00B45271">
      <w:pPr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Marian F. Sandi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 &amp; Chargé d’Affaires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Albert Kjlatoe Jaja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Winifred Y Nelson-Gaye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Harry Conway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Policy Officer and Maritime Attaché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LIBYA</w:t>
      </w:r>
    </w:p>
    <w:p w:rsidR="00B45271" w:rsidRDefault="00B45271">
      <w:pPr>
        <w:widowControl w:val="0"/>
        <w:shd w:val="clear" w:color="auto" w:fill="FFFFFF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Embassy of Libya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15 Knightsbridge SW1X 7LY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020 7201 8280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Fax 020 7245 0588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Telex 266767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Monday-Friday 09.30-15.30</w:t>
      </w:r>
    </w:p>
    <w:p w:rsidR="00B45271" w:rsidRDefault="00B45271">
      <w:pPr>
        <w:widowControl w:val="0"/>
        <w:shd w:val="clear" w:color="auto" w:fill="FFFFFF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61-62 Ennismore Gardens SW7 1NH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020 7589 6120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Fax 020 7589 6087</w:t>
      </w:r>
    </w:p>
    <w:p w:rsidR="00B45271" w:rsidRDefault="00B45271">
      <w:pPr>
        <w:widowControl w:val="0"/>
        <w:shd w:val="clear" w:color="auto" w:fill="FFFFFF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Academic Unit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61-62 Ennismore Gardens SW7 1NH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020 7581 2393</w:t>
      </w:r>
    </w:p>
    <w:p w:rsidR="00B45271" w:rsidRDefault="00B45271">
      <w:pPr>
        <w:widowControl w:val="0"/>
        <w:shd w:val="clear" w:color="auto" w:fill="FFFFFF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Press Office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15 Knightsbridge SW1X 7LY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>020 7201 8280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7245 0588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Mohamed Elkoni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Chargé d’Affaires a.i.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Hasan Toumi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Farhat Farjallah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Counsellor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Esam Matous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ounsellor (Administration)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Maha Othman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Consular Affairs Counsellor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Miss Ebtisam Alsiti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sz w:val="20"/>
          <w:szCs w:val="20"/>
        </w:rPr>
        <w:t xml:space="preserve">Badreddin Giloshi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Nadra Elbeshti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Faiz Elagielli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Enas Kaal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1st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Hussain Khill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Consular Officer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Ali Elkarom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Aimin Omran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Academic Attaché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Basher Drirah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Cultural Attaché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Elhassan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Elfadil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Assistant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Cultural Attaché</w:t>
      </w:r>
    </w:p>
    <w:p w:rsidR="00B45271" w:rsidRDefault="00B45271">
      <w:pPr>
        <w:pStyle w:val="Standard"/>
        <w:rPr>
          <w:rFonts w:ascii="Arial" w:eastAsia="Arial" w:hAnsi="Arial" w:cs="Arial"/>
          <w:b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LITHUANIA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Lithuania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Lithuania House 2 </w:t>
      </w:r>
      <w:r>
        <w:rPr>
          <w:rFonts w:ascii="Arial" w:eastAsia="Arial" w:hAnsi="Arial" w:cs="Arial"/>
          <w:color w:val="000000"/>
          <w:sz w:val="20"/>
          <w:szCs w:val="20"/>
        </w:rPr>
        <w:t>Bessborough Gardens SW1V 2JE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020 7592 2840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7592 2864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amb.uk@urm.lt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http://uk.mfa.lt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Commercial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020 7592 2862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7592 2864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Monday 13.00-17.00, Tuesday-Friday 9.00-13.00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Visa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Tuesday, Wednesday &amp; Thur</w:t>
      </w:r>
      <w:r>
        <w:rPr>
          <w:rFonts w:ascii="Arial" w:eastAsia="Arial" w:hAnsi="Arial" w:cs="Arial"/>
          <w:color w:val="000000"/>
          <w:sz w:val="20"/>
          <w:szCs w:val="20"/>
        </w:rPr>
        <w:t>sday 15.00-16.00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RENATAS NORKUS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18 August  2017)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Sandra Smaidryte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Jonas Grinevičius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Plenipotentiary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Renata Radvilaite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Mrs Nat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alija Bacevičienė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 (Diaspora)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Ms Asta Chaladauskiené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Erika Griesiuviene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Jovita Radziunaite-Kaleininkiene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Aurelija Laurušonytė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3rd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Secretary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Vidmantas Raklevičius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Zamzickas Mantas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Commercial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Juste Kostikovaite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Cultural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Ingrida Sotlandaite-Juzefoviciene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Chief Officer (Finance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Administration)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LUXEMBOURG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Luxembourg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27 Wilton Crescent SW1X 8SD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020 7235 6961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7235 9734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londres.amb@mae.etat.lu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Visa Office Monday-Friday 10.00-11.45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JEAN ALFRED </w:t>
      </w:r>
      <w:r>
        <w:rPr>
          <w:rFonts w:ascii="Arial" w:eastAsia="Arial" w:hAnsi="Arial" w:cs="Arial"/>
          <w:sz w:val="20"/>
          <w:szCs w:val="20"/>
        </w:rPr>
        <w:t xml:space="preserve">OLINGER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(since 16 August 2017)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Mrs Véronique Olinger-Masquelin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Jean-Marie Frentz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Head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Christophe Tommy Zeeb-Ichter  </w:t>
      </w:r>
      <w:r>
        <w:rPr>
          <w:rFonts w:ascii="Arial" w:eastAsia="Arial" w:hAnsi="Arial" w:cs="Arial"/>
          <w:i/>
          <w:sz w:val="20"/>
          <w:szCs w:val="20"/>
        </w:rPr>
        <w:t>Counsellor (Legal &amp; Financial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MACEDONIA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Embassy of t</w:t>
      </w:r>
      <w:r>
        <w:rPr>
          <w:rFonts w:ascii="Arial" w:eastAsia="Arial" w:hAnsi="Arial" w:cs="Arial"/>
          <w:b/>
          <w:sz w:val="20"/>
          <w:szCs w:val="20"/>
        </w:rPr>
        <w:t>he Republic of Macedonia</w:t>
      </w:r>
    </w:p>
    <w:p w:rsidR="00B45271" w:rsidRDefault="001138AA">
      <w:pPr>
        <w:pStyle w:val="Standard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Suites 2.1 &amp; 2.2 Second Floor Buckingham Court,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75-83 Buckingham Gate, London SW1E 6PE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020 7976 0535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sek.london@mfa.gov.mk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www.mfa.gov.mk (Ministry of Foreign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MS ALEKSANDRA MIOVSKA   </w:t>
      </w:r>
      <w:r>
        <w:rPr>
          <w:rFonts w:ascii="Arial" w:eastAsia="Arial" w:hAnsi="Arial" w:cs="Arial"/>
          <w:i/>
          <w:sz w:val="20"/>
          <w:szCs w:val="20"/>
        </w:rPr>
        <w:t xml:space="preserve">Ambassador </w:t>
      </w:r>
      <w:r>
        <w:rPr>
          <w:rFonts w:ascii="Arial" w:eastAsia="Arial" w:hAnsi="Arial" w:cs="Arial"/>
          <w:i/>
          <w:sz w:val="20"/>
          <w:szCs w:val="20"/>
        </w:rPr>
        <w:t xml:space="preserve">Extraordinary &amp; Plenipotentiary (since 5 </w:t>
      </w:r>
      <w:r>
        <w:rPr>
          <w:rFonts w:ascii="Arial" w:eastAsia="Arial" w:hAnsi="Arial" w:cs="Arial"/>
          <w:i/>
          <w:sz w:val="20"/>
          <w:szCs w:val="20"/>
        </w:rPr>
        <w:lastRenderedPageBreak/>
        <w:t>September 2018)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Jasmin Kjahil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Plenipotentiary (Political &amp; 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Katerina Mihajlova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 (Consular)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MADAGASCAR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Madagascar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307A, 10 Greycoat Place S</w:t>
      </w:r>
      <w:r>
        <w:rPr>
          <w:rFonts w:ascii="Arial" w:eastAsia="Arial" w:hAnsi="Arial" w:cs="Arial"/>
          <w:sz w:val="20"/>
          <w:szCs w:val="20"/>
        </w:rPr>
        <w:t>W1P 1SB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ANDRINIAINA BRETINO RAHARINOMENA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3 November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Haingo Raoely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MALAWI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High Commission of the Republic of Malawi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36 John Street WC1N 2AT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020 7421 6010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7831 9273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malawihighcommission@btconnect.com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www.malawihighcommission.co.uk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Monday-Friday </w:t>
      </w:r>
      <w:r>
        <w:rPr>
          <w:rFonts w:ascii="Arial" w:eastAsia="Arial" w:hAnsi="Arial" w:cs="Arial"/>
          <w:sz w:val="20"/>
          <w:szCs w:val="20"/>
        </w:rPr>
        <w:t>09.30-13.00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KENNA ALEWA MPHONDA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18 June 2015)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Mary Chokani Mphonda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Quent Madalo Kalichero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Col. Sydney Crispen Linyama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Peter Chilinda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(Finance)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Towera Zimba Mmodzi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(Admin &amp; Diaspora)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Martha Sanyala Gonondo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Kondwani Munthali  </w:t>
      </w:r>
      <w:r>
        <w:rPr>
          <w:rFonts w:ascii="Arial" w:eastAsia="Arial" w:hAnsi="Arial" w:cs="Arial"/>
          <w:i/>
          <w:sz w:val="20"/>
          <w:szCs w:val="20"/>
        </w:rPr>
        <w:t>2nd Secretary (Press &amp; Protocol)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Carolyne Kaliati  </w:t>
      </w:r>
      <w:r>
        <w:rPr>
          <w:rFonts w:ascii="Arial" w:eastAsia="Arial" w:hAnsi="Arial" w:cs="Arial"/>
          <w:i/>
          <w:sz w:val="20"/>
          <w:szCs w:val="20"/>
        </w:rPr>
        <w:t>2nd Secretary (Political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Mwayi D</w:t>
      </w:r>
      <w:r>
        <w:rPr>
          <w:rFonts w:ascii="Arial" w:eastAsia="Arial" w:hAnsi="Arial" w:cs="Arial"/>
          <w:sz w:val="20"/>
          <w:szCs w:val="20"/>
        </w:rPr>
        <w:t>ausi  3</w:t>
      </w:r>
      <w:r>
        <w:rPr>
          <w:rFonts w:ascii="Arial" w:eastAsia="Arial" w:hAnsi="Arial" w:cs="Arial"/>
          <w:i/>
          <w:sz w:val="20"/>
          <w:szCs w:val="20"/>
        </w:rPr>
        <w:t>rd Secretary (Consular)</w:t>
      </w:r>
      <w:r>
        <w:rPr>
          <w:rFonts w:ascii="Arial" w:eastAsia="Arial" w:hAnsi="Arial" w:cs="Arial"/>
          <w:sz w:val="20"/>
          <w:szCs w:val="20"/>
        </w:rPr>
        <w:t xml:space="preserve">     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MALAYSIA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Malaysian High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45-46 Belgrave Square SW1X 8QT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020 7235 8033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7235 5161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mwlon@btconnect.com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Visa/Consular Monday-Friday 09.00-12.00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Adminstration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020 7919 0254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Pr</w:t>
      </w:r>
      <w:r>
        <w:rPr>
          <w:rFonts w:ascii="Arial" w:eastAsia="Arial" w:hAnsi="Arial" w:cs="Arial"/>
          <w:b/>
          <w:sz w:val="20"/>
          <w:szCs w:val="20"/>
        </w:rPr>
        <w:t>otocol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020 7919 0253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lastRenderedPageBreak/>
        <w:t>Consular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020 7919 0210</w:t>
      </w:r>
    </w:p>
    <w:p w:rsidR="00B45271" w:rsidRDefault="00B45271">
      <w:pPr>
        <w:pStyle w:val="Standard"/>
        <w:keepNext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Immigration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020 7919 0230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Defence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020 7919 0274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Economic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7499 4644 (Trade)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7919 0616 (Investment)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Education/Students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020 7985 1252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Tourism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020 7930 7932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Maritime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020 7919 0249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Ambassador </w:t>
      </w:r>
      <w:r>
        <w:rPr>
          <w:rFonts w:ascii="Arial" w:eastAsia="Arial" w:hAnsi="Arial" w:cs="Arial"/>
          <w:i/>
          <w:color w:val="000000"/>
          <w:sz w:val="20"/>
          <w:szCs w:val="20"/>
        </w:rPr>
        <w:t>Extraordinary &amp;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Mohd Suhaimi Jaafar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Prof Dr Shafie Mohamed Zabri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(Education)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Rohizal Mohd Radzi * </w:t>
      </w:r>
      <w:r>
        <w:rPr>
          <w:rFonts w:ascii="Arial" w:eastAsia="Arial" w:hAnsi="Arial" w:cs="Arial"/>
          <w:i/>
          <w:sz w:val="20"/>
          <w:szCs w:val="20"/>
        </w:rPr>
        <w:t>Counsellor (Education)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Khairil Azwan Abu Mansor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>Counsellor (Education)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Capt. Mohamad </w:t>
      </w:r>
      <w:r>
        <w:rPr>
          <w:rFonts w:ascii="Arial" w:eastAsia="Arial" w:hAnsi="Arial" w:cs="Arial"/>
          <w:sz w:val="20"/>
          <w:szCs w:val="20"/>
        </w:rPr>
        <w:t xml:space="preserve">Halim Ahmed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(Maritime)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Mohammad Shaarul Md Osman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(Police Liaison)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Mrs Rashida Othman  *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(Investment)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Megat Iskandar Ahmad Dassilah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(Commercial)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Azhar Abd Hamid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(Immigration)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Mohd H</w:t>
      </w:r>
      <w:r>
        <w:rPr>
          <w:rFonts w:ascii="Arial" w:eastAsia="Arial" w:hAnsi="Arial" w:cs="Arial"/>
          <w:sz w:val="20"/>
          <w:szCs w:val="20"/>
        </w:rPr>
        <w:t xml:space="preserve">adrizammi Mustafa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Samzah Jamirin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i/>
          <w:sz w:val="20"/>
          <w:szCs w:val="20"/>
        </w:rPr>
        <w:t xml:space="preserve"> 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Riedzal Abdul Malek  </w:t>
      </w:r>
      <w:r>
        <w:rPr>
          <w:rFonts w:ascii="Arial" w:eastAsia="Arial" w:hAnsi="Arial" w:cs="Arial"/>
          <w:i/>
          <w:sz w:val="20"/>
          <w:szCs w:val="20"/>
        </w:rPr>
        <w:t>Counsellor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Hilyati Salwa Shokri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Brig. Gen. Subari Tomo  m  </w:t>
      </w:r>
      <w:r>
        <w:rPr>
          <w:rFonts w:ascii="Arial" w:eastAsia="Arial" w:hAnsi="Arial" w:cs="Arial"/>
          <w:i/>
          <w:sz w:val="20"/>
          <w:szCs w:val="20"/>
        </w:rPr>
        <w:t>Defence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Lt. Col. Ahmad </w:t>
      </w:r>
      <w:r>
        <w:rPr>
          <w:rFonts w:ascii="Arial" w:eastAsia="Arial" w:hAnsi="Arial" w:cs="Arial"/>
          <w:sz w:val="20"/>
          <w:szCs w:val="20"/>
        </w:rPr>
        <w:t xml:space="preserve">Rashid Ithnin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Defence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Shah ZulmizanSafar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Education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Hanizam Darham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Education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Miss Nik Eylia Sofia AbdAziz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Firdaus Zakaria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Education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Ruzain Syukur Mansor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(Ed</w:t>
      </w:r>
      <w:r>
        <w:rPr>
          <w:rFonts w:ascii="Arial" w:eastAsia="Arial" w:hAnsi="Arial" w:cs="Arial"/>
          <w:i/>
          <w:sz w:val="20"/>
          <w:szCs w:val="20"/>
        </w:rPr>
        <w:t>ucation)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Kanagalingam T  Selvarasah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(Maritime)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 Jamal AbdMalik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 (Training)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Jesse Quiban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(Bilateral)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Nur Haniza Jaafar  </w:t>
      </w:r>
      <w:r>
        <w:rPr>
          <w:rFonts w:ascii="Arial" w:eastAsia="Arial" w:hAnsi="Arial" w:cs="Arial"/>
          <w:i/>
          <w:sz w:val="20"/>
          <w:szCs w:val="20"/>
        </w:rPr>
        <w:t>1st Secretary (Police Liaison)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Ms. NoritaMohdNoor  </w:t>
      </w:r>
      <w:r>
        <w:rPr>
          <w:rFonts w:ascii="Arial" w:eastAsia="Arial" w:hAnsi="Arial" w:cs="Arial"/>
          <w:i/>
          <w:sz w:val="20"/>
          <w:szCs w:val="20"/>
        </w:rPr>
        <w:t>3rd Secretary (Administr</w:t>
      </w:r>
      <w:r>
        <w:rPr>
          <w:rFonts w:ascii="Arial" w:eastAsia="Arial" w:hAnsi="Arial" w:cs="Arial"/>
          <w:i/>
          <w:sz w:val="20"/>
          <w:szCs w:val="20"/>
        </w:rPr>
        <w:t>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Jerfi Harun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3rd Secretary (Finance &amp; Consular)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MALDIVES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Maldives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22 Nottingham Place W1U 5NJ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020 7224 2135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7224 2157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info@maldivesembassy.uk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www.maldivesembassy.uk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09.30-16.30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Ambassador Extraordinary &amp; Plenipotentiary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Aishath Azeema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Chargé d’Affaires a.i.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Mohamed Nazeer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(Trade Representative)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Shahiya Ali Manik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Asima Hassan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MALI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Embassy of the Republic of </w:t>
      </w:r>
      <w:r>
        <w:rPr>
          <w:rFonts w:ascii="Arial" w:eastAsia="Arial" w:hAnsi="Arial" w:cs="Arial"/>
          <w:b/>
          <w:sz w:val="20"/>
          <w:szCs w:val="20"/>
        </w:rPr>
        <w:t>Mali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Avenue Molière 487 1050 Brussels BELGIUM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00 322 345 74-32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00 322 344 57 00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EXCELLENCY MR SÉKOU DIT GAOUSSOU CISSÉ</w:t>
      </w:r>
      <w:r>
        <w:rPr>
          <w:rFonts w:ascii="Arial" w:eastAsia="Arial" w:hAnsi="Arial" w:cs="Arial"/>
          <w:b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10 March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Cisse Oumou Traore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Mamounou Toure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MALTA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Malta High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Malta House 36-38 Piccadilly W1J OLE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7734 1831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maltahighcommission.london@gov.mt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www.foreign.gov.mt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High Commissioner's Private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020 7292 4827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Political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020 7292 4811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Commonwealth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020 7292 4825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EU/Trade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020 7292 4825</w:t>
      </w:r>
    </w:p>
    <w:p w:rsidR="00B45271" w:rsidRDefault="00B45271">
      <w:pPr>
        <w:pStyle w:val="Standard"/>
        <w:keepNext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Consular/Information/Citizenship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020 7292 4806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Citizenship.london@gov.mt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Visa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020 7292 4821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Visa.london@gov.mt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Passport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020 7292 4807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Passports.london@gov.mt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Medical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020 7292 4829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Medical.london@gov.mt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Pensions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020 7292 4821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JOSEPH COLE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High Commissioner (since 01 August 2018)</w:t>
      </w:r>
    </w:p>
    <w:p w:rsidR="00B45271" w:rsidRDefault="001138AA">
      <w:pPr>
        <w:pStyle w:val="Standard"/>
        <w:ind w:firstLine="720"/>
        <w:jc w:val="both"/>
      </w:pPr>
      <w:r>
        <w:rPr>
          <w:rFonts w:ascii="Arial" w:eastAsia="Arial" w:hAnsi="Arial" w:cs="Arial"/>
          <w:sz w:val="20"/>
          <w:szCs w:val="20"/>
        </w:rPr>
        <w:t>Mrs Bernardina Cole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Chantal Sciberras  *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Christine Said  </w:t>
      </w:r>
      <w:r>
        <w:rPr>
          <w:rFonts w:ascii="Arial" w:eastAsia="Arial" w:hAnsi="Arial" w:cs="Arial"/>
          <w:i/>
          <w:sz w:val="20"/>
          <w:szCs w:val="20"/>
        </w:rPr>
        <w:t>Consul First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Michaela Muscat  </w:t>
      </w:r>
      <w:r>
        <w:rPr>
          <w:rFonts w:ascii="Arial" w:eastAsia="Arial" w:hAnsi="Arial" w:cs="Arial"/>
          <w:i/>
          <w:sz w:val="20"/>
          <w:szCs w:val="20"/>
        </w:rPr>
        <w:t>Maritime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Peter Paul Meli  </w:t>
      </w:r>
      <w:r>
        <w:rPr>
          <w:rFonts w:ascii="Arial" w:eastAsia="Arial" w:hAnsi="Arial" w:cs="Arial"/>
          <w:i/>
          <w:sz w:val="20"/>
          <w:szCs w:val="20"/>
        </w:rPr>
        <w:t>Economic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MAURITANIA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Islamic Republic of Mauritania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Carlyle House, 235-237 Vauxhall Bridge Road SW1V 1EJ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020 7233 6158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</w:t>
      </w:r>
      <w:r>
        <w:rPr>
          <w:rFonts w:ascii="Arial" w:eastAsia="Arial" w:hAnsi="Arial" w:cs="Arial"/>
          <w:sz w:val="20"/>
          <w:szCs w:val="20"/>
        </w:rPr>
        <w:t xml:space="preserve">Y DR ISSELKOU AHMED IZID BIH NEYE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Ambassador Extraordinary &amp; Plenipotentiary (Since 16 October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</w:rPr>
        <w:t>Mrs Mariem Sidi Bouna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El Alem Hamza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1st Counsellor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Mohamed Mohamedou  *  </w:t>
      </w:r>
      <w:r>
        <w:rPr>
          <w:rFonts w:ascii="Arial" w:eastAsia="Arial" w:hAnsi="Arial" w:cs="Arial"/>
          <w:i/>
          <w:sz w:val="20"/>
          <w:szCs w:val="20"/>
        </w:rPr>
        <w:t xml:space="preserve">1st Counsellor  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Mohamed Bouya Mohamed Elghith</w:t>
      </w:r>
      <w:r>
        <w:rPr>
          <w:rFonts w:ascii="Arial" w:eastAsia="Arial" w:hAnsi="Arial" w:cs="Arial"/>
          <w:b/>
          <w:sz w:val="20"/>
          <w:szCs w:val="20"/>
        </w:rPr>
        <w:t xml:space="preserve"> 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Counsellor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MAURITIUS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Mauritius High Commission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32/33 Elvaston Place SW7 5NW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020 7581 0294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7823 8437 / 020 7584 9859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londonhc@govmu.org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londonconsul@govmu.org (consular matters only)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09.30-13.00 &amp; 14.00-17.00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GIRISH NUNKOO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09 August 2015)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Bibi Qamarara Nunkoo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Khemraj Jingree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Counsellor/Deputy High Commissioner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Thailesh Kumar Chamane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Dooshant Kumar Bucktowar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Uttamsingh Goodur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Nirmala Rewa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(Economic Matters)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MEXICO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Embassy of Mexico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16 St. George Street W1S 1FD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Switchboard:  (44-20) 7499 8586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E-Mail: mexuk@sre.gob.mx</w:t>
      </w:r>
    </w:p>
    <w:p w:rsidR="00B45271" w:rsidRDefault="001138AA">
      <w:pPr>
        <w:pStyle w:val="Standard"/>
        <w:tabs>
          <w:tab w:val="left" w:pos="2835"/>
          <w:tab w:val="right" w:pos="6804"/>
        </w:tabs>
      </w:pPr>
      <w:r>
        <w:rPr>
          <w:rFonts w:ascii="Arial" w:eastAsia="Arial" w:hAnsi="Arial" w:cs="Arial"/>
          <w:sz w:val="20"/>
          <w:szCs w:val="20"/>
        </w:rPr>
        <w:t>Web Page: http://www.sre.gob.mx/reinounido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09.00-13.00 &amp; 14.00-15.00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16 St. George Street W1S 1FD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consulmexuk@sre.gob.mx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Military &amp; Air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8 Halkin Street SW1X 7DW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 &amp;</w:t>
      </w:r>
      <w:r>
        <w:rPr>
          <w:rFonts w:ascii="Arial" w:eastAsia="Arial" w:hAnsi="Arial" w:cs="Arial"/>
          <w:sz w:val="20"/>
          <w:szCs w:val="20"/>
        </w:rPr>
        <w:t xml:space="preserve"> Fax:  (44-20) 7235 7898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Naval Affairs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8 Halkin Street SW1X 7DW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 &amp; Fax : (44-20)  7235 6211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Maritime Affairs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8 Halkin Street SW1X 7DW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 : (44-20) 7235 8475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Commercial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8 Halkin Street SW1X 7DW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Tel: (44-20) 7811 5041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Tourism </w:t>
      </w:r>
      <w:r>
        <w:rPr>
          <w:rFonts w:ascii="Arial" w:eastAsia="Arial" w:hAnsi="Arial" w:cs="Arial"/>
          <w:b/>
          <w:sz w:val="20"/>
          <w:szCs w:val="20"/>
        </w:rPr>
        <w:t>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Wakefield House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41 Trinity Square EC3N 4DJ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Tel: (44-20) 7488 9392</w:t>
      </w:r>
    </w:p>
    <w:p w:rsidR="00B45271" w:rsidRDefault="00B45271">
      <w:pPr>
        <w:pStyle w:val="Standard"/>
        <w:tabs>
          <w:tab w:val="left" w:pos="2835"/>
          <w:tab w:val="right" w:pos="6804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Vacant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Ambassador Extraordinary &amp; Plenipotentiary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</w:rPr>
        <w:t xml:space="preserve">Mr Anibal Gómez Toledo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Minister, Chargé d’ Affaires a.i.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</w:rPr>
        <w:t xml:space="preserve">Mrs Aureny Aguirre O.Sunza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*  </w:t>
      </w:r>
      <w:r>
        <w:rPr>
          <w:rFonts w:ascii="Arial" w:eastAsia="Arial" w:hAnsi="Arial" w:cs="Arial"/>
          <w:i/>
          <w:sz w:val="20"/>
          <w:szCs w:val="20"/>
        </w:rPr>
        <w:t xml:space="preserve">Ambassador/Minister (Alternate </w:t>
      </w:r>
      <w:r>
        <w:rPr>
          <w:rFonts w:ascii="Arial" w:eastAsia="Arial" w:hAnsi="Arial" w:cs="Arial"/>
          <w:i/>
          <w:sz w:val="20"/>
          <w:szCs w:val="20"/>
        </w:rPr>
        <w:t>Representative to the IMO &amp; Multilateral Affairs Attaché)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</w:rPr>
        <w:t xml:space="preserve">Mrs Aida Guillermina Velasco Perez  *  </w:t>
      </w:r>
      <w:r>
        <w:rPr>
          <w:rFonts w:ascii="Arial" w:eastAsia="Arial" w:hAnsi="Arial" w:cs="Arial"/>
          <w:i/>
          <w:sz w:val="20"/>
          <w:szCs w:val="20"/>
        </w:rPr>
        <w:t>Head of the Consular Mission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</w:rPr>
        <w:t xml:space="preserve">Mr Alberto Lozano Merino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(Press Attaché)</w:t>
      </w:r>
    </w:p>
    <w:p w:rsidR="00B45271" w:rsidRDefault="001138AA">
      <w:pPr>
        <w:pStyle w:val="Standard"/>
        <w:tabs>
          <w:tab w:val="left" w:pos="567"/>
          <w:tab w:val="left" w:pos="1701"/>
          <w:tab w:val="left" w:pos="4320"/>
        </w:tabs>
      </w:pPr>
      <w:r>
        <w:rPr>
          <w:rFonts w:ascii="Arial" w:eastAsia="Arial" w:hAnsi="Arial" w:cs="Arial"/>
          <w:sz w:val="20"/>
          <w:szCs w:val="20"/>
        </w:rPr>
        <w:t xml:space="preserve">Ms Mónica Valdez Murphree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 (Political Affairs Attaché)</w:t>
      </w:r>
    </w:p>
    <w:p w:rsidR="00B45271" w:rsidRDefault="001138AA">
      <w:pPr>
        <w:pStyle w:val="Standard"/>
        <w:tabs>
          <w:tab w:val="left" w:pos="567"/>
          <w:tab w:val="left" w:pos="1701"/>
          <w:tab w:val="left" w:pos="4320"/>
        </w:tabs>
      </w:pPr>
      <w:r>
        <w:rPr>
          <w:rFonts w:ascii="Arial" w:eastAsia="Arial" w:hAnsi="Arial" w:cs="Arial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 xml:space="preserve"> Melendrez Armada Rodrigo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Scientific and Cooperation Affairs Attaché)</w:t>
      </w:r>
    </w:p>
    <w:p w:rsidR="00B45271" w:rsidRDefault="001138AA">
      <w:pPr>
        <w:pStyle w:val="Standard"/>
        <w:tabs>
          <w:tab w:val="left" w:pos="567"/>
          <w:tab w:val="left" w:pos="1701"/>
          <w:tab w:val="left" w:pos="4320"/>
        </w:tabs>
      </w:pPr>
      <w:r>
        <w:rPr>
          <w:rFonts w:ascii="Arial" w:eastAsia="Arial" w:hAnsi="Arial" w:cs="Arial"/>
          <w:sz w:val="20"/>
          <w:szCs w:val="20"/>
        </w:rPr>
        <w:t xml:space="preserve">Mr Juan Carlos Lombardo Muñoz Ledo  </w:t>
      </w:r>
      <w:r>
        <w:rPr>
          <w:rFonts w:ascii="Arial" w:eastAsia="Arial" w:hAnsi="Arial" w:cs="Arial"/>
          <w:i/>
          <w:sz w:val="20"/>
          <w:szCs w:val="20"/>
        </w:rPr>
        <w:t>3rd Secretary (Economic Affairs Attaché)</w:t>
      </w:r>
    </w:p>
    <w:p w:rsidR="00B45271" w:rsidRDefault="001138AA">
      <w:pPr>
        <w:pStyle w:val="Standard"/>
        <w:tabs>
          <w:tab w:val="left" w:pos="567"/>
          <w:tab w:val="left" w:pos="1701"/>
          <w:tab w:val="left" w:pos="4320"/>
        </w:tabs>
      </w:pPr>
      <w:r>
        <w:rPr>
          <w:rFonts w:ascii="Arial" w:eastAsia="Arial" w:hAnsi="Arial" w:cs="Arial"/>
          <w:sz w:val="20"/>
          <w:szCs w:val="20"/>
        </w:rPr>
        <w:t xml:space="preserve">Ms Stephanie Marie Black León  </w:t>
      </w:r>
      <w:r>
        <w:rPr>
          <w:rFonts w:ascii="Arial" w:eastAsia="Arial" w:hAnsi="Arial" w:cs="Arial"/>
          <w:i/>
          <w:sz w:val="20"/>
          <w:szCs w:val="20"/>
        </w:rPr>
        <w:t>3rd Secretary (Cultural Attaché)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  <w:lang w:val="es-MX"/>
        </w:rPr>
        <w:t>Rear Admiral Leopoldo Jesú</w:t>
      </w:r>
      <w:r>
        <w:rPr>
          <w:rFonts w:ascii="Arial" w:eastAsia="Arial" w:hAnsi="Arial" w:cs="Arial"/>
          <w:sz w:val="20"/>
          <w:szCs w:val="20"/>
          <w:lang w:val="es-MX"/>
        </w:rPr>
        <w:t xml:space="preserve">s Díaz González Solórzano  </w:t>
      </w:r>
      <w:r>
        <w:rPr>
          <w:rFonts w:ascii="Arial" w:eastAsia="Arial" w:hAnsi="Arial" w:cs="Arial"/>
          <w:b/>
          <w:sz w:val="20"/>
          <w:szCs w:val="20"/>
          <w:lang w:val="es-MX"/>
        </w:rPr>
        <w:t>m</w:t>
      </w:r>
      <w:r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es-MX"/>
        </w:rPr>
        <w:t>(Permanent</w:t>
      </w:r>
      <w:r>
        <w:rPr>
          <w:rFonts w:ascii="Arial" w:eastAsia="Arial" w:hAnsi="Arial" w:cs="Arial"/>
          <w:sz w:val="20"/>
          <w:szCs w:val="20"/>
          <w:lang w:val="es-MX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es-MX"/>
        </w:rPr>
        <w:t>Alternate Representative to the IMO)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  <w:lang w:val="es-MX"/>
        </w:rPr>
        <w:t xml:space="preserve">Rear Fernando Rodríguez Cuevas </w:t>
      </w:r>
      <w:r>
        <w:rPr>
          <w:rFonts w:ascii="Arial" w:eastAsia="Arial" w:hAnsi="Arial" w:cs="Arial"/>
          <w:b/>
          <w:sz w:val="20"/>
          <w:szCs w:val="20"/>
          <w:lang w:val="es-MX"/>
        </w:rPr>
        <w:t>m</w:t>
      </w:r>
      <w:r>
        <w:rPr>
          <w:rFonts w:ascii="Arial" w:eastAsia="Arial" w:hAnsi="Arial" w:cs="Arial"/>
          <w:b/>
          <w:i/>
          <w:sz w:val="20"/>
          <w:szCs w:val="20"/>
          <w:lang w:val="es-MX"/>
        </w:rPr>
        <w:t xml:space="preserve">  </w:t>
      </w:r>
      <w:r>
        <w:rPr>
          <w:rFonts w:ascii="Arial" w:eastAsia="Arial" w:hAnsi="Arial" w:cs="Arial"/>
          <w:i/>
          <w:sz w:val="20"/>
          <w:szCs w:val="20"/>
          <w:lang w:val="es-MX"/>
        </w:rPr>
        <w:t>Naval Attaché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  <w:lang w:val="es-MX"/>
        </w:rPr>
        <w:t xml:space="preserve">Captain Manuel Cervantes Acuña  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m  </w:t>
      </w:r>
      <w:r>
        <w:rPr>
          <w:rFonts w:ascii="Arial" w:eastAsia="Arial" w:hAnsi="Arial" w:cs="Arial"/>
          <w:i/>
          <w:sz w:val="20"/>
          <w:szCs w:val="20"/>
          <w:lang w:val="es-MX"/>
        </w:rPr>
        <w:t>Deputy Naval Attaché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  <w:lang w:val="es-MX"/>
        </w:rPr>
        <w:t xml:space="preserve">Captain Pedro Gabriel Pineda Berdeja  </w:t>
      </w:r>
      <w:r>
        <w:rPr>
          <w:rFonts w:ascii="Arial" w:eastAsia="Arial" w:hAnsi="Arial" w:cs="Arial"/>
          <w:b/>
          <w:sz w:val="20"/>
          <w:szCs w:val="20"/>
          <w:lang w:val="es-MX"/>
        </w:rPr>
        <w:t xml:space="preserve">m  </w:t>
      </w:r>
      <w:r>
        <w:rPr>
          <w:rFonts w:ascii="Arial" w:eastAsia="Arial" w:hAnsi="Arial" w:cs="Arial"/>
          <w:i/>
          <w:sz w:val="20"/>
          <w:szCs w:val="20"/>
          <w:lang w:val="es-MX"/>
        </w:rPr>
        <w:t>Assistant Naval Attaché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</w:rPr>
        <w:t>Colonel Ma</w:t>
      </w:r>
      <w:r>
        <w:rPr>
          <w:rFonts w:ascii="Arial" w:eastAsia="Arial" w:hAnsi="Arial" w:cs="Arial"/>
          <w:sz w:val="20"/>
          <w:szCs w:val="20"/>
        </w:rPr>
        <w:t xml:space="preserve">rco Antonio Dominguez Sanchez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Military and Air Attaché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</w:rPr>
        <w:t xml:space="preserve">Mr Olvera Dominguez Tonatiuh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Military &amp; Air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Alberto José Martinez Salinas  </w:t>
      </w:r>
      <w:r>
        <w:rPr>
          <w:rFonts w:ascii="Arial" w:eastAsia="Arial" w:hAnsi="Arial" w:cs="Arial"/>
          <w:i/>
          <w:sz w:val="20"/>
          <w:szCs w:val="20"/>
        </w:rPr>
        <w:t>1st Secretary,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Alternate Representative to the IMO</w:t>
      </w:r>
    </w:p>
    <w:p w:rsidR="00B45271" w:rsidRDefault="001138AA">
      <w:pPr>
        <w:pStyle w:val="Standard"/>
        <w:tabs>
          <w:tab w:val="left" w:pos="567"/>
          <w:tab w:val="left" w:pos="1701"/>
        </w:tabs>
      </w:pPr>
      <w:r>
        <w:rPr>
          <w:rFonts w:ascii="Arial" w:eastAsia="Arial" w:hAnsi="Arial" w:cs="Arial"/>
          <w:sz w:val="20"/>
          <w:szCs w:val="20"/>
        </w:rPr>
        <w:t xml:space="preserve">Mr Vicente Salas Hasselbach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Counsellor </w:t>
      </w:r>
      <w:r>
        <w:rPr>
          <w:rFonts w:ascii="Arial" w:eastAsia="Arial" w:hAnsi="Arial" w:cs="Arial"/>
          <w:i/>
          <w:sz w:val="20"/>
          <w:szCs w:val="20"/>
        </w:rPr>
        <w:t>(Tourism Attaché)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MOLDOVA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lastRenderedPageBreak/>
        <w:t>Embassy of the Republic of Moldova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5 Dolphin Square Edensor Road W4 2ST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020 8995 6818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8995 6927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embassy.london@mfa.md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www.britania.mfa.gov.md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09.00-13.00 &amp; 14.00-18.00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&amp;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Visa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020 8996 0546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8995 6927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Consul.london@mfa.md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09.00-13.00 &amp; 14.00-18.00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MRS ANGELA PONOMARIOV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28 September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Vilen Murzac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Cristina </w:t>
      </w:r>
      <w:r>
        <w:rPr>
          <w:rFonts w:ascii="Arial" w:eastAsia="Arial" w:hAnsi="Arial" w:cs="Arial"/>
          <w:sz w:val="20"/>
          <w:szCs w:val="20"/>
        </w:rPr>
        <w:t>Jandic</w:t>
      </w:r>
      <w:r>
        <w:rPr>
          <w:rFonts w:ascii="Arial" w:eastAsia="Arial" w:hAnsi="Arial" w:cs="Arial"/>
          <w:i/>
          <w:sz w:val="20"/>
          <w:szCs w:val="20"/>
        </w:rPr>
        <w:t xml:space="preserve">  3rd Secretary (Consular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MONACO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Principality of Monaco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7 Upper Grosvenor Street London W1K 2LX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0207 318 1081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 0207 493 4563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 embassy-to-uk.gouv.mc/en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embassy.uk@gouv.mc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MRS EVELYNE GENTA  </w:t>
      </w:r>
      <w:r>
        <w:rPr>
          <w:rFonts w:ascii="Arial" w:eastAsia="Arial" w:hAnsi="Arial" w:cs="Arial"/>
          <w:i/>
          <w:sz w:val="20"/>
          <w:szCs w:val="20"/>
        </w:rPr>
        <w:t xml:space="preserve">Ambassador </w:t>
      </w:r>
      <w:r>
        <w:rPr>
          <w:rFonts w:ascii="Arial" w:eastAsia="Arial" w:hAnsi="Arial" w:cs="Arial"/>
          <w:i/>
          <w:sz w:val="20"/>
          <w:szCs w:val="20"/>
        </w:rPr>
        <w:t>Extraordinary &amp; Plenipotentiary (since 12 January 2010)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MONGOLIA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Mongolia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7-8 Kensington Court W8 5DL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020 7937 0150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7937 1117</w:t>
      </w:r>
    </w:p>
    <w:p w:rsidR="00B45271" w:rsidRDefault="001138AA">
      <w:pPr>
        <w:pStyle w:val="Standard"/>
      </w:pPr>
      <w:hyperlink r:id="rId24" w:history="1">
        <w:r>
          <w:rPr>
            <w:rFonts w:ascii="Arial" w:eastAsia="Arial" w:hAnsi="Arial" w:cs="Arial"/>
            <w:sz w:val="20"/>
            <w:szCs w:val="20"/>
          </w:rPr>
          <w:t>office@embassyofmongolia.co.uk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secretary@embassyofmongolia.co.uk</w:t>
      </w:r>
    </w:p>
    <w:p w:rsidR="00B45271" w:rsidRDefault="001138AA">
      <w:pPr>
        <w:pStyle w:val="Standard"/>
      </w:pPr>
      <w:hyperlink r:id="rId25" w:history="1">
        <w:r>
          <w:rPr>
            <w:rFonts w:ascii="Arial" w:eastAsia="Arial" w:hAnsi="Arial" w:cs="Arial"/>
            <w:sz w:val="20"/>
            <w:szCs w:val="20"/>
          </w:rPr>
          <w:t>www.embassyofmongolia.co.uk</w:t>
        </w:r>
      </w:hyperlink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HIS EXCELLENCY MR TULGA NARKHUU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11 September 2018)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Mrs Burmaa Batbold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Ganbold </w:t>
      </w:r>
      <w:r>
        <w:rPr>
          <w:rFonts w:ascii="Arial" w:eastAsia="Arial" w:hAnsi="Arial" w:cs="Arial"/>
          <w:sz w:val="20"/>
          <w:szCs w:val="20"/>
        </w:rPr>
        <w:t xml:space="preserve">Gankhuyag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Minister-Counsellor (Consular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Maruush Batbold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(Political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Munkhdemberel Lundeejantsan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(Trade and Economic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Enkhtuya Ganzorig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(Cultural Affairs &amp; Visa)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MON</w:t>
      </w:r>
      <w:r>
        <w:rPr>
          <w:rFonts w:ascii="Arial" w:eastAsia="Arial" w:hAnsi="Arial" w:cs="Arial"/>
          <w:b/>
          <w:sz w:val="20"/>
          <w:szCs w:val="20"/>
        </w:rPr>
        <w:t>TENEGRO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Montenegro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47 De Vere Gardens W8 5AW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020 3302 7227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3302 7227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unitedkingdom@mfa.gov.me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HIS EXCELLENCY MR BORISLAV BANOVIĆ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02 February 2016)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Mrs Vesna Banović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Mladen </w:t>
      </w:r>
      <w:r>
        <w:rPr>
          <w:rFonts w:ascii="Arial" w:eastAsia="Arial" w:hAnsi="Arial" w:cs="Arial"/>
          <w:sz w:val="20"/>
          <w:szCs w:val="20"/>
        </w:rPr>
        <w:t xml:space="preserve">Dragasevic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Minister Counsellor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Darko Vukovic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Valentina Kneżevic-Tomic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MOROCCO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  <w:shd w:val="clear" w:color="auto" w:fill="FFFFFF"/>
      </w:pPr>
      <w:r>
        <w:rPr>
          <w:rFonts w:ascii="Arial" w:eastAsia="Arial" w:hAnsi="Arial" w:cs="Arial"/>
          <w:color w:val="000000"/>
        </w:rPr>
        <w:t>Embassy of the Kingdom of Morocco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49 Queens Gate Gardens SW7 5NE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0207 581 5001-4,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Fax 0207 225 38 62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ambalondres@maec.gov.ma</w:t>
      </w:r>
      <w:r>
        <w:rPr>
          <w:rFonts w:ascii="Arial" w:eastAsia="Arial" w:hAnsi="Arial" w:cs="Arial"/>
          <w:color w:val="000000"/>
          <w:sz w:val="20"/>
          <w:szCs w:val="20"/>
          <w:lang w:val="fr-FR"/>
        </w:rPr>
        <w:br/>
      </w:r>
      <w:r>
        <w:rPr>
          <w:rFonts w:ascii="Arial" w:eastAsia="Arial" w:hAnsi="Arial" w:cs="Arial"/>
          <w:color w:val="000000"/>
          <w:sz w:val="20"/>
          <w:szCs w:val="20"/>
          <w:lang w:val="fr-FR"/>
        </w:rPr>
        <w:t>www.morocanembassylondon.org.uk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Monday-Friday 09.00-17.00                </w:t>
      </w:r>
    </w:p>
    <w:p w:rsidR="00B45271" w:rsidRDefault="00B45271">
      <w:pPr>
        <w:pStyle w:val="Standard"/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Diamond House: 97/99  Praed Street, Paddington,  W2 1NT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Tel: 0207 724 07 19/0207 724 06 24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Fax: 0207 7067407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Consmorocco.uk@lycos.co.uk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  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ABDESSELAM ABOUDRAR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10 November 2016)</w:t>
      </w:r>
    </w:p>
    <w:p w:rsidR="00B45271" w:rsidRDefault="001138AA">
      <w:pPr>
        <w:pStyle w:val="Standard"/>
        <w:shd w:val="clear" w:color="auto" w:fill="FFFFFF"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Saloua Larhrissi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Lalla Soumia Bouhamidi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Head of Mission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Col. Tarik Refae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&amp; Naval &amp; Air Attaché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Lt Colonel Mostafa 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frhy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Defence Attaché &amp; Representative to the IMO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Brahim Outti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Khalid El Moujaddidi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>. Consul General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Mostafa Zaitouni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Counsellor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-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Deputy Consul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Fatima Azzahra Manouri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i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Vice Consul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Najib Essadki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Hanane Maoulainine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(IMO)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Machichi Siham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(Cultural Affairs)</w:t>
      </w:r>
    </w:p>
    <w:p w:rsidR="00B45271" w:rsidRDefault="001138AA">
      <w:pPr>
        <w:pStyle w:val="Standard"/>
        <w:shd w:val="clear" w:color="auto" w:fill="FFFFFF"/>
        <w:tabs>
          <w:tab w:val="left" w:pos="6615"/>
        </w:tabs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Marouan Abousif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(Economic Affairs)</w:t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Myriam Sekkouri Alaoui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(Press)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Mohamed Driouch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Vice Consul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Laila Kairouani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Vice Consul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Abdelkrim Missi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Vice Consul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Sanae Ougaddoum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Tissir Es-Sadraty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Abdelmajid Chabab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Jamal El Achaoui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Security Attaché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Rachid Amrani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Security Attaché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Taoufiq Benhajjou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Security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MOZAMBIQUE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for the Republic of Mozambique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21 Fitzroy Square W1T 6EL</w:t>
      </w:r>
    </w:p>
    <w:p w:rsidR="00B45271" w:rsidRDefault="001138AA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020 7383 3800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sz w:val="20"/>
          <w:szCs w:val="20"/>
        </w:rPr>
        <w:t>sectorconsular@mozambiquehc.co.uk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www.mozambiquehighcommission.org.uk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09.30-13.00 &amp; 14.00-17.00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Consular Section: Monday-Friday 09.30-13.00; Inquiries by telephone: Monday-Friday 14.30-16.30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FILIPE CHIDUMO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November 2015)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Mrs Paula Marisa Frederico Chidumo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Omar Remane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Aurélio Machimbene Matavele Júnior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Rabeca Albino Raimundo  </w:t>
      </w:r>
      <w:r>
        <w:rPr>
          <w:rFonts w:ascii="Arial" w:eastAsia="Arial" w:hAnsi="Arial" w:cs="Arial"/>
          <w:i/>
          <w:sz w:val="20"/>
          <w:szCs w:val="20"/>
        </w:rPr>
        <w:t>Consular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Teresa Jose Samuel Baila Vieira  *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Financial &amp; Administrative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MYANMAR see BURMA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NAMIBIA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High Commission for the Republic of </w:t>
      </w:r>
      <w:r>
        <w:rPr>
          <w:rFonts w:ascii="Arial" w:eastAsia="Arial" w:hAnsi="Arial" w:cs="Arial"/>
        </w:rPr>
        <w:t>Namibia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 Chandos Street W1G 9LU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020 7636 6244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7637 5694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info@namibiahc.org.uk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 to Friday 09.00-13.00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MRS </w:t>
      </w:r>
      <w:r>
        <w:rPr>
          <w:rStyle w:val="app-display"/>
          <w:rFonts w:ascii="Arial" w:hAnsi="Arial" w:cs="Arial"/>
          <w:sz w:val="20"/>
          <w:szCs w:val="20"/>
        </w:rPr>
        <w:t xml:space="preserve">LINDA ANNE SCOTT  </w:t>
      </w:r>
      <w:r>
        <w:rPr>
          <w:rFonts w:ascii="Arial" w:eastAsia="Arial" w:hAnsi="Arial" w:cs="Arial"/>
          <w:i/>
          <w:sz w:val="20"/>
          <w:szCs w:val="20"/>
        </w:rPr>
        <w:t>High Commissioner (since 19 December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George Tshatumbu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 (</w:t>
      </w:r>
      <w:r>
        <w:rPr>
          <w:rFonts w:ascii="Arial" w:eastAsia="Arial" w:hAnsi="Arial" w:cs="Arial"/>
          <w:i/>
          <w:sz w:val="20"/>
          <w:szCs w:val="20"/>
        </w:rPr>
        <w:t>IMO)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Erastus Ndeyado Hailwa  </w:t>
      </w:r>
      <w:r>
        <w:rPr>
          <w:rFonts w:ascii="Arial" w:eastAsia="Arial" w:hAnsi="Arial" w:cs="Arial"/>
          <w:i/>
          <w:sz w:val="20"/>
          <w:szCs w:val="20"/>
        </w:rPr>
        <w:t>2nd Secretary (Commonwealth, Education &amp; Culture &amp; Politics)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Ruth Kangwiya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2nd Secretary (Finance &amp; Administration)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Amabel Leticia Strauss  *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NAURU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London Honorary Consulate (see Honorary Consuls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section below)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NEPAL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Nepal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12A Kensington Palace Gardens W8 4QU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7229 1594/6231/7243 7853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7792 9861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eon@nepembassy.org.uk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www.uk.nepalembassy.gov.np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Monday-Friday 09.00-13.00 &amp; 14.00-17.00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DR DURGA BAHADUR SUBEDI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&amp; Permanent Representative to the IMO, ICO, ITC &amp; WEC (since 29 September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Mrs Poonam R Subedi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Sharad Raj Aran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&amp; Deputy Chief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Col. Kumar Babu Thapa Chhetry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Attach</w:t>
      </w:r>
      <w:r>
        <w:rPr>
          <w:rFonts w:ascii="Arial" w:eastAsia="Arial" w:hAnsi="Arial" w:cs="Arial"/>
          <w:i/>
          <w:color w:val="000000"/>
          <w:sz w:val="20"/>
          <w:szCs w:val="20"/>
        </w:rPr>
        <w:t>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Mr Lawa Subedi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Bhupendra Prasad Ghimire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Mr Tejendra Regmi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3rd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NETHERLANDS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Kingdom of the Netherlands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38 Hyde Park Gate SW7 5DP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LON@minbuza.nl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https://www.netherlandsworldwide.nl/countries/united-kingdom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Monday-Friday 09.00-17.00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Ambassador’s Office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020 7590 3299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7590 3262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Political Department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020 7590 3294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7590 3262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Economic Department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020 7590 3259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Press, Public Diplomacy &amp;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Cultural Department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020 7590 3269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Operational Management Department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020 7590 3252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Department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7581 3458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Defence Attaché’s Office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020 7590 3244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Army Attaché’s Office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020 7590 3244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Agricultural, Nature &amp;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Food Quality Department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020 7590 3279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Netherlands Foreign Investment Agency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020 7590 3286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HIS EXCELLENCY MR SIMON SMITS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11 September 2015)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color w:val="000000"/>
          <w:sz w:val="20"/>
          <w:szCs w:val="20"/>
          <w:lang w:val="nl-NL"/>
        </w:rPr>
        <w:t>Mrs Astrid Kleinen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  <w:lang w:val="nl-NL"/>
        </w:rPr>
        <w:t xml:space="preserve">Mrs </w:t>
      </w:r>
      <w:r>
        <w:rPr>
          <w:rFonts w:ascii="Arial" w:eastAsia="Arial" w:hAnsi="Arial" w:cs="Arial"/>
          <w:color w:val="000000"/>
          <w:sz w:val="20"/>
          <w:szCs w:val="20"/>
          <w:lang w:val="nl-NL"/>
        </w:rPr>
        <w:t xml:space="preserve">Brechje </w:t>
      </w:r>
      <w:r>
        <w:rPr>
          <w:rFonts w:ascii="Arial" w:eastAsia="Arial" w:hAnsi="Arial" w:cs="Arial"/>
          <w:sz w:val="20"/>
          <w:szCs w:val="20"/>
          <w:lang w:val="nl-NL"/>
        </w:rPr>
        <w:t xml:space="preserve">Schwachöfer  </w:t>
      </w:r>
      <w:r>
        <w:rPr>
          <w:rFonts w:ascii="Arial" w:eastAsia="Arial" w:hAnsi="Arial" w:cs="Arial"/>
          <w:b/>
          <w:color w:val="000000"/>
          <w:sz w:val="20"/>
          <w:szCs w:val="20"/>
          <w:lang w:val="nl-NL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 xml:space="preserve">Minister </w:t>
      </w:r>
      <w:r>
        <w:rPr>
          <w:rFonts w:ascii="Arial" w:eastAsia="Arial" w:hAnsi="Arial" w:cs="Arial"/>
          <w:i/>
          <w:color w:val="000000"/>
          <w:sz w:val="20"/>
          <w:szCs w:val="20"/>
          <w:lang w:val="nl-NL"/>
        </w:rPr>
        <w:t>Plenipotentiary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Anne Marie Stordiau-van Egmond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Counsellor (Security and Justice)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Arjan Dieder Uilenreef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Kees Jan Steenhoek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Jacoba Louise Maria Van der Loo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Deniz Horzum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2nd Secretary (Political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Fernanda Johanna Piek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(Economic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Patricia Zandstra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(Economic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Khoa Bui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(Economic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Roland Van de Ven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Secretary (Press </w:t>
      </w:r>
      <w:r>
        <w:rPr>
          <w:rFonts w:ascii="Arial" w:eastAsia="Arial" w:hAnsi="Arial" w:cs="Arial"/>
          <w:i/>
          <w:color w:val="000000"/>
          <w:sz w:val="20"/>
          <w:szCs w:val="20"/>
        </w:rPr>
        <w:t>&amp; Cultural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Maurits Beltgens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Vice Consul (Consular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Mattheus Maria Klomp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 (Operational Management)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Captain Wolter Sillevis Smitt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Defence and Naval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Lt Colonel Rob Arts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Military, Air and Deputy </w:t>
      </w:r>
      <w:r>
        <w:rPr>
          <w:rFonts w:ascii="Arial" w:eastAsia="Arial" w:hAnsi="Arial" w:cs="Arial"/>
          <w:i/>
          <w:sz w:val="20"/>
          <w:szCs w:val="20"/>
        </w:rPr>
        <w:t>Defence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Patrich Voss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Strategic Liaison Officer (Police)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Mr Tim Heddema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Agriculture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Ties Rinze Henk Elzinga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(Netherlands Foreign Investment Agency)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Annemieke Busch  </w:t>
      </w:r>
      <w:r>
        <w:rPr>
          <w:rFonts w:ascii="Arial" w:eastAsia="Arial" w:hAnsi="Arial" w:cs="Arial"/>
          <w:i/>
          <w:sz w:val="20"/>
          <w:szCs w:val="20"/>
        </w:rPr>
        <w:t xml:space="preserve">1st Secretary (Netherlands Foreign </w:t>
      </w:r>
      <w:r>
        <w:rPr>
          <w:rFonts w:ascii="Arial" w:eastAsia="Arial" w:hAnsi="Arial" w:cs="Arial"/>
          <w:i/>
          <w:sz w:val="20"/>
          <w:szCs w:val="20"/>
        </w:rPr>
        <w:t>Investment Agency)</w:t>
      </w: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NEW ZEALAND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New Zealand High Commission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2nd Floor New Zealand House 80 Haymarket SW1Y 4TQ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09.00-17.00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Chancery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020 7930 8422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7839 4580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www.mfat.govt.nz/uk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Inquiries: aboutnz@newzealandhc.org.uk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Consular: </w:t>
      </w:r>
      <w:r>
        <w:rPr>
          <w:rFonts w:ascii="Arial" w:eastAsia="Arial" w:hAnsi="Arial" w:cs="Arial"/>
          <w:color w:val="000000"/>
          <w:sz w:val="20"/>
          <w:szCs w:val="20"/>
        </w:rPr>
        <w:t>consular@newzealandhc.org.uk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Defence Staff &amp; Defence Purchasing Office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020 7930 8400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7930 8401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Immigration New Zealand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3582 7499 (Visa Application Centre)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7973 0370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Passport Office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020 7968 2730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7968 2739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New Zealand Trade &amp;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Enterprise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020 7321 5371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7973 0104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THE RT HON SIR JERRY MATEPARAE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27 March 2017)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Lady Janine Mateparae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David Evans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High Commissioner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Brigadier Christopher Parsons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Defence Adviser &amp; Head N</w:t>
      </w:r>
      <w:r>
        <w:rPr>
          <w:rFonts w:ascii="Arial" w:eastAsia="Arial" w:hAnsi="Arial" w:cs="Arial"/>
          <w:i/>
          <w:color w:val="000000"/>
          <w:sz w:val="20"/>
          <w:szCs w:val="20"/>
        </w:rPr>
        <w:t>ew Zealand Defence Staff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Nicholas Swallow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(Commercial)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Barry Taylor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Alan Barry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(Immigration)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Chris Kebbell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(Primary Industries)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Mr Andrew Badrick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(Customs)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Mrs Jan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Tapley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(Management) and Consul General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Bronwyn Evans-Kent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Frazer Tijsen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Katharyn Osborn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David Koziarski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Emily Sanders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(Immigration)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Svar Barrington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(Immigration)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Deighton Conder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(Trade &amp; Economics)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Robert Lake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(Customs) (Resident in Brussels)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Rosalie Miller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(Multilateral)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Laura Young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(Economic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&amp; Bilateral)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Aaron Gallen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Commander Christopher David Crossman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Naval Adviser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Wing Commander Lisa D’Oliveira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Air Adviser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Lieutenant Colonel Katherine Lee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Adviser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Lieutenant Commander Zia Jones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Logistics Adviser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Warrant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Officer Stephen Clarke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Business Manager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NICARAGUA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Nicaragua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Suite 2 Vicarage House 58-60 Kensington Church Street W8 4DB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020 7938 2373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7937 0952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embaniclondon@btconnect.com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www.cancilleria.gob.ni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consulnic.uk@btconnect.com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GUISELL MORALES-ECHAVERRY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15 January 2015)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Ricardo Carioni Morales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&amp; Deputy Head of Mission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NIGER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Niger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154 Ru</w:t>
      </w:r>
      <w:r>
        <w:rPr>
          <w:rFonts w:ascii="Arial" w:eastAsia="Arial" w:hAnsi="Arial" w:cs="Arial"/>
          <w:sz w:val="20"/>
          <w:szCs w:val="20"/>
        </w:rPr>
        <w:t>e de Longchamp 75116 Paris FRANCE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(00) 331 45 04 80 60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(00) 331 45 04 79 73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ADO ELHADJI ABOU </w:t>
      </w:r>
      <w:r>
        <w:rPr>
          <w:rFonts w:ascii="Arial" w:eastAsia="Arial" w:hAnsi="Arial" w:cs="Arial"/>
          <w:i/>
          <w:sz w:val="20"/>
          <w:szCs w:val="20"/>
        </w:rPr>
        <w:t xml:space="preserve"> 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5 February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Aminou Elh Malam Manzo  </w:t>
      </w:r>
      <w:r>
        <w:rPr>
          <w:rFonts w:ascii="Arial" w:eastAsia="Arial" w:hAnsi="Arial" w:cs="Arial"/>
          <w:i/>
          <w:sz w:val="20"/>
          <w:szCs w:val="20"/>
        </w:rPr>
        <w:t>1st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Amadou Hassane Mai Dawa  </w:t>
      </w:r>
      <w:r>
        <w:rPr>
          <w:rFonts w:ascii="Arial" w:eastAsia="Arial" w:hAnsi="Arial" w:cs="Arial"/>
          <w:i/>
          <w:sz w:val="20"/>
          <w:szCs w:val="20"/>
        </w:rPr>
        <w:t>2nd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Ichaou Amadou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Aboubacar Alzouma Yandou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NIGERIA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lastRenderedPageBreak/>
        <w:t>High Commission for the Federal Republic of</w:t>
      </w:r>
      <w:r>
        <w:rPr>
          <w:rFonts w:ascii="Arial" w:eastAsia="Arial" w:hAnsi="Arial" w:cs="Arial"/>
        </w:rPr>
        <w:t xml:space="preserve"> Nigeria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Nigeria House 9 Northumberland Avenue WC2N 5BX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020 7839 1244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7839 8746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09.30-17.30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chancery@nigeriahc.org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information@nigeriahc.org.uk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www.nigeriahc.org.uk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Immigration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9 Northumberland Avenue WC2N 5BX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020 7839 1244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 020 7925 0990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passport@nigeriahc.org.uk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visa@nigeriahc.org.uk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10.00-13.00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Defence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9 Northumberland Avenue WC2N 5BX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020 7839 1244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7925 1483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HIS EXCELLENCY GEORGE ADESOLA OGUNTADE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High Commissioner</w:t>
      </w:r>
      <w:r>
        <w:rPr>
          <w:rFonts w:ascii="Arial" w:eastAsia="Arial" w:hAnsi="Arial" w:cs="Arial"/>
          <w:sz w:val="20"/>
          <w:szCs w:val="20"/>
        </w:rPr>
        <w:t xml:space="preserve"> (since 09 October </w:t>
      </w:r>
      <w:r>
        <w:rPr>
          <w:rFonts w:ascii="Arial" w:eastAsia="Arial" w:hAnsi="Arial" w:cs="Arial"/>
          <w:sz w:val="20"/>
          <w:szCs w:val="20"/>
        </w:rPr>
        <w:t>2017)</w:t>
      </w:r>
    </w:p>
    <w:p w:rsidR="00B45271" w:rsidRDefault="001138AA">
      <w:pPr>
        <w:pStyle w:val="Standard"/>
        <w:ind w:firstLine="720"/>
        <w:jc w:val="both"/>
      </w:pPr>
      <w:r>
        <w:rPr>
          <w:rFonts w:ascii="Arial" w:eastAsia="Arial" w:hAnsi="Arial" w:cs="Arial"/>
          <w:sz w:val="20"/>
          <w:szCs w:val="20"/>
        </w:rPr>
        <w:t>Mrs. Modupe Oguntade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Ambassador Kabiru Bala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Lateef A. Junaid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 (Head of Immigration)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Emmanuel A. Namah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Minister/Head (Consular, Education and Welfare)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Martha Okpi-Nnoli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Minister/Chief of </w:t>
      </w:r>
      <w:r>
        <w:rPr>
          <w:rFonts w:ascii="Arial" w:eastAsia="Arial" w:hAnsi="Arial" w:cs="Arial"/>
          <w:i/>
          <w:sz w:val="20"/>
          <w:szCs w:val="20"/>
        </w:rPr>
        <w:t>Protocol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Ahmed Sule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Minister/Head (Industry, Trade &amp; Investments)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Enock N. Gazi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Minister/Ag. Head (Information, Culture &amp; Sports)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Paulinus Uchenna Nwokoro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Olukayode Aluko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>Mr Oludare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Ezekiel Folowosele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Imaobong Effiong-Archibong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 (Political)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Isoken Ikponmwosa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(Immigration)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Rose Yakowa-Okoh *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Suliat A Paramole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 (Industry, Trade &amp; Investments)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Helen U. Nzeako </w:t>
      </w:r>
      <w:r>
        <w:rPr>
          <w:rFonts w:ascii="Arial" w:eastAsia="Arial" w:hAnsi="Arial" w:cs="Arial"/>
          <w:b/>
          <w:sz w:val="20"/>
          <w:szCs w:val="20"/>
        </w:rPr>
        <w:t xml:space="preserve"> m  </w:t>
      </w:r>
      <w:r>
        <w:rPr>
          <w:rFonts w:ascii="Arial" w:eastAsia="Arial" w:hAnsi="Arial" w:cs="Arial"/>
          <w:i/>
          <w:sz w:val="20"/>
          <w:szCs w:val="20"/>
        </w:rPr>
        <w:t>1st Secretary (P</w:t>
      </w:r>
      <w:r>
        <w:rPr>
          <w:rFonts w:ascii="Arial" w:eastAsia="Arial" w:hAnsi="Arial" w:cs="Arial"/>
          <w:i/>
          <w:sz w:val="20"/>
          <w:szCs w:val="20"/>
        </w:rPr>
        <w:t>rotocol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Henry G. Odunna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 (Political)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Ms Irenose L. Iriata  </w:t>
      </w:r>
      <w:r>
        <w:rPr>
          <w:rFonts w:ascii="Arial" w:eastAsia="Arial" w:hAnsi="Arial" w:cs="Arial"/>
          <w:i/>
          <w:sz w:val="20"/>
          <w:szCs w:val="20"/>
        </w:rPr>
        <w:t>2nd Secretary (ODHC/Political)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Linda A. Pama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3rd Secretary (Administration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Mary A. Ushie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Immigration Attaché I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Caroline I. Ngere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Deputy Immigration </w:t>
      </w:r>
      <w:r>
        <w:rPr>
          <w:rFonts w:ascii="Arial" w:eastAsia="Arial" w:hAnsi="Arial" w:cs="Arial"/>
          <w:i/>
          <w:sz w:val="20"/>
          <w:szCs w:val="20"/>
        </w:rPr>
        <w:t>Attaché II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Mohammed Kaila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Deputy Immigration Attaché III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Aliyu Suleiman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Immigration Attaché IV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Maj. Gen. Gbolahan Oyefesobi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Adviser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Capt. Jonathan O. Ajodo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Deputy Defence Adviser (Navy)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Col. Yila H. Musa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Deputy </w:t>
      </w:r>
      <w:r>
        <w:rPr>
          <w:rFonts w:ascii="Arial" w:eastAsia="Arial" w:hAnsi="Arial" w:cs="Arial"/>
          <w:i/>
          <w:sz w:val="20"/>
          <w:szCs w:val="20"/>
        </w:rPr>
        <w:t>Defence Adviser (Finance)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Wg. Cdr. Eyo Benson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Defence Adviser (Air)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Lt. Col. Oluwaseun A. Sanni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Defence Adviser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 Dikko Tahir Bala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Alternate Permanent Representative to the IMO</w:t>
      </w: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Engr. Anas Kawu Suleiman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Deputy Alternate Perman</w:t>
      </w:r>
      <w:r>
        <w:rPr>
          <w:rFonts w:ascii="Arial" w:eastAsia="Arial" w:hAnsi="Arial" w:cs="Arial"/>
          <w:i/>
          <w:sz w:val="20"/>
          <w:szCs w:val="20"/>
        </w:rPr>
        <w:t>ent Representative to the IMO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lastRenderedPageBreak/>
        <w:t>NORWAY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Royal Norwegian Embassy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25 Belgrave Square SW1X 8QD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020 7591 5500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7245 6993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emb.london@mfa.no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www.norway.org.uk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MR. WEGGER CHRISTIAN STRØMMEN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Plenipotentiary (as of the 2</w:t>
      </w:r>
      <w:r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of January 2019)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lang w:val="nb-NO"/>
        </w:rPr>
        <w:t>Reverend Doctor</w:t>
      </w:r>
      <w:r>
        <w:rPr>
          <w:rFonts w:ascii="Arial" w:hAnsi="Arial" w:cs="Arial"/>
          <w:sz w:val="20"/>
          <w:szCs w:val="20"/>
          <w:lang w:val="nb-NO"/>
        </w:rPr>
        <w:t xml:space="preserve"> Cecilie Jørgensen Strømmen</w:t>
      </w:r>
      <w:r>
        <w:rPr>
          <w:rFonts w:ascii="Arial" w:hAnsi="Arial" w:cs="Arial"/>
          <w:color w:val="1F497D"/>
          <w:sz w:val="20"/>
          <w:szCs w:val="20"/>
          <w:lang w:val="nb-NO"/>
        </w:rPr>
        <w:t>.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Martina Elisabeth Østerhus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Deputy Head of Mission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Anne-Mette Grønland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(Head of Administrative and Consular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Mrs Kristin Maroy Sto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ckman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(Cultural Affairs &amp; Trade Policy)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Mari Olsen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(Security &amp; Defence Policy)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Kjetil Gammelsrud Aasland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Simen Svenheim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(Trade, Industry &amp; Fisheries)</w:t>
      </w:r>
    </w:p>
    <w:p w:rsidR="00B45271" w:rsidRDefault="001138AA">
      <w:pPr>
        <w:pStyle w:val="Standard"/>
        <w:widowControl/>
      </w:pPr>
      <w:r>
        <w:rPr>
          <w:rStyle w:val="app-display"/>
          <w:rFonts w:ascii="Arial" w:hAnsi="Arial" w:cs="Arial"/>
          <w:sz w:val="20"/>
          <w:szCs w:val="20"/>
        </w:rPr>
        <w:t xml:space="preserve">Mr Hans Frode Kielland </w:t>
      </w:r>
      <w:r>
        <w:rPr>
          <w:rStyle w:val="app-display"/>
          <w:rFonts w:ascii="Arial" w:hAnsi="Arial" w:cs="Arial"/>
          <w:sz w:val="20"/>
          <w:szCs w:val="20"/>
        </w:rPr>
        <w:t xml:space="preserve">Asmyhr  </w:t>
      </w:r>
      <w:r>
        <w:rPr>
          <w:rStyle w:val="app-display"/>
          <w:rFonts w:ascii="Arial" w:hAnsi="Arial" w:cs="Arial"/>
          <w:b/>
          <w:sz w:val="20"/>
          <w:szCs w:val="20"/>
        </w:rPr>
        <w:t xml:space="preserve">m  </w:t>
      </w:r>
      <w:r>
        <w:rPr>
          <w:rStyle w:val="app-display"/>
          <w:rFonts w:ascii="Arial" w:hAnsi="Arial" w:cs="Arial"/>
          <w:i/>
          <w:sz w:val="20"/>
          <w:szCs w:val="20"/>
        </w:rPr>
        <w:t>Counsellor (Fisheries)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Kaja Glomm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Stein Paul Rosenberg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Are Berentsen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 (Consular)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Per Martin Bjartan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Police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Dr.Professor John Andreas Olsen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Defence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OMAN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Sultanate of Oman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167 Queens Gate SW7 5HE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switchboard: 020 7225 0001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Fax : 020 7589 2505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Ambassador's office email: london2@mofa.gov.om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General email: london1@mofa.gov.om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Monday-Friday 09.00-15.30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Information Attaché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020 </w:t>
      </w:r>
      <w:r>
        <w:rPr>
          <w:rFonts w:ascii="Arial" w:eastAsia="Arial" w:hAnsi="Arial" w:cs="Arial"/>
          <w:color w:val="000000"/>
          <w:sz w:val="20"/>
          <w:szCs w:val="20"/>
        </w:rPr>
        <w:t>758 0202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Fax 020 7589 7751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Email: info_attache@btconnect.com</w:t>
      </w:r>
    </w:p>
    <w:p w:rsidR="00B45271" w:rsidRDefault="00B45271">
      <w:pPr>
        <w:pStyle w:val="Standard"/>
        <w:widowControl/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b/>
          <w:color w:val="000000"/>
          <w:sz w:val="20"/>
          <w:szCs w:val="20"/>
        </w:rPr>
        <w:t>Military Attaché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33 Thurloe Square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London SW7 2SD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020 5890202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Fax  020 7584 3653</w:t>
      </w:r>
    </w:p>
    <w:p w:rsidR="00B45271" w:rsidRDefault="00B45271">
      <w:pPr>
        <w:pStyle w:val="Standard"/>
        <w:widowControl/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b/>
          <w:color w:val="000000"/>
          <w:sz w:val="20"/>
          <w:szCs w:val="20"/>
        </w:rPr>
        <w:t>Cultural Attaché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Winchester House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259-269 Old Marylebone Road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London NW1 2RA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Tel: 020 78383853 &amp;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020 78383826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Email: m.alamri@omanembassy.org.uk</w:t>
      </w:r>
    </w:p>
    <w:p w:rsidR="00B45271" w:rsidRDefault="00B45271">
      <w:pPr>
        <w:pStyle w:val="Standard"/>
        <w:widowControl/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b/>
          <w:color w:val="000000"/>
          <w:sz w:val="20"/>
          <w:szCs w:val="20"/>
        </w:rPr>
        <w:t>Health Attaché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167 Queens gate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London SW7 5HE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switchboard: 020 72250001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Fax: 020  75892505</w:t>
      </w:r>
    </w:p>
    <w:p w:rsidR="00B45271" w:rsidRDefault="001138AA">
      <w:pPr>
        <w:pStyle w:val="Standard"/>
        <w:widowControl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Email: london1@mofa.gov.om</w:t>
      </w:r>
    </w:p>
    <w:p w:rsidR="00B45271" w:rsidRDefault="00B45271">
      <w:pPr>
        <w:pStyle w:val="Standard"/>
        <w:widowControl/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</w:t>
      </w:r>
      <w:r>
        <w:rPr>
          <w:rFonts w:ascii="Arial" w:eastAsia="Arial" w:hAnsi="Arial" w:cs="Arial"/>
          <w:sz w:val="20"/>
          <w:szCs w:val="20"/>
        </w:rPr>
        <w:t>ABDULAZIZ ABDULLAH ZAHIR AL HINAI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</w:t>
      </w:r>
      <w:r>
        <w:rPr>
          <w:rFonts w:ascii="Arial" w:eastAsia="Arial" w:hAnsi="Arial" w:cs="Arial"/>
          <w:i/>
          <w:color w:val="000000"/>
          <w:sz w:val="20"/>
          <w:szCs w:val="20"/>
        </w:rPr>
        <w:t>tentiary (since 12 November 2009)</w:t>
      </w:r>
    </w:p>
    <w:p w:rsidR="00B45271" w:rsidRDefault="001138AA">
      <w:pPr>
        <w:pStyle w:val="Standard"/>
        <w:shd w:val="clear" w:color="auto" w:fill="FFFFFF"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Maryam </w:t>
      </w:r>
      <w:r>
        <w:rPr>
          <w:rFonts w:ascii="Arial" w:eastAsia="Arial" w:hAnsi="Arial" w:cs="Arial"/>
          <w:i/>
          <w:color w:val="000000"/>
          <w:sz w:val="20"/>
          <w:szCs w:val="20"/>
        </w:rPr>
        <w:t>Talib Ali Al Hinai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Shaikh Ghassan Ibrahim Shaker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Plenipotentiary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Dr Omar Abdul Munim Al-Zawawi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Ta'eeb Salim Abdullah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Head of Mission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Al Sayyid Mohamed Bader Saud Al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Busaid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Plenpotentiary</w:t>
      </w:r>
    </w:p>
    <w:p w:rsidR="00B45271" w:rsidRDefault="001138AA">
      <w:pPr>
        <w:widowControl w:val="0"/>
        <w:shd w:val="clear" w:color="auto" w:fill="FFFFFF"/>
        <w:jc w:val="both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Mohammed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 Muslem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Habsi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textAlignment w:val="auto"/>
      </w:pPr>
      <w:r>
        <w:rPr>
          <w:rFonts w:ascii="Arial" w:hAnsi="Arial" w:cs="Arial"/>
          <w:sz w:val="20"/>
          <w:szCs w:val="20"/>
        </w:rPr>
        <w:t xml:space="preserve">Mr Mohamed Badar Saud Al-Busaid, </w:t>
      </w:r>
      <w:r>
        <w:rPr>
          <w:rFonts w:ascii="Arial" w:hAnsi="Arial" w:cs="Arial"/>
          <w:b/>
          <w:sz w:val="20"/>
          <w:szCs w:val="20"/>
        </w:rPr>
        <w:t xml:space="preserve"> 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Asad Issa Abdullah Al-Harthy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Issa Saleh Al Rashdi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Issa Saleh Abdullah Saleh Al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Sheibani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2nd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Amal Ali Hassan Al Balushi 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</w:t>
      </w:r>
      <w:r>
        <w:rPr>
          <w:rFonts w:ascii="Arial" w:hAnsi="Arial" w:cs="Arial"/>
          <w:sz w:val="20"/>
          <w:szCs w:val="20"/>
        </w:rPr>
        <w:t xml:space="preserve">Zayed Mussallam Jamaan Qatamim Al Mahroon </w:t>
      </w:r>
      <w:r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1st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Sheikh Saud Mustahail Ahmed Al Mashani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HH Theyazin Haitham Tarik Al Said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Abdullah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Abbas Al Kindi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Commodore Said Ali Khalfan Al Maqbali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Attaché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Wing Commander Ali Sid Al Habsi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Major Bader Yousuf Khalfan Al Busaidi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widowControl w:val="0"/>
        <w:shd w:val="clear" w:color="auto" w:fill="FFFFFF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Musallam Taman Al-Amri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Cultural Attaché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Abd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ullah Al-Abri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Information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  <w:rPr>
          <w:rFonts w:ascii="Arial" w:hAnsi="Arial"/>
        </w:rPr>
      </w:pPr>
      <w:r>
        <w:rPr>
          <w:rFonts w:ascii="Arial" w:hAnsi="Arial"/>
        </w:rPr>
        <w:t>PAKISTAN</w:t>
      </w:r>
    </w:p>
    <w:p w:rsidR="00B45271" w:rsidRDefault="00B45271">
      <w:pPr>
        <w:rPr>
          <w:rFonts w:ascii="Arial" w:hAnsi="Arial"/>
          <w:b/>
          <w:sz w:val="20"/>
        </w:rPr>
      </w:pPr>
    </w:p>
    <w:p w:rsidR="00B45271" w:rsidRDefault="001138AA">
      <w:pPr>
        <w:pStyle w:val="CommentText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High Commission for the Islamic Republic of Pakistan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35-36 Lowndes Square SW1X 9JN 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020 7664 9276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Fax 020 7664 9224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phclondon@phclondon.org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www.phclondon.org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Monday-Friday 09.30-17.30</w:t>
      </w:r>
    </w:p>
    <w:p w:rsidR="00B45271" w:rsidRDefault="00B45271">
      <w:pPr>
        <w:rPr>
          <w:rFonts w:ascii="Arial" w:hAnsi="Arial"/>
          <w:sz w:val="20"/>
        </w:rPr>
      </w:pPr>
    </w:p>
    <w:p w:rsidR="00B45271" w:rsidRDefault="001138AA">
      <w:pPr>
        <w:pStyle w:val="Heading1"/>
        <w:rPr>
          <w:rFonts w:ascii="Arial" w:hAnsi="Arial"/>
        </w:rPr>
      </w:pPr>
      <w:r>
        <w:rPr>
          <w:rFonts w:ascii="Arial" w:hAnsi="Arial"/>
        </w:rPr>
        <w:t>Consular Division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34 </w:t>
      </w:r>
      <w:r>
        <w:rPr>
          <w:rFonts w:ascii="Arial" w:hAnsi="Arial"/>
          <w:sz w:val="20"/>
        </w:rPr>
        <w:t>Lowndes Square SW1X 9JN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Monday-Thursday 10.00-12.30 &amp; Friday 10.00-12.00</w:t>
      </w:r>
    </w:p>
    <w:p w:rsidR="00B45271" w:rsidRDefault="00B45271">
      <w:pPr>
        <w:rPr>
          <w:rFonts w:ascii="Arial" w:hAnsi="Arial"/>
          <w:sz w:val="20"/>
        </w:rPr>
      </w:pPr>
    </w:p>
    <w:p w:rsidR="00B45271" w:rsidRDefault="001138AA">
      <w:r>
        <w:rPr>
          <w:rFonts w:ascii="Arial" w:hAnsi="Arial"/>
          <w:sz w:val="20"/>
        </w:rPr>
        <w:t xml:space="preserve">HIS EXCELLENCY MR SAHEBZADA AHMED KHAN  </w:t>
      </w:r>
      <w:r>
        <w:rPr>
          <w:rFonts w:ascii="Arial" w:hAnsi="Arial"/>
          <w:b/>
          <w:sz w:val="20"/>
        </w:rPr>
        <w:t xml:space="preserve">m  </w:t>
      </w:r>
      <w:r>
        <w:rPr>
          <w:rFonts w:ascii="Arial" w:hAnsi="Arial"/>
          <w:i/>
          <w:sz w:val="20"/>
        </w:rPr>
        <w:t>High Commissioner (since 23 July 2018)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  <w:t>Mrs Sara Khan</w:t>
      </w:r>
    </w:p>
    <w:p w:rsidR="00B45271" w:rsidRDefault="001138AA">
      <w:r>
        <w:rPr>
          <w:rFonts w:ascii="Arial" w:hAnsi="Arial"/>
          <w:sz w:val="20"/>
        </w:rPr>
        <w:t xml:space="preserve">Mr Muhammad Ayub 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sz w:val="20"/>
        </w:rPr>
        <w:t xml:space="preserve"> Deputy High Commissioner.</w:t>
      </w:r>
    </w:p>
    <w:p w:rsidR="00B45271" w:rsidRDefault="001138AA">
      <w:r>
        <w:rPr>
          <w:rFonts w:ascii="Arial" w:hAnsi="Arial"/>
          <w:sz w:val="20"/>
        </w:rPr>
        <w:t xml:space="preserve">Mr Asif Khan 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i/>
          <w:sz w:val="20"/>
        </w:rPr>
        <w:t>Counsellor / Head of</w:t>
      </w:r>
      <w:r>
        <w:rPr>
          <w:rFonts w:ascii="Arial" w:hAnsi="Arial"/>
          <w:i/>
          <w:sz w:val="20"/>
        </w:rPr>
        <w:t xml:space="preserve"> Chancery</w:t>
      </w:r>
    </w:p>
    <w:p w:rsidR="00B45271" w:rsidRDefault="001138AA">
      <w:r>
        <w:rPr>
          <w:rFonts w:ascii="Arial" w:hAnsi="Arial"/>
          <w:sz w:val="20"/>
        </w:rPr>
        <w:t xml:space="preserve">Mr Muazam Ali 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i/>
          <w:sz w:val="20"/>
        </w:rPr>
        <w:t>First Secretary (Political)</w:t>
      </w:r>
    </w:p>
    <w:p w:rsidR="00B45271" w:rsidRDefault="001138AA">
      <w:r>
        <w:rPr>
          <w:rFonts w:ascii="Arial" w:hAnsi="Arial"/>
          <w:sz w:val="20"/>
        </w:rPr>
        <w:t xml:space="preserve">Mr Dildar Ali Abro 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First Secretary (Consular Affairs)</w:t>
      </w:r>
    </w:p>
    <w:p w:rsidR="00B45271" w:rsidRDefault="001138AA">
      <w:r>
        <w:rPr>
          <w:rFonts w:ascii="Arial" w:hAnsi="Arial"/>
          <w:sz w:val="20"/>
        </w:rPr>
        <w:t xml:space="preserve">Mr. Muhammad Jawad Ajmal 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i/>
          <w:sz w:val="20"/>
        </w:rPr>
        <w:t>Second Secretary</w:t>
      </w:r>
    </w:p>
    <w:p w:rsidR="00B45271" w:rsidRDefault="001138AA">
      <w:r>
        <w:rPr>
          <w:rFonts w:ascii="Arial" w:hAnsi="Arial"/>
          <w:sz w:val="20"/>
        </w:rPr>
        <w:t xml:space="preserve">Commodore Raja Rab Nawaz 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Defence &amp; Naval Adviser</w:t>
      </w:r>
    </w:p>
    <w:p w:rsidR="00B45271" w:rsidRDefault="001138AA">
      <w:r>
        <w:rPr>
          <w:rFonts w:ascii="Arial" w:hAnsi="Arial"/>
          <w:sz w:val="20"/>
        </w:rPr>
        <w:t xml:space="preserve">Captain Abdus Sami 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Defence Procurement Ad</w:t>
      </w:r>
      <w:r>
        <w:rPr>
          <w:rFonts w:ascii="Arial" w:hAnsi="Arial"/>
          <w:i/>
          <w:sz w:val="20"/>
        </w:rPr>
        <w:t>viser</w:t>
      </w:r>
    </w:p>
    <w:p w:rsidR="00B45271" w:rsidRDefault="001138AA">
      <w:r>
        <w:rPr>
          <w:rFonts w:ascii="Arial" w:hAnsi="Arial"/>
          <w:sz w:val="20"/>
        </w:rPr>
        <w:t xml:space="preserve">Colonel Sardar Nadeem Iqbal Khan 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Army &amp; Air Adviser</w:t>
      </w:r>
    </w:p>
    <w:p w:rsidR="00B45271" w:rsidRDefault="001138AA">
      <w:r>
        <w:rPr>
          <w:rFonts w:ascii="Arial" w:hAnsi="Arial"/>
          <w:sz w:val="20"/>
        </w:rPr>
        <w:t xml:space="preserve">Colonel Jaffer Sultan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Counsellor (</w:t>
      </w:r>
      <w:r>
        <w:rPr>
          <w:rFonts w:ascii="Arial" w:hAnsi="Arial"/>
          <w:i/>
          <w:sz w:val="20"/>
        </w:rPr>
        <w:t>PATLO-I)</w:t>
      </w:r>
    </w:p>
    <w:p w:rsidR="00B45271" w:rsidRDefault="001138AA">
      <w:r>
        <w:rPr>
          <w:rFonts w:ascii="Arial" w:eastAsia="Calibri" w:hAnsi="Arial" w:cs="Arial"/>
          <w:sz w:val="20"/>
          <w:lang w:eastAsia="en-US"/>
        </w:rPr>
        <w:t xml:space="preserve">Major Umer Shaukat Ali  </w:t>
      </w:r>
      <w:r>
        <w:rPr>
          <w:rFonts w:ascii="Arial" w:eastAsia="Calibri" w:hAnsi="Arial" w:cs="Arial"/>
          <w:b/>
          <w:bCs/>
          <w:sz w:val="20"/>
          <w:lang w:eastAsia="en-US"/>
        </w:rPr>
        <w:t>m</w:t>
      </w:r>
      <w:r>
        <w:rPr>
          <w:rFonts w:ascii="Arial" w:eastAsia="Calibri" w:hAnsi="Arial" w:cs="Arial"/>
          <w:sz w:val="20"/>
          <w:lang w:eastAsia="en-US"/>
        </w:rPr>
        <w:t xml:space="preserve">  </w:t>
      </w:r>
      <w:r>
        <w:rPr>
          <w:rFonts w:ascii="Arial" w:eastAsia="Calibri" w:hAnsi="Arial" w:cs="Arial"/>
          <w:i/>
          <w:iCs/>
          <w:sz w:val="20"/>
          <w:lang w:eastAsia="en-US"/>
        </w:rPr>
        <w:t>1st Secretary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20"/>
          <w:lang w:eastAsia="en-US"/>
        </w:rPr>
        <w:t>PATLO-II</w:t>
      </w:r>
      <w:r>
        <w:rPr>
          <w:rFonts w:ascii="Arial" w:hAnsi="Arial"/>
          <w:sz w:val="20"/>
        </w:rPr>
        <w:t xml:space="preserve"> </w:t>
      </w:r>
    </w:p>
    <w:p w:rsidR="00B45271" w:rsidRDefault="001138AA">
      <w:r>
        <w:rPr>
          <w:rFonts w:ascii="Arial" w:hAnsi="Arial"/>
          <w:sz w:val="20"/>
        </w:rPr>
        <w:lastRenderedPageBreak/>
        <w:t xml:space="preserve">Mr Ghulam Nabi Memon 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Minister (Coord)</w:t>
      </w:r>
    </w:p>
    <w:p w:rsidR="00B45271" w:rsidRDefault="001138AA">
      <w:r>
        <w:rPr>
          <w:rFonts w:ascii="Arial" w:hAnsi="Arial"/>
          <w:sz w:val="20"/>
        </w:rPr>
        <w:t>Mr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Sher Abbas 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Counsellor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(Coord)</w:t>
      </w:r>
      <w:r>
        <w:rPr>
          <w:rFonts w:ascii="Arial" w:hAnsi="Arial"/>
          <w:b/>
          <w:i/>
          <w:sz w:val="20"/>
        </w:rPr>
        <w:t xml:space="preserve"> </w:t>
      </w:r>
    </w:p>
    <w:p w:rsidR="00B45271" w:rsidRDefault="001138AA">
      <w:r>
        <w:rPr>
          <w:rFonts w:ascii="Arial" w:hAnsi="Arial"/>
          <w:sz w:val="20"/>
        </w:rPr>
        <w:t xml:space="preserve">Mr Muhammad Baqar </w:t>
      </w:r>
      <w:r>
        <w:rPr>
          <w:rFonts w:ascii="Arial" w:hAnsi="Arial"/>
          <w:sz w:val="20"/>
        </w:rPr>
        <w:t xml:space="preserve">Raza 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First Secretary</w:t>
      </w:r>
    </w:p>
    <w:p w:rsidR="00B45271" w:rsidRDefault="001138AA">
      <w:r>
        <w:rPr>
          <w:rFonts w:ascii="Arial" w:hAnsi="Arial"/>
          <w:sz w:val="20"/>
        </w:rPr>
        <w:t xml:space="preserve">Mr Umair Aslam Malik 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First Secretary</w:t>
      </w:r>
    </w:p>
    <w:p w:rsidR="00B45271" w:rsidRDefault="001138AA">
      <w:r>
        <w:rPr>
          <w:rFonts w:ascii="Arial" w:eastAsia="Calibri" w:hAnsi="Arial" w:cs="Arial"/>
          <w:sz w:val="20"/>
          <w:lang w:eastAsia="en-US"/>
        </w:rPr>
        <w:t xml:space="preserve">Mr Muhammad Iqbal  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m  </w:t>
      </w:r>
      <w:r>
        <w:rPr>
          <w:rFonts w:ascii="Arial" w:eastAsia="Calibri" w:hAnsi="Arial" w:cs="Arial"/>
          <w:i/>
          <w:iCs/>
          <w:sz w:val="20"/>
          <w:lang w:eastAsia="en-US"/>
        </w:rPr>
        <w:t>Technical Attaché</w:t>
      </w:r>
      <w:r>
        <w:rPr>
          <w:rFonts w:ascii="Arial" w:hAnsi="Arial"/>
          <w:i/>
          <w:sz w:val="20"/>
        </w:rPr>
        <w:t xml:space="preserve"> </w:t>
      </w:r>
    </w:p>
    <w:p w:rsidR="00B45271" w:rsidRDefault="001138AA">
      <w:r>
        <w:rPr>
          <w:rFonts w:ascii="Arial" w:hAnsi="Arial"/>
          <w:sz w:val="20"/>
        </w:rPr>
        <w:t xml:space="preserve">Mr Muneer Ahmad  </w:t>
      </w:r>
      <w:r>
        <w:rPr>
          <w:rFonts w:ascii="Arial" w:hAnsi="Arial"/>
          <w:b/>
          <w:sz w:val="20"/>
        </w:rPr>
        <w:t xml:space="preserve">m  </w:t>
      </w:r>
      <w:r>
        <w:rPr>
          <w:rFonts w:ascii="Arial" w:hAnsi="Arial"/>
          <w:i/>
          <w:sz w:val="20"/>
        </w:rPr>
        <w:t>Press Attach</w:t>
      </w:r>
      <w:r>
        <w:rPr>
          <w:rFonts w:ascii="Arial" w:hAnsi="Arial" w:cs="Arial"/>
          <w:i/>
          <w:sz w:val="20"/>
        </w:rPr>
        <w:t>é</w:t>
      </w:r>
    </w:p>
    <w:p w:rsidR="00B45271" w:rsidRDefault="001138AA">
      <w:r>
        <w:rPr>
          <w:rFonts w:ascii="Arial" w:hAnsi="Arial"/>
          <w:sz w:val="20"/>
        </w:rPr>
        <w:t xml:space="preserve">Mr Sajid Mehmood  </w:t>
      </w:r>
      <w:r>
        <w:rPr>
          <w:rFonts w:ascii="Arial" w:hAnsi="Arial"/>
          <w:b/>
          <w:sz w:val="20"/>
        </w:rPr>
        <w:t xml:space="preserve">m  </w:t>
      </w:r>
      <w:r>
        <w:rPr>
          <w:rFonts w:ascii="Arial" w:hAnsi="Arial"/>
          <w:i/>
          <w:sz w:val="20"/>
        </w:rPr>
        <w:t>Commercial Counsellor</w:t>
      </w:r>
    </w:p>
    <w:p w:rsidR="00B45271" w:rsidRDefault="001138AA">
      <w:r>
        <w:rPr>
          <w:rFonts w:ascii="Arial" w:hAnsi="Arial"/>
          <w:sz w:val="20"/>
        </w:rPr>
        <w:t xml:space="preserve">Mr Muhammad Luqman Masood 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Director (Audit &amp; Accounts)</w:t>
      </w:r>
    </w:p>
    <w:p w:rsidR="00B45271" w:rsidRDefault="001138AA">
      <w:r>
        <w:rPr>
          <w:rFonts w:ascii="Arial" w:hAnsi="Arial"/>
          <w:sz w:val="20"/>
        </w:rPr>
        <w:t xml:space="preserve">Mr Riaz Ahmad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ACMA/ Second Secretary</w:t>
      </w:r>
    </w:p>
    <w:p w:rsidR="00B45271" w:rsidRDefault="001138AA">
      <w:r>
        <w:rPr>
          <w:rFonts w:ascii="Arial" w:hAnsi="Arial"/>
          <w:sz w:val="20"/>
        </w:rPr>
        <w:t xml:space="preserve">Mrs Shabana Ayub  </w:t>
      </w:r>
      <w:r>
        <w:rPr>
          <w:rFonts w:ascii="Arial" w:hAnsi="Arial"/>
          <w:b/>
          <w:sz w:val="20"/>
        </w:rPr>
        <w:t xml:space="preserve">m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Third Secretary (Audit &amp; Accounts)</w:t>
      </w:r>
    </w:p>
    <w:p w:rsidR="00B45271" w:rsidRDefault="001138AA">
      <w:r>
        <w:rPr>
          <w:rFonts w:ascii="Arial" w:hAnsi="Arial"/>
          <w:sz w:val="20"/>
        </w:rPr>
        <w:t xml:space="preserve">Mr Taj Wali 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Assistant Director (MRP)</w:t>
      </w:r>
    </w:p>
    <w:p w:rsidR="00B45271" w:rsidRDefault="001138AA">
      <w:r>
        <w:rPr>
          <w:rFonts w:ascii="Arial" w:hAnsi="Arial"/>
          <w:sz w:val="20"/>
        </w:rPr>
        <w:t xml:space="preserve">Mr Asmatullah Qureshi 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Manager (NADRA)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PALAU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London Honorary Consulate (see Honorary Consuls section below)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PANAMA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Embassy </w:t>
      </w:r>
      <w:r>
        <w:rPr>
          <w:rFonts w:ascii="Arial" w:eastAsia="Arial" w:hAnsi="Arial" w:cs="Arial"/>
          <w:b/>
          <w:sz w:val="20"/>
          <w:szCs w:val="20"/>
        </w:rPr>
        <w:t>of Panama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40 Hertford Street W1J 7SH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020 7493 4646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7493 4333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panama1@btconnect.com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Consulate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40 Hertford Street W1J 7SH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020 7409 2255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7493 4499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legalizations@panamaconsul.co.uk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DANIEL EDUARDO FÁBREGA VENIER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mbassador Extraordinary &amp; Plenipotentiary (since 4 December 2014)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Amparo Arrocha de Fábrega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Ana Cecilia Alvarado  </w:t>
      </w:r>
      <w:r>
        <w:rPr>
          <w:rFonts w:ascii="Arial" w:eastAsia="Arial" w:hAnsi="Arial" w:cs="Arial"/>
          <w:i/>
          <w:sz w:val="20"/>
          <w:szCs w:val="20"/>
        </w:rPr>
        <w:t>Deputy Head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Karla Patricia Gonzalez Rodriguez  </w:t>
      </w:r>
      <w:r>
        <w:rPr>
          <w:rFonts w:ascii="Arial" w:eastAsia="Arial" w:hAnsi="Arial" w:cs="Arial"/>
          <w:i/>
          <w:sz w:val="20"/>
          <w:szCs w:val="20"/>
        </w:rPr>
        <w:t>Minister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Musa Yaafar Daher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Consul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Francis</w:t>
      </w:r>
      <w:r>
        <w:rPr>
          <w:rFonts w:ascii="Arial" w:eastAsia="Arial" w:hAnsi="Arial" w:cs="Arial"/>
          <w:sz w:val="20"/>
          <w:szCs w:val="20"/>
        </w:rPr>
        <w:t>co J. Robayna</w:t>
      </w:r>
      <w:r>
        <w:rPr>
          <w:rFonts w:ascii="Arial" w:eastAsia="Arial" w:hAnsi="Arial" w:cs="Arial"/>
          <w:i/>
          <w:sz w:val="20"/>
          <w:szCs w:val="20"/>
        </w:rPr>
        <w:t xml:space="preserve">  Political Attaché &amp; Vice Consul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PAPUA NEW GUINEA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Papua New Guinea High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14 Waterloo Place SW1Y 4AR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020 7930 0922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7930 0828</w:t>
      </w:r>
    </w:p>
    <w:p w:rsidR="00B45271" w:rsidRDefault="001138AA">
      <w:pPr>
        <w:pStyle w:val="Standard"/>
      </w:pPr>
      <w:hyperlink r:id="rId26" w:history="1">
        <w:r>
          <w:rPr>
            <w:rFonts w:ascii="Arial" w:eastAsia="Arial" w:hAnsi="Arial" w:cs="Arial"/>
            <w:color w:val="000000"/>
            <w:sz w:val="20"/>
            <w:szCs w:val="20"/>
          </w:rPr>
          <w:t>kunduldn3@btconnect.com</w:t>
        </w:r>
      </w:hyperlink>
    </w:p>
    <w:p w:rsidR="00B45271" w:rsidRDefault="001138AA">
      <w:pPr>
        <w:pStyle w:val="Standard"/>
      </w:pPr>
      <w:hyperlink r:id="rId27" w:history="1">
        <w:r>
          <w:rPr>
            <w:rFonts w:ascii="Arial" w:eastAsia="Arial" w:hAnsi="Arial" w:cs="Arial"/>
            <w:color w:val="000000"/>
            <w:sz w:val="20"/>
            <w:szCs w:val="20"/>
          </w:rPr>
          <w:t>www.pnghighcomm.org.uk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MS WINNIE ANNA KIAP  </w:t>
      </w:r>
      <w:r>
        <w:rPr>
          <w:rFonts w:ascii="Arial" w:eastAsia="Arial" w:hAnsi="Arial" w:cs="Arial"/>
          <w:i/>
          <w:sz w:val="20"/>
          <w:szCs w:val="20"/>
        </w:rPr>
        <w:t>High Commissioner (since 24 August 2011)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Judith Silau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PARAGUAY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Paraguay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3rd Fl</w:t>
      </w:r>
      <w:r>
        <w:rPr>
          <w:rFonts w:ascii="Arial" w:eastAsia="Arial" w:hAnsi="Arial" w:cs="Arial"/>
          <w:sz w:val="20"/>
          <w:szCs w:val="20"/>
        </w:rPr>
        <w:t>oor 344 Kensington High Street W14 8NS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020 7610 4180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7371 4297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embaparuk@paraguayembassy.co.uk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embaparuk2@paraguayembassy.co.uk</w:t>
      </w:r>
    </w:p>
    <w:p w:rsidR="00B45271" w:rsidRDefault="001138AA">
      <w:pPr>
        <w:pStyle w:val="Standard"/>
      </w:pPr>
      <w:hyperlink r:id="rId28" w:history="1">
        <w:r>
          <w:rPr>
            <w:rFonts w:ascii="Arial" w:eastAsia="Arial" w:hAnsi="Arial" w:cs="Arial"/>
            <w:sz w:val="20"/>
            <w:szCs w:val="20"/>
          </w:rPr>
          <w:t>www.paraguayembassy.co.uk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020 7610 4180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7371 4297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10.00-16.00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GENARO VICENTE PAPPALARDO AYALA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A</w:t>
      </w:r>
      <w:r>
        <w:rPr>
          <w:rFonts w:ascii="Arial" w:eastAsia="Arial" w:hAnsi="Arial" w:cs="Arial"/>
          <w:i/>
          <w:sz w:val="20"/>
          <w:szCs w:val="20"/>
        </w:rPr>
        <w:t>mbassador Extraordinary &amp; Plenipotentiary (since 31 March 2017)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Romina Araujo de Pappalardo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Blas Alfredo Felip Himmelreich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Eliana Raquel Duarte Torales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Oscar Augustin Gomez Cáceres  *  </w:t>
      </w:r>
      <w:r>
        <w:rPr>
          <w:rFonts w:ascii="Arial" w:eastAsia="Arial" w:hAnsi="Arial" w:cs="Arial"/>
          <w:i/>
          <w:sz w:val="20"/>
          <w:szCs w:val="20"/>
        </w:rPr>
        <w:t>Alternate Representative to IMO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Christian Olaf Heikel Ayala  </w:t>
      </w:r>
      <w:r>
        <w:rPr>
          <w:rFonts w:ascii="Arial" w:eastAsia="Arial" w:hAnsi="Arial" w:cs="Arial"/>
          <w:i/>
          <w:sz w:val="20"/>
          <w:szCs w:val="20"/>
        </w:rPr>
        <w:t>Consular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PERU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Peru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52 Sloane Street SW1X 9SP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7235 1917/8340/3802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Fax </w:t>
      </w:r>
      <w:r>
        <w:rPr>
          <w:rFonts w:ascii="Arial" w:eastAsia="Arial" w:hAnsi="Arial" w:cs="Arial"/>
          <w:color w:val="000000"/>
          <w:sz w:val="20"/>
          <w:szCs w:val="20"/>
        </w:rPr>
        <w:t>020 7235 4463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postmaster@peruembassy-uk.com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www.peruembassy-uk.com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Monday-Friday 09.00-17.00</w:t>
      </w:r>
    </w:p>
    <w:p w:rsidR="00B45271" w:rsidRDefault="00B45271">
      <w:pPr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Defence Attaché’s Office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5 Fallstaff House, 24 Bardolph Road, Richmond TW9 2LH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020 8940 7773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8940 7735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peruattache@hotmail.com</w:t>
      </w:r>
    </w:p>
    <w:p w:rsidR="00B45271" w:rsidRDefault="00B45271">
      <w:pPr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Consulate General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52 </w:t>
      </w:r>
      <w:r>
        <w:rPr>
          <w:rFonts w:ascii="Arial" w:eastAsia="Arial" w:hAnsi="Arial" w:cs="Arial"/>
          <w:color w:val="000000"/>
          <w:sz w:val="20"/>
          <w:szCs w:val="20"/>
        </w:rPr>
        <w:t>Sloane Street SW1X 9SP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020 7838 9223/9224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Fax 020 7823 2789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peruconsulate-uk@btconnect.com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Monday-Friday 09.30-13.00</w:t>
      </w:r>
    </w:p>
    <w:p w:rsidR="00B45271" w:rsidRDefault="00B45271">
      <w:pPr>
        <w:textAlignment w:val="auto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JUAN CARLOS  GAMARRA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Plenipotentiary &amp; Permanent Representative to the IMO </w:t>
      </w:r>
      <w:r>
        <w:rPr>
          <w:rFonts w:ascii="Arial" w:eastAsia="Arial" w:hAnsi="Arial" w:cs="Arial"/>
          <w:color w:val="000000"/>
          <w:sz w:val="20"/>
          <w:szCs w:val="20"/>
        </w:rPr>
        <w:t>(since 1 October 2018)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ab/>
        <w:t>Mrs Désirée von Preussen de Gamarra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Oswaldo Alfredo Del Aguila-Ramirez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&amp; Deputy Head of Mission &amp; Alternate Permanent Representative to the IMO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 Miguel Samanez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-Bendezu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(Consul General)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Rear Admiral Ricardo Orlando Víctor  Romero-Mostajo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&amp; Naval  Attaché &amp; Alternate Permanent Representative to the IMO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Vice Admiral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Edmundo Deville-del Campo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Alternate Permanent Representative to the IMO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Abraham Arteta-Huerta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Defence &amp;  Military Attaché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Roy Ugaz-Suarez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Police Attaché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Julissa Macchiavello-Espinoza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 &amp; Multilateral Affairs) &amp; Alternate Permanent Representative to the IMO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Captain Pasto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 Ludwig  Zanabria-Acosta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Defence Attaché and Alternate Permanent Representative to the IMO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Captain Edson Javier Fano-Espinoza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Alternate Permanent Representative to the IMO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Jaime Cárdenas-Perez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Counsellor for Economic and Commercial </w:t>
      </w:r>
      <w:r>
        <w:rPr>
          <w:rFonts w:ascii="Arial" w:eastAsia="Arial" w:hAnsi="Arial" w:cs="Arial"/>
          <w:i/>
          <w:color w:val="000000"/>
          <w:sz w:val="20"/>
          <w:szCs w:val="20"/>
        </w:rPr>
        <w:t>Affairs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Ricardo Leonardo Enrique Malca-Alvariño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(Press and Cultural Affairs) and Alternate Permanent Representative to the IMO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Patricia Díaz-Cano-Bellido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(Deputy Consul)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Major Rogger Terrones-Chavez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Deputy Police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Silvana Mendoza-Malca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(Trade, Investment &amp; Co-operation Affairs) &amp; Alternate Permanent Representative to the IMO</w:t>
      </w:r>
    </w:p>
    <w:p w:rsidR="00B45271" w:rsidRDefault="00B45271">
      <w:pPr>
        <w:textAlignment w:val="auto"/>
      </w:pPr>
    </w:p>
    <w:p w:rsidR="00B45271" w:rsidRDefault="00B45271">
      <w:pPr>
        <w:pStyle w:val="Standard"/>
        <w:ind w:left="851" w:right="521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PHILIPPINES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Embassy of the Republic of the Philippines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6-11 Suffolk Street SW1Y 4HG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020 7451 1780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020 7930 </w:t>
      </w:r>
      <w:r>
        <w:rPr>
          <w:rFonts w:ascii="Arial" w:hAnsi="Arial" w:cs="Arial"/>
          <w:sz w:val="20"/>
          <w:szCs w:val="20"/>
        </w:rPr>
        <w:t>9787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embassy@philemb.co.uk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london.pe@dfa.gov.ph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http://londonpe.dfa.gov.ph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Monday-Friday 09.00-17.00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r>
        <w:rPr>
          <w:rFonts w:ascii="Arial" w:hAnsi="Arial" w:cs="Arial"/>
          <w:b/>
          <w:sz w:val="20"/>
          <w:szCs w:val="20"/>
        </w:rPr>
        <w:t>Consular Section</w:t>
      </w:r>
      <w:r>
        <w:rPr>
          <w:rFonts w:ascii="Arial" w:hAnsi="Arial" w:cs="Arial"/>
          <w:sz w:val="20"/>
          <w:szCs w:val="20"/>
        </w:rPr>
        <w:t>: 020 7451 1803/1805/1814/1815/1819</w:t>
      </w:r>
    </w:p>
    <w:p w:rsidR="00B45271" w:rsidRDefault="001138AA">
      <w:r>
        <w:rPr>
          <w:rFonts w:ascii="Arial" w:hAnsi="Arial" w:cs="Arial"/>
          <w:b/>
          <w:sz w:val="20"/>
          <w:szCs w:val="20"/>
        </w:rPr>
        <w:t>Political (Bilateral) Section</w:t>
      </w:r>
      <w:r>
        <w:rPr>
          <w:rFonts w:ascii="Arial" w:hAnsi="Arial" w:cs="Arial"/>
          <w:sz w:val="20"/>
          <w:szCs w:val="20"/>
        </w:rPr>
        <w:t>: 020 7451 1806</w:t>
      </w:r>
    </w:p>
    <w:p w:rsidR="00B45271" w:rsidRDefault="001138AA">
      <w:r>
        <w:rPr>
          <w:rFonts w:ascii="Arial" w:hAnsi="Arial" w:cs="Arial"/>
          <w:b/>
          <w:sz w:val="20"/>
          <w:szCs w:val="20"/>
        </w:rPr>
        <w:t>Political (Multilateral) Section</w:t>
      </w:r>
      <w:r>
        <w:rPr>
          <w:rFonts w:ascii="Arial" w:hAnsi="Arial" w:cs="Arial"/>
          <w:sz w:val="20"/>
          <w:szCs w:val="20"/>
        </w:rPr>
        <w:t>: 020 7451 1808</w:t>
      </w:r>
    </w:p>
    <w:p w:rsidR="00B45271" w:rsidRDefault="001138AA">
      <w:r>
        <w:rPr>
          <w:rFonts w:ascii="Arial" w:hAnsi="Arial" w:cs="Arial"/>
          <w:b/>
          <w:sz w:val="20"/>
          <w:szCs w:val="20"/>
        </w:rPr>
        <w:t xml:space="preserve">Cultural </w:t>
      </w:r>
      <w:r>
        <w:rPr>
          <w:rFonts w:ascii="Arial" w:hAnsi="Arial" w:cs="Arial"/>
          <w:b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>: 020 7451 1804</w:t>
      </w:r>
    </w:p>
    <w:p w:rsidR="00B45271" w:rsidRDefault="001138AA">
      <w:r>
        <w:rPr>
          <w:rFonts w:ascii="Arial" w:hAnsi="Arial" w:cs="Arial"/>
          <w:b/>
          <w:sz w:val="20"/>
          <w:szCs w:val="20"/>
        </w:rPr>
        <w:t>Economic Section</w:t>
      </w:r>
      <w:r>
        <w:rPr>
          <w:rFonts w:ascii="Arial" w:hAnsi="Arial" w:cs="Arial"/>
          <w:sz w:val="20"/>
          <w:szCs w:val="20"/>
        </w:rPr>
        <w:t>: 020 7451 1812</w:t>
      </w:r>
    </w:p>
    <w:p w:rsidR="00B45271" w:rsidRDefault="001138AA">
      <w:r>
        <w:rPr>
          <w:rFonts w:ascii="Arial" w:hAnsi="Arial" w:cs="Arial"/>
          <w:b/>
          <w:sz w:val="20"/>
          <w:szCs w:val="20"/>
        </w:rPr>
        <w:t>Administration Section</w:t>
      </w:r>
      <w:r>
        <w:rPr>
          <w:rFonts w:ascii="Arial" w:hAnsi="Arial" w:cs="Arial"/>
          <w:sz w:val="20"/>
          <w:szCs w:val="20"/>
        </w:rPr>
        <w:t>: 020 7451 1835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Labour &amp; Welfare Section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 Floor, 6 Suffolk Street SW1Y 4HG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020 7839 8078/020 7451 1832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020 7839 7345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labattrdc59@yahoo.com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Defence &amp; Armed Forces Section </w:t>
      </w:r>
      <w:r>
        <w:rPr>
          <w:rFonts w:ascii="Arial" w:hAnsi="Arial" w:cs="Arial"/>
          <w:b/>
          <w:sz w:val="20"/>
          <w:szCs w:val="20"/>
        </w:rPr>
        <w:t>(Non-Resident)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Guadalquivir, 6 28002 Madrid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0034 915 644 833/0034 917 823 830 (loc 817)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0034 915 644 833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phildafa90spain@yahoo.com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Trade Section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 Cumberland House Kensington Court W8 5NX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020 7937 1898/7998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020 7937 2747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london@dti.gov.ph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london@philippinetrade.org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www.investphilippines.gov.ph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Tourism Section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 Floor, 10-11 Suffolk Street SW1Y 4HG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020 7321 0668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020 7925 2920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info@itsmorefuninthephilippines.co.uk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Maritime Section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 Floor, 10 Suffolk Street SW1Y 4HG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020 7839 1650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aflingad@marina.gov.ph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r>
        <w:rPr>
          <w:rFonts w:ascii="Arial" w:hAnsi="Arial" w:cs="Arial"/>
          <w:sz w:val="20"/>
          <w:szCs w:val="20"/>
        </w:rPr>
        <w:t xml:space="preserve">HIS EXCELLENCY MR ANTONIO MANUEL LAGDAMEO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Ambassador Extraordinary and Plenipotentiary</w:t>
      </w:r>
      <w:r>
        <w:rPr>
          <w:rFonts w:ascii="Arial" w:hAnsi="Arial" w:cs="Arial"/>
          <w:sz w:val="20"/>
          <w:szCs w:val="20"/>
        </w:rPr>
        <w:t xml:space="preserve">  and  </w:t>
      </w:r>
      <w:r>
        <w:rPr>
          <w:rFonts w:ascii="Arial" w:hAnsi="Arial" w:cs="Arial"/>
          <w:i/>
          <w:sz w:val="20"/>
          <w:szCs w:val="20"/>
        </w:rPr>
        <w:t>Permanent Representative to the IMO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271" w:rsidRDefault="001138A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Maria Linda Lagdameo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Mr. Frank Cimafranca  </w:t>
      </w:r>
      <w:r>
        <w:rPr>
          <w:rFonts w:ascii="Arial" w:hAnsi="Arial" w:cs="Arial"/>
          <w:b/>
          <w:sz w:val="20"/>
          <w:szCs w:val="20"/>
        </w:rPr>
        <w:t xml:space="preserve">m  </w:t>
      </w:r>
      <w:r>
        <w:rPr>
          <w:rFonts w:ascii="Arial" w:hAnsi="Arial" w:cs="Arial"/>
          <w:i/>
          <w:sz w:val="20"/>
          <w:szCs w:val="20"/>
        </w:rPr>
        <w:t>Deputy Chief of Mission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Senen Mangalile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C</w:t>
      </w:r>
      <w:r>
        <w:rPr>
          <w:rFonts w:ascii="Arial" w:hAnsi="Arial" w:cs="Arial"/>
          <w:i/>
          <w:sz w:val="20"/>
          <w:szCs w:val="20"/>
        </w:rPr>
        <w:t>onsul General &amp; Deputy Permanent Representative to the IMO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Kristine Leilani Salle  </w:t>
      </w:r>
      <w:r>
        <w:rPr>
          <w:rFonts w:ascii="Arial" w:hAnsi="Arial" w:cs="Arial"/>
          <w:i/>
          <w:sz w:val="20"/>
          <w:szCs w:val="20"/>
        </w:rPr>
        <w:t>Minister &amp; Consul (Political)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Voltaire Onesimo Mauricio  *  </w:t>
      </w:r>
      <w:r>
        <w:rPr>
          <w:rFonts w:ascii="Arial" w:hAnsi="Arial" w:cs="Arial"/>
          <w:i/>
          <w:sz w:val="20"/>
          <w:szCs w:val="20"/>
        </w:rPr>
        <w:t>Minister &amp; Consul (Consular)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Anna Marie Hernando  </w:t>
      </w:r>
      <w:r>
        <w:rPr>
          <w:rFonts w:ascii="Arial" w:hAnsi="Arial" w:cs="Arial"/>
          <w:i/>
          <w:sz w:val="20"/>
          <w:szCs w:val="20"/>
        </w:rPr>
        <w:t>1st Secretary &amp; Consul, &amp; Alternate Permanent Represen</w:t>
      </w:r>
      <w:r>
        <w:rPr>
          <w:rFonts w:ascii="Arial" w:hAnsi="Arial" w:cs="Arial"/>
          <w:i/>
          <w:sz w:val="20"/>
          <w:szCs w:val="20"/>
        </w:rPr>
        <w:t>tative to the IMO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Stacy Danika Alcantara Garcia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3rd Secretary &amp; Vice Consul (Administration, Public &amp; Cultural Diplomacy)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Beatriz Alexandra Martinez </w:t>
      </w:r>
      <w:r>
        <w:rPr>
          <w:rFonts w:ascii="Arial" w:hAnsi="Arial" w:cs="Arial"/>
          <w:i/>
          <w:sz w:val="20"/>
          <w:szCs w:val="20"/>
        </w:rPr>
        <w:t>3rd Secretary &amp; Vice Consul (Economics)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Neil Brillantes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Attaché (Consular)</w:t>
      </w:r>
    </w:p>
    <w:p w:rsidR="00B45271" w:rsidRDefault="001138AA">
      <w:r>
        <w:rPr>
          <w:rFonts w:ascii="Arial" w:hAnsi="Arial" w:cs="Arial"/>
          <w:sz w:val="20"/>
          <w:szCs w:val="20"/>
        </w:rPr>
        <w:t>Mr Eric Ricafo</w:t>
      </w:r>
      <w:r>
        <w:rPr>
          <w:rFonts w:ascii="Arial" w:hAnsi="Arial" w:cs="Arial"/>
          <w:sz w:val="20"/>
          <w:szCs w:val="20"/>
        </w:rPr>
        <w:t xml:space="preserve">rt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Attaché (Communications)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Douveylito Tangcay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Attaché (Consular)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Maria Theresa Almirante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Attaché (Consular)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Neriza Magaso  *  </w:t>
      </w:r>
      <w:r>
        <w:rPr>
          <w:rFonts w:ascii="Arial" w:hAnsi="Arial" w:cs="Arial"/>
          <w:i/>
          <w:sz w:val="20"/>
          <w:szCs w:val="20"/>
        </w:rPr>
        <w:t>Attaché  (Consular)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Mary Rose Victorio  *  </w:t>
      </w:r>
      <w:r>
        <w:rPr>
          <w:rFonts w:ascii="Arial" w:hAnsi="Arial" w:cs="Arial"/>
          <w:i/>
          <w:sz w:val="20"/>
          <w:szCs w:val="20"/>
        </w:rPr>
        <w:t>Attaché  (Administration)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Medardo Albano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Attaché </w:t>
      </w:r>
      <w:r>
        <w:rPr>
          <w:rFonts w:ascii="Arial" w:hAnsi="Arial" w:cs="Arial"/>
          <w:i/>
          <w:sz w:val="20"/>
          <w:szCs w:val="20"/>
        </w:rPr>
        <w:t>(Collecting Officer)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Rowena Ricafort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Attaché  (Consular)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Maria Theresa Jesusa Albano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Attaché (Property)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Aleth Panopio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Attaché (Consular)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Gil Modesto Jr  *  </w:t>
      </w:r>
      <w:r>
        <w:rPr>
          <w:rFonts w:ascii="Arial" w:hAnsi="Arial" w:cs="Arial"/>
          <w:i/>
          <w:sz w:val="20"/>
          <w:szCs w:val="20"/>
        </w:rPr>
        <w:t>Attaché (Protocol)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Jehli Liggayu  *  </w:t>
      </w:r>
      <w:r>
        <w:rPr>
          <w:rFonts w:ascii="Arial" w:hAnsi="Arial" w:cs="Arial"/>
          <w:i/>
          <w:sz w:val="20"/>
          <w:szCs w:val="20"/>
        </w:rPr>
        <w:t>Attaché (Administration)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</w:t>
      </w:r>
      <w:r>
        <w:rPr>
          <w:rFonts w:ascii="Arial" w:hAnsi="Arial" w:cs="Arial"/>
          <w:sz w:val="20"/>
          <w:szCs w:val="20"/>
        </w:rPr>
        <w:t xml:space="preserve">Rosalyn del Valle Fajardo  *  </w:t>
      </w:r>
      <w:r>
        <w:rPr>
          <w:rFonts w:ascii="Arial" w:hAnsi="Arial" w:cs="Arial"/>
          <w:i/>
          <w:sz w:val="20"/>
          <w:szCs w:val="20"/>
        </w:rPr>
        <w:t>Attaché (Finance)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Amuerfina Reyes *     Labour  </w:t>
      </w:r>
      <w:r>
        <w:rPr>
          <w:rFonts w:ascii="Arial" w:hAnsi="Arial" w:cs="Arial"/>
          <w:i/>
          <w:sz w:val="20"/>
          <w:szCs w:val="20"/>
        </w:rPr>
        <w:t>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Col Romulo Manuel Jr  </w:t>
      </w:r>
      <w:r>
        <w:rPr>
          <w:rFonts w:ascii="Arial" w:hAnsi="Arial" w:cs="Arial"/>
          <w:i/>
          <w:sz w:val="20"/>
          <w:szCs w:val="20"/>
        </w:rPr>
        <w:t>INF (GSC) PA Defence Attaché (Non-Resident)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Michelle Fatima Sanchez  </w:t>
      </w:r>
      <w:r>
        <w:rPr>
          <w:rFonts w:ascii="Arial" w:hAnsi="Arial" w:cs="Arial"/>
          <w:i/>
          <w:sz w:val="20"/>
          <w:szCs w:val="20"/>
        </w:rPr>
        <w:t>Commercial Counsellor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Gerard Panga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Attaché (Tourism)</w:t>
      </w:r>
    </w:p>
    <w:p w:rsidR="00B45271" w:rsidRDefault="001138AA">
      <w:r>
        <w:rPr>
          <w:rFonts w:ascii="Arial" w:hAnsi="Arial" w:cs="Arial"/>
          <w:sz w:val="20"/>
          <w:szCs w:val="20"/>
        </w:rPr>
        <w:t>Mrs Maria Co</w:t>
      </w:r>
      <w:r>
        <w:rPr>
          <w:rFonts w:ascii="Arial" w:hAnsi="Arial" w:cs="Arial"/>
          <w:sz w:val="20"/>
          <w:szCs w:val="20"/>
        </w:rPr>
        <w:t xml:space="preserve">nsolacion Marquez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Welfare Officer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Sonia Malaluan </w:t>
      </w:r>
      <w:r>
        <w:rPr>
          <w:rFonts w:ascii="Arial" w:hAnsi="Arial" w:cs="Arial"/>
          <w:i/>
          <w:sz w:val="20"/>
          <w:szCs w:val="20"/>
        </w:rPr>
        <w:t>Maritime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Capt. Eustacio Nimrod Jr Enriquez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Technical Adviser to Maritime Attaché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POLAND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Poland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47 Portland Place W1B 1JH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020 7291 3520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7291 3576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london@msz.gov.pl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www.london.mfa.gov.pl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Heading1"/>
      </w:pPr>
      <w:r>
        <w:rPr>
          <w:rFonts w:ascii="Arial" w:eastAsia="Arial" w:hAnsi="Arial" w:cs="Arial"/>
        </w:rPr>
        <w:lastRenderedPageBreak/>
        <w:t>Economic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Bravura House 10 Bouverie Street EC4Y 8AX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020 7822 8917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london.we@msz.gov.pl  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Polish Cultural Institute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Bravura House 10 Bouverie Street EC4Y 8AX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020 7822 8990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7822 8951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pci@polishculture.org.uk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www.polishculture.org.uk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Bravura House 10 Bouverie Street EC4Y 8AX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7822 8900/1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7936 3571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londyn.konsulat@msz.gov.pl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www.london.mfa.gov.pl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HIS EXCELLENCY PROFESSOR ARKADY JÓZEF RZEGOCKI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Ambassador </w:t>
      </w:r>
      <w:r>
        <w:rPr>
          <w:rFonts w:ascii="Arial" w:eastAsia="Arial" w:hAnsi="Arial" w:cs="Arial"/>
          <w:i/>
          <w:color w:val="000000"/>
          <w:sz w:val="20"/>
          <w:szCs w:val="20"/>
        </w:rPr>
        <w:t>Extraordinary &amp; Plenipotentiary (since 30 August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Jolanta Rzegocka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Agnieszka Kowalska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Head of Mission, First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Mateusz Stąsiek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Consul General, First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Norbert Marcin Czerbniak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Acting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Defence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Military, Naval &amp; Air Attaché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Lt Col Artur Miśkiewicz  </w:t>
      </w: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Deputy Defence 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Mr Wacław Bielawski  </w:t>
      </w: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 &amp; Permanent Representative IMO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Robert Szaniawski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Counsellor (Director of the Polish Cultural Institute)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Mrs Marta de Zu</w:t>
      </w:r>
      <w:r>
        <w:rPr>
          <w:rFonts w:ascii="Arial" w:eastAsia="Arial" w:hAnsi="Arial" w:cs="Arial"/>
          <w:color w:val="000000"/>
          <w:sz w:val="20"/>
          <w:szCs w:val="20"/>
        </w:rPr>
        <w:t>niga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Minster-Counsellor (Deputy Director of the Polish Cultural Institute)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Andrzej Kazimierz Krężel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(Head of Economic Section)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Katarzyna Szaran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(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Media and Public Diplomacy)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Marcin Miluski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2nd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Secretary (Head of Finance)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Lt Col Monika Sokołowska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(Liaison Officer of Polish Police)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Lt Col Bartosz Wojciech Furgała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(Liaison Officer of Polish Police)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Izabella-Irmina Gołaszewska-Mazek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(Head of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Estates)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Mr Mariusz Gasztoł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Marcin Andrzej Dmowski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Elżbieta Halicka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Mirosław Kornacki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Agnieszka Skolimowska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</w:t>
      </w:r>
      <w:r>
        <w:rPr>
          <w:rFonts w:ascii="Arial" w:eastAsia="Arial" w:hAnsi="Arial" w:cs="Arial"/>
          <w:i/>
          <w:color w:val="000000"/>
          <w:sz w:val="20"/>
          <w:szCs w:val="20"/>
        </w:rPr>
        <w:t>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Maja Żywioł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 Secretary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Monika Anna Dobkowska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Joanna Urszula Górzyńska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Katarzyna Maria Hopkin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Rafał Tadeusz Sordyl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</w:t>
      </w:r>
      <w:r>
        <w:rPr>
          <w:rFonts w:ascii="Arial" w:eastAsia="Arial" w:hAnsi="Arial" w:cs="Arial"/>
          <w:i/>
          <w:color w:val="000000"/>
          <w:sz w:val="20"/>
          <w:szCs w:val="20"/>
        </w:rPr>
        <w:t>d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Radoslaw Gromski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Magdalena Miluska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Mrs Maria Łukowska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(Consular Affairs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Tomasz Edward Polkowski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(IT Department)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Dorota Maria Śpiewak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Secretary </w:t>
      </w:r>
      <w:r>
        <w:rPr>
          <w:rFonts w:ascii="Arial" w:eastAsia="Arial" w:hAnsi="Arial" w:cs="Arial"/>
          <w:i/>
          <w:color w:val="000000"/>
          <w:sz w:val="20"/>
          <w:szCs w:val="20"/>
        </w:rPr>
        <w:t>(Vice Consul)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Martyna Lesica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Szymon Mieszko Szaran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(</w:t>
      </w:r>
      <w:r>
        <w:rPr>
          <w:rFonts w:ascii="Arial" w:eastAsia="Arial" w:hAnsi="Arial" w:cs="Arial"/>
          <w:i/>
          <w:color w:val="000000"/>
          <w:sz w:val="20"/>
          <w:szCs w:val="20"/>
        </w:rPr>
        <w:t>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Katarzyna Szaran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(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Media and Public Diplomacy)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Artur Pytlasiński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B45271"/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PORTUGAL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Embassy of Portugal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11 Belgrave Square SW1X 8PP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020 7235 5331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7235 0739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londres@mne.pt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Trade &amp; Tourism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020 7201 6666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7201 6633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trade.london@portugalglobal.pt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tourism.london@portugalglobal.pt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Consulate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3 Portland Place </w:t>
      </w:r>
      <w:r>
        <w:rPr>
          <w:rFonts w:ascii="Arial" w:eastAsia="Arial" w:hAnsi="Arial" w:cs="Arial"/>
          <w:sz w:val="20"/>
          <w:szCs w:val="20"/>
        </w:rPr>
        <w:t>W1B 1HR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020 7291 3770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7291 3799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consulado.londres@mne.pt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MANUEL LOBO ANTUNES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2 September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Maria Plantier Santos Lobo Antunes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Maria de Fatima Esteves Gonzalez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Minister-Counsellor, Deputy Head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Cristina Maria Cerqueira Pucarinho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João de Brito  </w:t>
      </w:r>
      <w:r>
        <w:rPr>
          <w:rFonts w:ascii="Arial" w:eastAsia="Arial" w:hAnsi="Arial" w:cs="Arial"/>
          <w:i/>
          <w:sz w:val="20"/>
          <w:szCs w:val="20"/>
        </w:rPr>
        <w:t>Deputy Consul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Catarina Góis Vaz Afonso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Rui Manuel Boavista Vieira Marques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(Economic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Commercial)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José António Galaz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(Social Affairs and Transport)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António Maria Soveral Padeira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(Tourism)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Dr Regina Duarte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(Educational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Maria Joao Leal da Silva Freire Morgado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(Legal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Ana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Paula Prazeres de Almeida 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(Tourism PR and Press)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QATAR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State of Qatar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 South Audley Street W1K 1NB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020 7493 2200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7493 2661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09.30-16.00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amb@qatarembassy.org.uk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amblondon@mofa.gov.qa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Cultural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21 </w:t>
      </w:r>
      <w:r>
        <w:rPr>
          <w:rFonts w:ascii="Arial" w:eastAsia="Arial" w:hAnsi="Arial" w:cs="Arial"/>
          <w:sz w:val="20"/>
          <w:szCs w:val="20"/>
        </w:rPr>
        <w:t>Hertford Street W1Y 7RY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020 7318 5667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7495 8660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qatarcultural@hotmail.com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secretary-uk@sec.gov.qa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Medical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30 Collingham Gardens SW5 0HN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020 7370 6871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7835 1469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qatmeduk@qatarhealth.co.uk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Military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21 Hertford Street W1J 7RY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020 7409 2229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7629 0740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Mil505@qa-daoffice.co.uk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Mil.da.london@mofa.gov.qa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mfahmi@qa-daoffice.co.uk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YOUSEF ALI AL-KHATER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23 October 2014)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Maryam R Y Al-Khater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Hamad Bin Khalifa Bin Hamad Al-Thani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Hamad Bin Jassim J M Al-Thani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Mohamed Abdulla Al-Jabir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(Deputy Head of Mission)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 xml:space="preserve"> Ali Saleh Al-Fadhala  </w:t>
      </w:r>
      <w:r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Counsellor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Cs/>
          <w:sz w:val="20"/>
          <w:szCs w:val="20"/>
        </w:rPr>
        <w:t>Mr Jassim Al-Moftah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Second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  <w:lang w:bidi="ar-QA"/>
        </w:rPr>
        <w:t xml:space="preserve">Mr </w:t>
      </w:r>
      <w:r>
        <w:rPr>
          <w:rFonts w:ascii="Arial" w:eastAsia="Arial" w:hAnsi="Arial" w:cs="Arial"/>
          <w:sz w:val="20"/>
          <w:szCs w:val="20"/>
        </w:rPr>
        <w:t xml:space="preserve">Salman Jassim Al- Thani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Second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Abdulla Saad Al-Romaihi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Second Secretary  </w:t>
      </w:r>
    </w:p>
    <w:p w:rsidR="00B45271" w:rsidRDefault="001138AA">
      <w:pPr>
        <w:pStyle w:val="Standard"/>
      </w:pPr>
      <w:r>
        <w:t xml:space="preserve">Mr Matar Al-Kuwari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Second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Abdulrahman Mohamed Al-Baker </w:t>
      </w:r>
      <w:r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Second S</w:t>
      </w:r>
      <w:r>
        <w:rPr>
          <w:rFonts w:ascii="Arial" w:eastAsia="Arial" w:hAnsi="Arial" w:cs="Arial"/>
          <w:i/>
          <w:iCs/>
          <w:sz w:val="20"/>
          <w:szCs w:val="20"/>
        </w:rPr>
        <w:t>ecretary</w:t>
      </w:r>
      <w:r>
        <w:rPr>
          <w:rFonts w:ascii="Arial" w:eastAsia="Arial" w:hAnsi="Arial" w:cs="Arial"/>
          <w:i/>
          <w:sz w:val="20"/>
          <w:szCs w:val="20"/>
        </w:rPr>
        <w:t>-Consul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Cs/>
          <w:sz w:val="20"/>
          <w:szCs w:val="20"/>
        </w:rPr>
        <w:t xml:space="preserve">Mr Ghanim Abdulrahman Al-Hodaifi Al-Kuwari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Second Secretary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Cs/>
          <w:sz w:val="20"/>
          <w:szCs w:val="20"/>
        </w:rPr>
        <w:t>Mr Nasser Jassim Al-Thani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Leila Fanous  MVO </w:t>
      </w:r>
      <w:r>
        <w:rPr>
          <w:rFonts w:ascii="Arial" w:eastAsia="Arial" w:hAnsi="Arial" w:cs="Arial"/>
          <w:i/>
          <w:sz w:val="20"/>
          <w:szCs w:val="20"/>
        </w:rPr>
        <w:t>Attaché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(Press Attaché)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Sheikh Thamer Hamad Al-Thani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Communications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Brigadier Hamad Almarri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Defence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Mohammed Rashid Al-Kuwari </w:t>
      </w:r>
      <w:r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  <w:t xml:space="preserve"> 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Staff Brigadier Ali Abdulla Ghorab Al-Marri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Assistant 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Col. Nawaf Al-Naimi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Assistant Naval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Mohamed Abdulla Al-Kaabi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Cultural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Fahad Al-Kuwari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Cultural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Ameena Salman Al-Meer  </w:t>
      </w:r>
      <w:r>
        <w:rPr>
          <w:rFonts w:ascii="Arial" w:eastAsia="Arial" w:hAnsi="Arial" w:cs="Arial"/>
          <w:i/>
          <w:sz w:val="20"/>
          <w:szCs w:val="20"/>
        </w:rPr>
        <w:t>1st Secretary (Senior Academic Adviser)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Abdulla Ali Al-Ansari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Medical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ROMANIA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Romania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Arundel House 4 Palace Green W8 4QD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Phone : 020 7937 9666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7937 8069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londra@mae.ro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www.londra.mae.ro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 - 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M.E.I.C. House 344 Kensington High Street W14 8NS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Phone : 020 7602 9833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7602 4229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londra.cons@mae.ro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lastRenderedPageBreak/>
        <w:t>Consular General of Romania in Edinburgh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7-9 North Street EH2</w:t>
      </w:r>
      <w:r>
        <w:rPr>
          <w:rFonts w:ascii="Arial" w:eastAsia="Arial" w:hAnsi="Arial" w:cs="Arial"/>
          <w:sz w:val="20"/>
          <w:szCs w:val="20"/>
        </w:rPr>
        <w:t xml:space="preserve"> 1AW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Phone : 0131 524 9498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0131 524 9499</w:t>
      </w:r>
    </w:p>
    <w:p w:rsidR="00B45271" w:rsidRDefault="001138AA">
      <w:pPr>
        <w:pStyle w:val="Standard"/>
      </w:pPr>
      <w:r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edinburgh@mae.ro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Consulate General of Romania in Manchester</w:t>
      </w:r>
    </w:p>
    <w:p w:rsidR="00B45271" w:rsidRDefault="001138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 Cooper Street, Manchester, M2 2FW</w:t>
      </w:r>
    </w:p>
    <w:p w:rsidR="00B45271" w:rsidRDefault="001138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Post: Abbey House, First Floor, 32 Booth Street, Manchester M2 4AB</w:t>
      </w:r>
    </w:p>
    <w:p w:rsidR="00B45271" w:rsidRDefault="001138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Tel: +44(0)  161 369 3729</w:t>
      </w:r>
    </w:p>
    <w:p w:rsidR="00B45271" w:rsidRDefault="001138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Fax: +44(0) 161 332 6</w:t>
      </w:r>
      <w:r>
        <w:rPr>
          <w:sz w:val="20"/>
          <w:szCs w:val="20"/>
        </w:rPr>
        <w:t>165</w:t>
      </w:r>
    </w:p>
    <w:p w:rsidR="00B45271" w:rsidRDefault="001138AA">
      <w:pPr>
        <w:pStyle w:val="NoSpacing"/>
      </w:pPr>
      <w:r>
        <w:rPr>
          <w:sz w:val="20"/>
          <w:szCs w:val="20"/>
        </w:rPr>
        <w:t xml:space="preserve">E-mail </w:t>
      </w:r>
      <w:r>
        <w:rPr>
          <w:rFonts w:cs="Arial"/>
          <w:sz w:val="20"/>
          <w:szCs w:val="20"/>
        </w:rPr>
        <w:t>manchester@mae.ro</w:t>
      </w:r>
      <w:r>
        <w:rPr>
          <w:sz w:val="20"/>
          <w:szCs w:val="20"/>
        </w:rPr>
        <w:t>;</w:t>
      </w:r>
    </w:p>
    <w:p w:rsidR="00B45271" w:rsidRDefault="001138AA">
      <w:pPr>
        <w:pStyle w:val="NoSpacing"/>
      </w:pPr>
      <w:r>
        <w:rPr>
          <w:sz w:val="20"/>
          <w:szCs w:val="20"/>
        </w:rPr>
        <w:t> </w:t>
      </w:r>
      <w:r>
        <w:rPr>
          <w:rFonts w:cs="Arial"/>
          <w:sz w:val="20"/>
          <w:szCs w:val="20"/>
        </w:rPr>
        <w:t>manchester.romania@gmail.com</w:t>
      </w:r>
      <w:r>
        <w:rPr>
          <w:color w:val="0000FF"/>
          <w:sz w:val="20"/>
          <w:szCs w:val="20"/>
          <w:u w:val="single"/>
        </w:rPr>
        <w:br/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Commercial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Arundel House 4 Palace Green W8 4QD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Phone : 020 7937 9668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7937 8069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londra.economic@mae.ro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Defence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Arundel House 4 Palace Green W8 4QD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Phone : 020 </w:t>
      </w:r>
      <w:r>
        <w:rPr>
          <w:rFonts w:ascii="Arial" w:eastAsia="Arial" w:hAnsi="Arial" w:cs="Arial"/>
          <w:sz w:val="20"/>
          <w:szCs w:val="20"/>
        </w:rPr>
        <w:t>7937 4379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7937 4379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londra.aparare@mae.ro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Home Affairs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Arundel House 4 Palace Green W8 4QD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Phone : 02079379666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: 02079378069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londra.mai1@mae.ro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Labour and Social Affairs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Arundel House 4 Palace Green, London W</w:t>
      </w:r>
      <w:r>
        <w:rPr>
          <w:rFonts w:ascii="Arial" w:eastAsia="Arial" w:hAnsi="Arial" w:cs="Arial"/>
          <w:sz w:val="20"/>
          <w:szCs w:val="20"/>
        </w:rPr>
        <w:t>8 4QD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Phone : 020 7937 8125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Fax:020 7937 8069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londra.social@mae.ro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Romanian Cultural Institute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 Belgrave Square SW1X 8PH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Phone : 020 7752 0134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7235 0383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office@icr-london.co.uk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www.icr-london.co.uk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SORIN-DAN MIHALACHE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21 June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Mǎdǎlina Beatrice Mihalache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Theodor Cosmin Onisii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 Plenipotentiary, Deputy Head of 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Daniel Robert Adrian Marin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 Plenipotentiary (Political and Consular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Alexandru Dodan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Mary-Eliana Teodorescu  </w:t>
      </w:r>
      <w:r>
        <w:rPr>
          <w:rFonts w:ascii="Arial" w:eastAsia="Arial" w:hAnsi="Arial" w:cs="Arial"/>
          <w:i/>
          <w:sz w:val="20"/>
          <w:szCs w:val="20"/>
        </w:rPr>
        <w:t>Minister-Counsellor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Valentin Ciprian Muntean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Consul General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(Head of Consular Section London)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Liliana Burda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Alina Popescu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Counsellor </w:t>
      </w:r>
      <w:r>
        <w:rPr>
          <w:rFonts w:ascii="Arial" w:eastAsia="Arial" w:hAnsi="Arial" w:cs="Arial"/>
          <w:i/>
          <w:sz w:val="20"/>
          <w:szCs w:val="20"/>
        </w:rPr>
        <w:t>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Sebastian-Constantin Ezaru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Defence Military Air and Naval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Mădălina Sorina Vlangăr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(Home Affairs Attaché)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Bogdan George Văduva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Commercial Section)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Andra-Caterina Popescu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Mihaela Enache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Dan-Octavian Bendei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Gheorghiţă-Florin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Vasilica Vali Staicu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Amalia Irina Pufulescu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Petru Cristian Boca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Defence Military Air</w:t>
      </w:r>
      <w:r>
        <w:rPr>
          <w:rFonts w:ascii="Arial" w:eastAsia="Arial" w:hAnsi="Arial" w:cs="Arial"/>
          <w:i/>
          <w:sz w:val="20"/>
          <w:szCs w:val="20"/>
        </w:rPr>
        <w:t xml:space="preserve"> and Naval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Vlad Vida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(Deputy Home Affairs Attaché)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Rodica-Andreea Cărăuşu  </w:t>
      </w:r>
      <w:r>
        <w:rPr>
          <w:rFonts w:ascii="Arial" w:eastAsia="Arial" w:hAnsi="Arial" w:cs="Arial"/>
          <w:i/>
          <w:sz w:val="20"/>
          <w:szCs w:val="20"/>
        </w:rPr>
        <w:t>Social &amp; Labour Affairs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Stefan Constantin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of Chancellery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Camelia Oprescu  </w:t>
      </w:r>
      <w:r>
        <w:rPr>
          <w:rFonts w:ascii="Arial" w:eastAsia="Arial" w:hAnsi="Arial" w:cs="Arial"/>
          <w:i/>
          <w:sz w:val="20"/>
          <w:szCs w:val="20"/>
        </w:rPr>
        <w:t>Consul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Valentin Macec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Consul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RUSSIA</w:t>
      </w:r>
    </w:p>
    <w:p w:rsidR="00B45271" w:rsidRDefault="00B4527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45271" w:rsidRDefault="001138A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Embassy </w:t>
      </w:r>
      <w:r>
        <w:rPr>
          <w:rFonts w:ascii="Arial" w:hAnsi="Arial" w:cs="Arial"/>
          <w:b/>
          <w:bCs/>
          <w:sz w:val="20"/>
          <w:szCs w:val="20"/>
          <w:lang w:val="en-US"/>
        </w:rPr>
        <w:t>of the Russian Federation (Residence of the Ambassador)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13 Kensington Palace Gardens, London, W8 4QX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0207 229 3620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0207 229 7281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 0207 229 5804</w:t>
      </w:r>
    </w:p>
    <w:p w:rsidR="00B45271" w:rsidRDefault="00B45271">
      <w:pPr>
        <w:rPr>
          <w:rFonts w:ascii="Arial" w:hAnsi="Arial" w:cs="Arial"/>
          <w:sz w:val="20"/>
          <w:szCs w:val="20"/>
          <w:lang w:val="en-US"/>
        </w:rPr>
      </w:pPr>
    </w:p>
    <w:p w:rsidR="00B45271" w:rsidRDefault="001138A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Embassy of the Russian Federation (Main Building)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6/7 Kensington Palace Gardens, London, W8 4QP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0207 229 641</w:t>
      </w:r>
      <w:r>
        <w:rPr>
          <w:rFonts w:ascii="Arial" w:hAnsi="Arial" w:cs="Arial"/>
          <w:sz w:val="20"/>
          <w:szCs w:val="20"/>
          <w:lang w:val="en-US"/>
        </w:rPr>
        <w:t>2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Fax 0207 727 8625 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kanc@rusemb.org.uk</w:t>
      </w:r>
    </w:p>
    <w:p w:rsidR="00B45271" w:rsidRDefault="001138AA">
      <w:hyperlink r:id="rId29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www.rusemb.org.uk</w:t>
        </w:r>
      </w:hyperlink>
    </w:p>
    <w:p w:rsidR="00B45271" w:rsidRDefault="00B45271">
      <w:pPr>
        <w:rPr>
          <w:rFonts w:ascii="Arial" w:hAnsi="Arial" w:cs="Arial"/>
          <w:sz w:val="20"/>
          <w:szCs w:val="20"/>
          <w:lang w:val="en-US"/>
        </w:rPr>
      </w:pPr>
    </w:p>
    <w:p w:rsidR="00B45271" w:rsidRDefault="001138A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Consular Department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 Kensington Palace Gardens, London W8 4QS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0203 668 7474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www.rusemb.org.uk/consulate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info@rusemb.org.uk</w:t>
      </w:r>
    </w:p>
    <w:p w:rsidR="00B45271" w:rsidRDefault="00B45271">
      <w:pPr>
        <w:rPr>
          <w:rFonts w:ascii="Arial" w:hAnsi="Arial" w:cs="Arial"/>
          <w:sz w:val="20"/>
          <w:szCs w:val="20"/>
          <w:lang w:val="en-US"/>
        </w:rPr>
      </w:pPr>
    </w:p>
    <w:p w:rsidR="00B45271" w:rsidRDefault="001138A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Defence Attaché’s Office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44 Mi</w:t>
      </w:r>
      <w:r>
        <w:rPr>
          <w:rFonts w:ascii="Arial" w:hAnsi="Arial" w:cs="Arial"/>
          <w:sz w:val="20"/>
          <w:szCs w:val="20"/>
          <w:lang w:val="en-US"/>
        </w:rPr>
        <w:t>llfield Lane N6 6JB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0208 341 7979</w:t>
      </w:r>
    </w:p>
    <w:p w:rsidR="00B45271" w:rsidRDefault="001138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 0208 341 7744</w:t>
      </w:r>
    </w:p>
    <w:p w:rsidR="00B45271" w:rsidRDefault="00B45271">
      <w:pPr>
        <w:rPr>
          <w:rFonts w:ascii="Arial" w:hAnsi="Arial" w:cs="Arial"/>
          <w:sz w:val="20"/>
          <w:szCs w:val="20"/>
          <w:lang w:val="en-US"/>
        </w:rPr>
      </w:pP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Office of the Trade Representative</w:t>
      </w:r>
    </w:p>
    <w:p w:rsidR="00B45271" w:rsidRDefault="001138AA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33 Highgate West Hill N6 6NL </w:t>
      </w:r>
    </w:p>
    <w:p w:rsidR="00B45271" w:rsidRDefault="001138AA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0208 340 1907 </w:t>
      </w:r>
    </w:p>
    <w:p w:rsidR="00B45271" w:rsidRDefault="001138AA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Fax 0208 348 0112</w:t>
      </w:r>
    </w:p>
    <w:p w:rsidR="00B45271" w:rsidRDefault="001138AA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www.rustrade.org.uk</w:t>
      </w:r>
    </w:p>
    <w:p w:rsidR="00B45271" w:rsidRDefault="00B45271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45271" w:rsidRDefault="00B45271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HIS </w:t>
      </w:r>
      <w:r>
        <w:rPr>
          <w:rFonts w:ascii="Arial" w:hAnsi="Arial" w:cs="Arial"/>
          <w:smallCaps/>
          <w:color w:val="000000"/>
          <w:sz w:val="20"/>
          <w:szCs w:val="20"/>
          <w:lang w:val="en-US"/>
        </w:rPr>
        <w:t xml:space="preserve">EXCELLENCY DR ALEXANDER V YAKOVENKO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Ambassador Extraordinary &amp;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Plenipotentiary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(since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31 January 2011)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Mrs Nana Yakovenko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Ivan A Volodin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Minister-Counsellor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Boris G Abramov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Trade Representative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lastRenderedPageBreak/>
        <w:t xml:space="preserve">Colonel Michail V Ivanov 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Military Attaché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Vladimir I Derbenskiy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Counsellor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Vladislav G Novikov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Counsellor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Murad M Nasrutdinov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 Counsellor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Mrs Olga A Zykova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Counsellor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Denis V Piminov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Counsellor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Kirill G Sokolov-Shcherbachev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Counsellor &amp; Head of Consular Section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>Mr Alexander A Rumyantsev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1st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sz w:val="20"/>
          <w:szCs w:val="20"/>
          <w:lang w:val="en-US"/>
        </w:rPr>
        <w:t xml:space="preserve">Mr Stanislav V Antipin  </w:t>
      </w:r>
      <w:r>
        <w:rPr>
          <w:rFonts w:ascii="Arial" w:hAnsi="Arial" w:cs="Arial"/>
          <w:i/>
          <w:sz w:val="20"/>
          <w:szCs w:val="20"/>
          <w:lang w:val="en-US"/>
        </w:rPr>
        <w:t>1st 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Alexander I Novikov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1st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Alexey Y Maslov  *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1st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>Mr Alexander Y Novikov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1st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Mr Maxim G Sizov 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 1st</w:t>
      </w:r>
      <w:r>
        <w:rPr>
          <w:rFonts w:ascii="Arial" w:hAnsi="Arial" w:cs="Arial"/>
          <w:i/>
          <w:iCs/>
          <w:color w:val="000000"/>
          <w:sz w:val="20"/>
          <w:szCs w:val="20"/>
          <w:vertAlign w:val="superscript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Secretary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Ms Irina A Borzakova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1st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Mrs Ksenia V 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Verkholantseva 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 1st  Secretary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Sergey N Fedichkin  m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2nd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Mr Konstantin A Yushmanov 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2nd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Mr Ilya N Tolstykh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m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2nd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Alexey V Stepanov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2nd Secretary</w:t>
      </w:r>
    </w:p>
    <w:p w:rsidR="00B45271" w:rsidRDefault="001138AA"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Mrs Elizaveta V Vokorina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3rd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>Mr Vadim S Retyunskiy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3rd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sz w:val="20"/>
          <w:szCs w:val="20"/>
          <w:lang w:val="en-US"/>
        </w:rPr>
        <w:t xml:space="preserve">Mr Kirill V Matrenichev 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3rd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Mr Roman V Balashov 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3rd Secretary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>Mr Kirill D Gruzdev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*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3rd Secretary</w:t>
      </w:r>
    </w:p>
    <w:p w:rsidR="00B45271" w:rsidRDefault="001138AA">
      <w:r>
        <w:rPr>
          <w:rFonts w:ascii="Arial" w:hAnsi="Arial" w:cs="Arial"/>
          <w:sz w:val="20"/>
          <w:szCs w:val="20"/>
          <w:lang w:val="en-US"/>
        </w:rPr>
        <w:t xml:space="preserve">Mr Andrey D Bugaets  </w:t>
      </w:r>
      <w:r>
        <w:rPr>
          <w:rFonts w:ascii="Arial" w:hAnsi="Arial" w:cs="Arial"/>
          <w:b/>
          <w:sz w:val="20"/>
          <w:szCs w:val="20"/>
          <w:lang w:val="en-US"/>
        </w:rPr>
        <w:t xml:space="preserve">m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3rd Secretary</w:t>
      </w:r>
    </w:p>
    <w:p w:rsidR="00B45271" w:rsidRDefault="001138AA">
      <w:r>
        <w:rPr>
          <w:rFonts w:ascii="Arial" w:hAnsi="Arial" w:cs="Arial"/>
          <w:sz w:val="20"/>
          <w:szCs w:val="20"/>
          <w:lang w:val="en-US"/>
        </w:rPr>
        <w:t xml:space="preserve">Mr Stepan A Anikeev  </w:t>
      </w:r>
      <w:r>
        <w:rPr>
          <w:rFonts w:ascii="Arial" w:hAnsi="Arial" w:cs="Arial"/>
          <w:b/>
          <w:sz w:val="20"/>
          <w:szCs w:val="20"/>
          <w:lang w:val="en-US"/>
        </w:rPr>
        <w:t xml:space="preserve">m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3rd Secretary</w:t>
      </w:r>
    </w:p>
    <w:p w:rsidR="00B45271" w:rsidRDefault="001138AA">
      <w:r>
        <w:rPr>
          <w:rFonts w:ascii="Arial" w:hAnsi="Arial" w:cs="Arial"/>
          <w:sz w:val="20"/>
          <w:szCs w:val="20"/>
          <w:lang w:val="en-US"/>
        </w:rPr>
        <w:t xml:space="preserve">Mr Aleksandr I Iarovoi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>3rd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Secretary</w:t>
      </w:r>
    </w:p>
    <w:p w:rsidR="00B45271" w:rsidRDefault="001138AA">
      <w:r>
        <w:rPr>
          <w:rFonts w:ascii="Arial" w:hAnsi="Arial" w:cs="Arial"/>
          <w:sz w:val="20"/>
          <w:szCs w:val="20"/>
          <w:lang w:val="en-US"/>
        </w:rPr>
        <w:t xml:space="preserve">Mr </w:t>
      </w:r>
      <w:r>
        <w:rPr>
          <w:rFonts w:ascii="Arial" w:hAnsi="Arial" w:cs="Arial"/>
          <w:sz w:val="20"/>
          <w:szCs w:val="20"/>
          <w:lang w:val="en-US"/>
        </w:rPr>
        <w:t>Sergey V Korostelev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sz w:val="20"/>
          <w:szCs w:val="20"/>
          <w:lang w:val="en-US"/>
        </w:rPr>
        <w:t>Mr Victor V Churilov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iCs/>
          <w:color w:val="000000"/>
          <w:sz w:val="20"/>
          <w:szCs w:val="20"/>
          <w:lang w:val="en-US"/>
        </w:rPr>
        <w:t>Mr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Nikolai V Shurulia </w:t>
      </w:r>
      <w:r>
        <w:rPr>
          <w:rFonts w:ascii="Arial" w:hAnsi="Arial" w:cs="Arial"/>
          <w:b/>
          <w:sz w:val="20"/>
          <w:szCs w:val="20"/>
          <w:lang w:val="en-US"/>
        </w:rPr>
        <w:t xml:space="preserve"> m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</w:p>
    <w:p w:rsidR="00B45271" w:rsidRDefault="001138AA"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Mr Riiaz F Komarov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</w:p>
    <w:p w:rsidR="00B45271" w:rsidRDefault="001138AA">
      <w:r>
        <w:rPr>
          <w:rFonts w:ascii="Arial" w:hAnsi="Arial" w:cs="Arial"/>
          <w:color w:val="000000"/>
          <w:sz w:val="20"/>
          <w:szCs w:val="20"/>
          <w:lang w:val="en-US"/>
        </w:rPr>
        <w:t xml:space="preserve">Mr Michail I Ikonnikov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Attaché </w:t>
      </w:r>
    </w:p>
    <w:p w:rsidR="00B45271" w:rsidRDefault="001138AA">
      <w:r>
        <w:rPr>
          <w:rFonts w:ascii="Arial" w:hAnsi="Arial" w:cs="Arial"/>
          <w:iCs/>
          <w:color w:val="000000"/>
          <w:sz w:val="20"/>
          <w:szCs w:val="20"/>
          <w:lang w:val="en-US"/>
        </w:rPr>
        <w:t>Mr Alexander Ermakov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m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Attaché</w:t>
      </w:r>
    </w:p>
    <w:p w:rsidR="00B45271" w:rsidRDefault="001138AA">
      <w:r>
        <w:rPr>
          <w:rFonts w:ascii="Arial" w:hAnsi="Arial" w:cs="Arial"/>
          <w:iCs/>
          <w:color w:val="000000"/>
          <w:sz w:val="20"/>
          <w:szCs w:val="20"/>
          <w:lang w:val="en-US"/>
        </w:rPr>
        <w:t>Mr Dmitry I Golubovskiy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</w:p>
    <w:p w:rsidR="00B45271" w:rsidRDefault="001138AA"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Mr Evgeny Y 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Verkhovtsev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  <w:r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</w:t>
      </w:r>
    </w:p>
    <w:p w:rsidR="00B45271" w:rsidRDefault="001138AA">
      <w:r>
        <w:rPr>
          <w:rFonts w:ascii="Arial" w:hAnsi="Arial" w:cs="Arial"/>
          <w:iCs/>
          <w:color w:val="000000"/>
          <w:sz w:val="20"/>
          <w:szCs w:val="20"/>
          <w:lang w:val="en-US"/>
        </w:rPr>
        <w:t>Mr Roman M Yudanov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</w:p>
    <w:p w:rsidR="00B45271" w:rsidRDefault="001138AA">
      <w:r>
        <w:rPr>
          <w:rFonts w:ascii="Arial" w:hAnsi="Arial" w:cs="Arial"/>
          <w:iCs/>
          <w:color w:val="000000"/>
          <w:sz w:val="20"/>
          <w:szCs w:val="20"/>
          <w:lang w:val="en-US"/>
        </w:rPr>
        <w:t>Mr Viacheslav N Polevoi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</w:p>
    <w:p w:rsidR="00B45271" w:rsidRDefault="001138AA">
      <w:pPr>
        <w:shd w:val="clear" w:color="auto" w:fill="FFFFFF"/>
        <w:autoSpaceDE w:val="0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Ms Nina V Mishchenko 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Attaché</w:t>
      </w: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B45271">
      <w:pPr>
        <w:pStyle w:val="Heading1"/>
        <w:rPr>
          <w:rFonts w:ascii="Arial" w:eastAsia="Arial" w:hAnsi="Arial" w:cs="Arial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RWANDA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Rwanda High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120-122 Seymour Place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W1H 1NR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020 7224 9832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 7724 8642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Email:uk@rwandahc.org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www.rwandahc.org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MS YAMINA CLARIS KARITANYI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9 January 2016)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Fidelis Mironko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1st Counsellor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James Wizeye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SAINT CHRISTOPHER &amp; NEVIS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widowControl w:val="0"/>
        <w:textAlignment w:val="auto"/>
      </w:pPr>
      <w:r>
        <w:rPr>
          <w:rFonts w:ascii="Arial" w:eastAsia="Arial" w:hAnsi="Arial" w:cs="Arial"/>
          <w:b/>
          <w:sz w:val="20"/>
          <w:szCs w:val="20"/>
        </w:rPr>
        <w:t>High Commission for Saint Christopher &amp; Nevis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10 K</w:t>
      </w:r>
      <w:r>
        <w:rPr>
          <w:rFonts w:ascii="Arial" w:eastAsia="Arial" w:hAnsi="Arial" w:cs="Arial"/>
          <w:sz w:val="20"/>
          <w:szCs w:val="20"/>
        </w:rPr>
        <w:t>ensington Court W8 5DL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020 7937 9718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 020 937 7484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mission@sknhc.co.uk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www.stkittsnevishcuk.gov.kn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HIS EXCELLENCY DR KEVIN M. ISAAC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High Commissioner (since 12 January 2011)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sz w:val="20"/>
          <w:szCs w:val="20"/>
        </w:rPr>
        <w:t>Mrs Prangtip Isaac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Elsa G. Wilkin-Armbrister </w:t>
      </w:r>
      <w:r>
        <w:rPr>
          <w:rFonts w:ascii="Arial" w:eastAsia="Arial" w:hAnsi="Arial" w:cs="Arial"/>
          <w:b/>
          <w:sz w:val="20"/>
          <w:szCs w:val="20"/>
        </w:rPr>
        <w:t xml:space="preserve"> m  </w:t>
      </w:r>
      <w:r>
        <w:rPr>
          <w:rFonts w:ascii="Arial" w:eastAsia="Arial" w:hAnsi="Arial" w:cs="Arial"/>
          <w:i/>
          <w:sz w:val="20"/>
          <w:szCs w:val="20"/>
        </w:rPr>
        <w:t xml:space="preserve">Minister-Counsellor </w:t>
      </w:r>
      <w:r>
        <w:rPr>
          <w:rFonts w:ascii="Arial" w:eastAsia="Arial" w:hAnsi="Arial" w:cs="Arial"/>
          <w:i/>
          <w:sz w:val="20"/>
          <w:szCs w:val="20"/>
        </w:rPr>
        <w:t>(Investment and Further Development)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Gurdip Bath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Commercial Attaché (Business &amp; Trade)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SAINT LUCIA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for Saint Lucia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 Collingham Gardens SW5 0HW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020 7370 7123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7370 1905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enquiries@stluciahcuk.org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GUY MAYERS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High </w:t>
      </w:r>
      <w:r>
        <w:rPr>
          <w:rFonts w:ascii="Arial" w:eastAsia="Arial" w:hAnsi="Arial" w:cs="Arial"/>
          <w:i/>
          <w:sz w:val="20"/>
          <w:szCs w:val="20"/>
        </w:rPr>
        <w:t>Commissioner (since 17 December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Ruth Mayers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Leonne Theodore-John  *  </w:t>
      </w:r>
      <w:r>
        <w:rPr>
          <w:rFonts w:ascii="Arial" w:eastAsia="Arial" w:hAnsi="Arial" w:cs="Arial"/>
          <w:i/>
          <w:sz w:val="20"/>
          <w:szCs w:val="20"/>
        </w:rPr>
        <w:t xml:space="preserve">Minister Counsellor 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Rose-Anne Evelyn-Bates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Political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Antonia Edwin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1st Secretary Political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Veronica Francis-Joseph  </w:t>
      </w:r>
      <w:r>
        <w:rPr>
          <w:rFonts w:ascii="Arial" w:eastAsia="Arial" w:hAnsi="Arial" w:cs="Arial"/>
          <w:sz w:val="20"/>
          <w:szCs w:val="20"/>
        </w:rPr>
        <w:t>*  V</w:t>
      </w:r>
      <w:r>
        <w:rPr>
          <w:rFonts w:ascii="Arial" w:eastAsia="Arial" w:hAnsi="Arial" w:cs="Arial"/>
          <w:i/>
          <w:color w:val="000000"/>
          <w:sz w:val="20"/>
          <w:szCs w:val="20"/>
        </w:rPr>
        <w:t>ice Consul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SAINT VINCENT &amp; THE GRENADINES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for Saint Vincent &amp; the Grenadines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10 Kensington Court W8 5DL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020 7460 1256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020 7565 2874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7937 6040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info@svghighcom.co.uk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www.svghighcom.co.uk</w:t>
      </w:r>
    </w:p>
    <w:p w:rsidR="00B45271" w:rsidRDefault="001138AA">
      <w:pPr>
        <w:pStyle w:val="Standard"/>
      </w:pPr>
      <w:hyperlink r:id="rId30" w:history="1">
        <w:r>
          <w:rPr>
            <w:rFonts w:ascii="Arial" w:eastAsia="Arial" w:hAnsi="Arial" w:cs="Arial"/>
            <w:sz w:val="20"/>
            <w:szCs w:val="20"/>
          </w:rPr>
          <w:t>www.gov.vc</w:t>
        </w:r>
      </w:hyperlink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High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Commissioner’s Office   </w:t>
      </w: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color w:val="000000"/>
          <w:sz w:val="20"/>
          <w:szCs w:val="20"/>
        </w:rPr>
        <w:t>020 7565 2874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office@</w:t>
      </w:r>
      <w:hyperlink r:id="rId31" w:history="1">
        <w:r>
          <w:rPr>
            <w:rFonts w:ascii="Arial" w:eastAsia="Arial" w:hAnsi="Arial" w:cs="Arial"/>
            <w:sz w:val="20"/>
            <w:szCs w:val="20"/>
          </w:rPr>
          <w:t>svghighcom.co.uk</w:t>
        </w:r>
      </w:hyperlink>
    </w:p>
    <w:p w:rsidR="00B45271" w:rsidRDefault="00B45271">
      <w:pPr>
        <w:pStyle w:val="Standard"/>
        <w:widowControl/>
        <w:tabs>
          <w:tab w:val="center" w:pos="4513"/>
          <w:tab w:val="right" w:pos="9026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b/>
          <w:color w:val="000000"/>
          <w:sz w:val="20"/>
          <w:szCs w:val="20"/>
        </w:rPr>
        <w:t>Political &amp; Commercial Section        </w:t>
      </w: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color w:val="000000"/>
          <w:sz w:val="20"/>
          <w:szCs w:val="20"/>
        </w:rPr>
        <w:t>020 7565 2885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mc@</w:t>
      </w:r>
      <w:hyperlink r:id="rId32" w:history="1">
        <w:r>
          <w:rPr>
            <w:rFonts w:ascii="Arial" w:eastAsia="Arial" w:hAnsi="Arial" w:cs="Arial"/>
            <w:sz w:val="20"/>
            <w:szCs w:val="20"/>
          </w:rPr>
          <w:t>svghighcom.co.uk</w:t>
        </w:r>
      </w:hyperlink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B45271">
      <w:pPr>
        <w:pStyle w:val="Standard"/>
        <w:widowControl/>
        <w:tabs>
          <w:tab w:val="center" w:pos="4513"/>
          <w:tab w:val="right" w:pos="9026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Consular Section </w:t>
      </w:r>
      <w:r>
        <w:rPr>
          <w:rFonts w:ascii="Arial" w:eastAsia="Arial" w:hAnsi="Arial" w:cs="Arial"/>
          <w:b/>
          <w:sz w:val="20"/>
          <w:szCs w:val="20"/>
        </w:rPr>
        <w:t>                            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020 7460 2588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info@</w:t>
      </w:r>
      <w:hyperlink r:id="rId33" w:history="1">
        <w:r>
          <w:rPr>
            <w:rFonts w:ascii="Arial" w:eastAsia="Arial" w:hAnsi="Arial" w:cs="Arial"/>
            <w:sz w:val="20"/>
            <w:szCs w:val="20"/>
          </w:rPr>
          <w:t>svghighcom.co.uk</w:t>
        </w:r>
      </w:hyperlink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CENIO E. LEWIS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High Commissioner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(since 24 April 2001)</w:t>
      </w:r>
    </w:p>
    <w:p w:rsidR="00B45271" w:rsidRDefault="001138AA">
      <w:pPr>
        <w:pStyle w:val="Standard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Mrs Ita Lewis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Jinelle Kinique Adams  </w:t>
      </w:r>
      <w:r>
        <w:rPr>
          <w:rFonts w:ascii="Arial" w:eastAsia="Arial" w:hAnsi="Arial" w:cs="Arial"/>
          <w:i/>
          <w:sz w:val="20"/>
          <w:szCs w:val="20"/>
        </w:rPr>
        <w:t>Minister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Mrs</w:t>
      </w:r>
      <w:r>
        <w:rPr>
          <w:rFonts w:ascii="Arial" w:eastAsia="Arial" w:hAnsi="Arial" w:cs="Arial"/>
          <w:sz w:val="20"/>
          <w:szCs w:val="20"/>
        </w:rPr>
        <w:t xml:space="preserve"> Carolin De Freitas-Sawh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SAMOA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High Commission of the Independent State of Samoa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Avenue Commandant Lothaire 1, 1040 Brussels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+32 2 660 8454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+32 2 675 0336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samoaembassy@skynet.be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FATUMANAVA DR PAOLELEI LUTERU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High </w:t>
      </w:r>
      <w:r>
        <w:rPr>
          <w:rFonts w:ascii="Arial" w:eastAsia="Arial" w:hAnsi="Arial" w:cs="Arial"/>
          <w:i/>
          <w:sz w:val="20"/>
          <w:szCs w:val="20"/>
        </w:rPr>
        <w:t>Commissioner (since 14 August 2012)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Theresa Penn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Maxine Hunter  </w:t>
      </w:r>
      <w:r>
        <w:rPr>
          <w:rFonts w:ascii="Arial" w:eastAsia="Arial" w:hAnsi="Arial" w:cs="Arial"/>
          <w:i/>
          <w:sz w:val="20"/>
          <w:szCs w:val="20"/>
        </w:rPr>
        <w:t>First Secretary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SAN MARINO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Republic of San Marino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All correspondence should be addressed to the Department of Foreign Affairs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Palazzo Begni – Contrada O</w:t>
      </w:r>
      <w:r>
        <w:rPr>
          <w:rFonts w:ascii="Arial" w:eastAsia="Arial" w:hAnsi="Arial" w:cs="Arial"/>
          <w:sz w:val="20"/>
          <w:szCs w:val="20"/>
        </w:rPr>
        <w:t>merelli  47890 San Marino – Republic of San Marino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+378 (0549) 882422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+378 (0549) 992018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dipartimentoaffariesteri@pa.sm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DR SILVIA MARCHETTI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(since 25 September 2018)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SÃO TOMÉ &amp; PRINCIPE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Emb</w:t>
      </w:r>
      <w:r>
        <w:rPr>
          <w:rFonts w:ascii="Arial" w:eastAsia="Arial" w:hAnsi="Arial" w:cs="Arial"/>
          <w:color w:val="000000"/>
          <w:sz w:val="20"/>
          <w:szCs w:val="20"/>
        </w:rPr>
        <w:t>assy of São Tomé &amp; Principe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175 Avenue de Tervuren 1150 Brussels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00322 734 8966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00322 734 8815</w:t>
      </w:r>
    </w:p>
    <w:p w:rsidR="00B45271" w:rsidRDefault="001138AA">
      <w:pPr>
        <w:pStyle w:val="Standard"/>
      </w:pPr>
      <w:hyperlink r:id="rId34" w:history="1">
        <w:r>
          <w:rPr>
            <w:rFonts w:ascii="Arial" w:eastAsia="Arial" w:hAnsi="Arial" w:cs="Arial"/>
            <w:color w:val="000000"/>
            <w:sz w:val="20"/>
            <w:szCs w:val="20"/>
          </w:rPr>
          <w:t>Ambassade@saotomeeprincipe.be</w:t>
        </w:r>
      </w:hyperlink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</w:t>
      </w:r>
      <w:r>
        <w:rPr>
          <w:rFonts w:ascii="Arial" w:eastAsia="Arial" w:hAnsi="Arial" w:cs="Arial"/>
          <w:i/>
          <w:sz w:val="20"/>
          <w:szCs w:val="20"/>
        </w:rPr>
        <w:t xml:space="preserve"> 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Armindo de Brito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Chargé d’Affaires a.i.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Horatio Fernando da Forseca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1"/>
        <w:gridCol w:w="519"/>
        <w:gridCol w:w="2901"/>
        <w:gridCol w:w="2279"/>
      </w:tblGrid>
      <w:tr w:rsidR="00B4527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71" w:rsidRDefault="001138AA">
            <w:pPr>
              <w:pStyle w:val="Standard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SAUDI ARABIA</w:t>
            </w:r>
          </w:p>
          <w:p w:rsidR="00B45271" w:rsidRDefault="00B45271">
            <w:pPr>
              <w:pStyle w:val="Standard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71" w:rsidRDefault="00B45271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71" w:rsidRDefault="00B45271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71" w:rsidRDefault="00B45271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Royal Embassy of Saudi Arabia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30 Charles Street, Mayfair W1J 5DZ.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020 7917 3000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Defence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26 Queens Gate, </w:t>
      </w:r>
      <w:r>
        <w:rPr>
          <w:rFonts w:ascii="Arial" w:eastAsia="Arial" w:hAnsi="Arial" w:cs="Arial"/>
          <w:sz w:val="20"/>
          <w:szCs w:val="20"/>
        </w:rPr>
        <w:t>SW7 5JE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020 7581 7070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Diplomatic Office of the Cultural Bureau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630 Cheswick High Road, London W4 5RY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020 3249 7000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Medical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60 Queen Anne Street W1G 8HP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020 7935 9931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32 Charles Street, Mayfair W1J 5DZ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020 7917 3000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Economic </w:t>
      </w:r>
      <w:r>
        <w:rPr>
          <w:rFonts w:ascii="Arial" w:eastAsia="Arial" w:hAnsi="Arial" w:cs="Arial"/>
          <w:b/>
          <w:sz w:val="20"/>
          <w:szCs w:val="20"/>
        </w:rPr>
        <w:t>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30 Charles Street, Mayfair W1J 5DZ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020 7917 3000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Commercial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15/16 Queens Street, Mayfair W1J 5PQ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020 7723 7817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Islamic Affairs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2nd Floor Park Lorne, 111 Park Road NW8 7JL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020 7723 7817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Information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18 Seymour Street, Londo</w:t>
      </w:r>
      <w:r>
        <w:rPr>
          <w:rFonts w:ascii="Arial" w:eastAsia="Arial" w:hAnsi="Arial" w:cs="Arial"/>
          <w:sz w:val="20"/>
          <w:szCs w:val="20"/>
        </w:rPr>
        <w:t>n W1H 7HU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020 7486 8324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HRH PRINCE MOHAMED BIN NAWAF BIN ABDULAZIZ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01 Dec 2005)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HH Princess Fadwa bint Khalid bin Abdullah bin Abdulrahman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Saud N H Al Hamdan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Minister </w:t>
      </w:r>
      <w:r>
        <w:rPr>
          <w:rFonts w:ascii="Arial" w:eastAsia="Arial" w:hAnsi="Arial" w:cs="Arial"/>
          <w:i/>
          <w:sz w:val="20"/>
          <w:szCs w:val="20"/>
        </w:rPr>
        <w:t>Plenipotentiary (Deputy Head of Mission)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Saud Al Ammari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Minister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 H Prince Sultan Fahad Abdullah Al-Saud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Plenipotentiary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Yousef Mohammed H Al Balawi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Abdullah Zayed Assiri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Mr Bander Fahad</w:t>
      </w:r>
      <w:r>
        <w:rPr>
          <w:rFonts w:ascii="Arial" w:eastAsia="Arial" w:hAnsi="Arial" w:cs="Arial"/>
          <w:sz w:val="20"/>
          <w:szCs w:val="20"/>
        </w:rPr>
        <w:t xml:space="preserve"> A. Al-Zaid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Head of the Consulate)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Ahmed Saleh A Al Shehri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(Head</w:t>
      </w:r>
      <w:r>
        <w:rPr>
          <w:rFonts w:ascii="Arial" w:eastAsia="Arial" w:hAnsi="Arial" w:cs="Arial"/>
          <w:i/>
          <w:sz w:val="20"/>
          <w:szCs w:val="20"/>
          <w:lang w:bidi="ar-SA"/>
        </w:rPr>
        <w:t xml:space="preserve"> of</w:t>
      </w:r>
      <w:r>
        <w:rPr>
          <w:rFonts w:ascii="Arial" w:eastAsia="Arial" w:hAnsi="Arial" w:cs="Arial"/>
          <w:i/>
          <w:sz w:val="20"/>
          <w:szCs w:val="20"/>
        </w:rPr>
        <w:t xml:space="preserve"> Administration &amp;</w:t>
      </w:r>
      <w:r>
        <w:rPr>
          <w:rFonts w:ascii="Arial" w:eastAsia="Arial" w:hAnsi="Arial" w:cs="Arial"/>
          <w:i/>
          <w:sz w:val="20"/>
          <w:szCs w:val="20"/>
          <w:lang w:bidi="ar-SA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Communication Department)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Khalid Abdullah A Al-Rajhi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</w:t>
      </w:r>
      <w:r>
        <w:rPr>
          <w:rFonts w:ascii="Arial" w:eastAsia="Arial" w:hAnsi="Arial" w:cs="Arial"/>
          <w:sz w:val="20"/>
          <w:szCs w:val="20"/>
        </w:rPr>
        <w:t>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Abdulaziz Ali A. Al Rumaihi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Abdullah </w:t>
      </w:r>
      <w:r>
        <w:rPr>
          <w:rFonts w:ascii="Arial" w:eastAsia="Arial" w:hAnsi="Arial" w:cs="Arial"/>
          <w:sz w:val="20"/>
          <w:szCs w:val="20"/>
        </w:rPr>
        <w:t xml:space="preserve">Mohamad A Al Hamdan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Sulaiman Mohammed S. Al Anbar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Khalid Omar m Basfar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Talal Ghormullah Al-Ghamdi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Hend Ibrahim S Al Ibrahim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Khaled Abdallh I Al Gaffis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Saleh Mohamed S Al Daham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Hassan Mohamed Al Ahmari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Ahmed Abdullah Al Hamaidi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Fahad Mansour KH Ben Garmalah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Khalid Hamed M Bakhsh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hAnsi="Arial" w:cs="Arial"/>
          <w:sz w:val="20"/>
          <w:szCs w:val="20"/>
        </w:rPr>
        <w:t>Ms Jamila Ha</w:t>
      </w:r>
      <w:r>
        <w:rPr>
          <w:rFonts w:ascii="Arial" w:hAnsi="Arial" w:cs="Arial"/>
          <w:sz w:val="20"/>
          <w:szCs w:val="20"/>
        </w:rPr>
        <w:t xml:space="preserve">if Al-Khatani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HRH Princess Madawi bint Mohamed Al-Saud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Abdulmonem Mohammed Al-Ghamdi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HRH Prince Salman bin Mohamed Al-Saud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H.H Prince Sultan Bin Jalawi A. Bin Mousaad Al Saud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Miss Jomana Rashed F. Al Rashid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Miss Selma Khalid M. Jaber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Hassan bin Abdullah Al-Amri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Miss Arwa Abdullah A Al-Mutawa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Maha Hamad A Yousef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Abdullah  Abdulaziz Al-Hoshan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Abdullah Mohammed S Al Qarni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Faisal Saad Al-Sheraimy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Mohammed Shajaan A. Al Ogaili  *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Waleed Suleiman KH Al-Natheer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Hatem Abo Gamel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Tarek</w:t>
      </w:r>
      <w:r>
        <w:rPr>
          <w:rFonts w:ascii="Arial" w:eastAsia="Arial" w:hAnsi="Arial" w:cs="Arial"/>
          <w:sz w:val="20"/>
          <w:szCs w:val="20"/>
        </w:rPr>
        <w:t xml:space="preserve"> Mohammed  N Al Nashmi 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Fawaz Ali S Al Maiman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Sultan Rashed M. Al Shehri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Mouath Saeed Al Ghamdi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Abdulrahman Mohammed Al Fwzan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Rayan Fehaid F Al-Jabri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Attaché (Head of Maintenance)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HRH Princess Mashail bint Mohamed Al-Saud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Attaché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Bader H.A. Al-Harpi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Attaché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Fahad Abdulrahman A. Al Muhaya</w:t>
      </w:r>
      <w:r>
        <w:rPr>
          <w:rFonts w:ascii="Arial" w:eastAsia="Arial" w:hAnsi="Arial" w:cs="Arial"/>
          <w:i/>
          <w:sz w:val="20"/>
          <w:szCs w:val="20"/>
        </w:rPr>
        <w:t xml:space="preserve">  Attaché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Mushref Abdullah S. Al Amri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Thamer Mohammed A. Al Akeel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</w:t>
      </w:r>
      <w:r>
        <w:rPr>
          <w:rFonts w:ascii="Arial" w:eastAsia="Arial" w:hAnsi="Arial" w:cs="Arial"/>
          <w:sz w:val="20"/>
          <w:szCs w:val="20"/>
        </w:rPr>
        <w:t xml:space="preserve">Mohammed Mansour H Al Mahyoubi  </w:t>
      </w:r>
      <w:r>
        <w:rPr>
          <w:rFonts w:ascii="Arial" w:eastAsia="Arial" w:hAnsi="Arial" w:cs="Arial"/>
          <w:i/>
          <w:sz w:val="20"/>
          <w:szCs w:val="20"/>
        </w:rPr>
        <w:t>Attaché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Brig General Abdullah Saleh Alzughaibi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Defence Attaché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Col Majed Saleh M. Al Rumaih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Attaché (Defence) Head of Human Resources Department)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Lt Col Bandaer Hamid S Ahmed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Assistant Attaché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Col Pilot Mohamm</w:t>
      </w:r>
      <w:r>
        <w:rPr>
          <w:rFonts w:ascii="Arial" w:eastAsia="Arial" w:hAnsi="Arial" w:cs="Arial"/>
          <w:sz w:val="20"/>
          <w:szCs w:val="20"/>
        </w:rPr>
        <w:t xml:space="preserve">ed Othman A. Al-Jaloud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Air &amp; Assistant Military Attaché (Airforce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 Pilot Badr Abdulrahman F Al Mubarak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Training Manager (Airforce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 Bandar Mohammed B Oraier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(Defence)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 Khaled Saleh A Al Turki  *  </w:t>
      </w:r>
      <w:r>
        <w:rPr>
          <w:rFonts w:ascii="Arial" w:eastAsia="Arial" w:hAnsi="Arial" w:cs="Arial"/>
          <w:i/>
          <w:sz w:val="20"/>
          <w:szCs w:val="20"/>
        </w:rPr>
        <w:t>Attaché (Defen</w:t>
      </w:r>
      <w:r>
        <w:rPr>
          <w:rFonts w:ascii="Arial" w:eastAsia="Arial" w:hAnsi="Arial" w:cs="Arial"/>
          <w:i/>
          <w:sz w:val="20"/>
          <w:szCs w:val="20"/>
        </w:rPr>
        <w:t>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Lt Col Ahmed Abu Hadi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Administrative Attaché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Commander Abdullah Ayedh Al Harbi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>Attaché (Defence)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Lt Commander Zakariya Abdullah M Al-Said 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(Defence)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Major Ahmed Saleh M Al-Hamid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Attaché (Defence)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Loai Abdulaziz F Al Fraih  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(Defence)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Major Sultan Bin Khalifh Al-Agial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(Defence)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Major Ahmad Ali A Al Assiri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Attaché (Defence)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Major Ibrahim Hamad I Bin Masoud  *  </w:t>
      </w:r>
      <w:r>
        <w:rPr>
          <w:rFonts w:ascii="Arial" w:eastAsia="Arial" w:hAnsi="Arial" w:cs="Arial"/>
          <w:i/>
          <w:sz w:val="20"/>
          <w:szCs w:val="20"/>
        </w:rPr>
        <w:t>Attaché (Defence)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Lieutenant Muhannad Moneer M Al-Fakhrani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>Attaché (Defence)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Omar Ham</w:t>
      </w:r>
      <w:r>
        <w:rPr>
          <w:rFonts w:ascii="Arial" w:eastAsia="Arial" w:hAnsi="Arial" w:cs="Arial"/>
          <w:sz w:val="20"/>
          <w:szCs w:val="20"/>
        </w:rPr>
        <w:t xml:space="preserve">mad O. Al-Ghofaili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(Head of Accounts Department)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Bander Owaid Al-Otaibi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(Defence)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Abdulaziz Hamad S Al Suwilem  *  </w:t>
      </w:r>
      <w:r>
        <w:rPr>
          <w:rFonts w:ascii="Arial" w:eastAsia="Arial" w:hAnsi="Arial" w:cs="Arial"/>
          <w:i/>
          <w:sz w:val="20"/>
          <w:szCs w:val="20"/>
        </w:rPr>
        <w:t>Attache (Defence)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Saud Khalf M Al Anazi  *  </w:t>
      </w:r>
      <w:r>
        <w:rPr>
          <w:rFonts w:ascii="Arial" w:eastAsia="Arial" w:hAnsi="Arial" w:cs="Arial"/>
          <w:i/>
          <w:sz w:val="20"/>
          <w:szCs w:val="20"/>
        </w:rPr>
        <w:t>Attaché (Defence)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Abdulaziz Ali S. Al Mugaishi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Attaché </w:t>
      </w:r>
      <w:r>
        <w:rPr>
          <w:rFonts w:ascii="Arial" w:eastAsia="Arial" w:hAnsi="Arial" w:cs="Arial"/>
          <w:i/>
          <w:sz w:val="20"/>
          <w:szCs w:val="20"/>
        </w:rPr>
        <w:t>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Abdulgahani Abulhassan GH Al Harbi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Dr Othman Ali Al-Zamil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Abdullah Mohammed Al Jumaah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Dr Adel Abdulrahman Al-Yobi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Mohamed Ali M Al-Husaini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Mohammed Ali Al Lohidan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Abdullah Ibrahim M Al Othman  * 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 Abdullah Abdulrahman A Bin Saeedan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Khalid Abdulrahman Al Yousef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Mohammed Suleiman Al-Ameer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Abdulaziz Zaid A. Al-Zaid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Abdulaziz Mohamad N. Al Mohaya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Attaché 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Bader Saeed O Al Omar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(Cultural)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Abdullah Mohammad A Al Mohaimeed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ttaché (Head of Information Office)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Ali Hussain Al-Hawas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Administrative Officer (Information)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Waleed Awad A Al Awad  </w:t>
      </w:r>
      <w:r>
        <w:rPr>
          <w:rFonts w:ascii="Arial" w:eastAsia="Arial" w:hAnsi="Arial" w:cs="Arial"/>
          <w:b/>
          <w:sz w:val="20"/>
          <w:szCs w:val="20"/>
        </w:rPr>
        <w:t xml:space="preserve">m   </w:t>
      </w:r>
      <w:r>
        <w:rPr>
          <w:rFonts w:ascii="Arial" w:eastAsia="Arial" w:hAnsi="Arial" w:cs="Arial"/>
          <w:i/>
          <w:sz w:val="20"/>
          <w:szCs w:val="20"/>
        </w:rPr>
        <w:t>Attaché (Communications Department)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Bandar Ali M Reda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Commercial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Hamdan Bawar A Al Otaibi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Attaché </w:t>
      </w:r>
      <w:r>
        <w:rPr>
          <w:rFonts w:ascii="Arial" w:eastAsia="Arial" w:hAnsi="Arial" w:cs="Arial"/>
          <w:i/>
          <w:sz w:val="20"/>
          <w:szCs w:val="20"/>
        </w:rPr>
        <w:t>(Commercial Office)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Dr Abdulaziz Mohamed Al-Eisa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Attaché Director of the Health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Ibraheem Khalifa Al Hanout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Assistant to the Health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Ahmed Brjes G Al Otaibi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Attaché (Health Office)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Dr Ahmed Al-Dubayan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(Islamic A</w:t>
      </w:r>
      <w:r>
        <w:rPr>
          <w:rFonts w:ascii="Arial" w:eastAsia="Arial" w:hAnsi="Arial" w:cs="Arial"/>
          <w:i/>
          <w:sz w:val="20"/>
          <w:szCs w:val="20"/>
        </w:rPr>
        <w:t>ffairs)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Abdulaziz Al-Harbi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 (Islamic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Turki bin Abdulaziz Al-Nasser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Attaché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Eddies Abdullah Al-Oteibi  </w:t>
      </w:r>
      <w:r>
        <w:rPr>
          <w:rFonts w:ascii="Arial" w:eastAsia="Arial" w:hAnsi="Arial" w:cs="Arial"/>
          <w:i/>
          <w:sz w:val="20"/>
          <w:szCs w:val="20"/>
        </w:rPr>
        <w:t>Attaché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Othman Obaid A Al-Otaibi  *  </w:t>
      </w:r>
      <w:r>
        <w:rPr>
          <w:rFonts w:ascii="Arial" w:eastAsia="Arial" w:hAnsi="Arial" w:cs="Arial"/>
          <w:i/>
          <w:sz w:val="20"/>
          <w:szCs w:val="20"/>
        </w:rPr>
        <w:t>Attaché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Mansour Abdullah M Al-Aql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sz w:val="20"/>
          <w:szCs w:val="20"/>
        </w:rPr>
        <w:t>Attaché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Ali F M Al-Omran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</w:t>
      </w:r>
      <w:r>
        <w:rPr>
          <w:rFonts w:ascii="Arial" w:eastAsia="Arial" w:hAnsi="Arial" w:cs="Arial"/>
          <w:i/>
          <w:sz w:val="20"/>
          <w:szCs w:val="20"/>
        </w:rPr>
        <w:t>aché́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Abed Abdullah Al-Hothali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Attaché (Head of Embassy Security)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Mr Ali Ahmed O Al Sharif  *    </w:t>
      </w:r>
      <w:r>
        <w:rPr>
          <w:rFonts w:ascii="Arial" w:eastAsia="Arial" w:hAnsi="Arial" w:cs="Arial"/>
          <w:i/>
          <w:sz w:val="20"/>
          <w:szCs w:val="20"/>
        </w:rPr>
        <w:t>Attaché (Deputy Head, Embassy Security)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Brig. Gen. Hussain S Al-Kahtani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Assistant Defence Attaché (Air)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SENEGAL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Embassy of the Republic of </w:t>
      </w:r>
      <w:r>
        <w:rPr>
          <w:rFonts w:ascii="Arial" w:eastAsia="Arial" w:hAnsi="Arial" w:cs="Arial"/>
          <w:b/>
          <w:color w:val="000000"/>
          <w:sz w:val="20"/>
          <w:szCs w:val="20"/>
        </w:rPr>
        <w:t>Senegal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39 Marloes Road W8 6LA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Tel: 020 7938 4048 / 020 7937 7237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Fax 020 7938 2546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senegalembassy@hotmail.co.uk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www.senegalembassy.com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  <w:lang w:val="fr-FR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  <w:lang w:val="fr-FR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PROF CHEIKH AHMADOU DIENG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01 December 2015)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S</w:t>
      </w:r>
      <w:r>
        <w:rPr>
          <w:rFonts w:ascii="Arial" w:eastAsia="Arial" w:hAnsi="Arial" w:cs="Arial"/>
          <w:color w:val="000000"/>
          <w:sz w:val="20"/>
          <w:szCs w:val="20"/>
        </w:rPr>
        <w:t>eynabou S Dieng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Aliou Diallo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Mrs Collette Thiakane FAYE 2nd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Ibrahima Sall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El Hadji Cheikh Diop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Rokhaya Samb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SERBIA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b/>
          <w:sz w:val="20"/>
          <w:szCs w:val="20"/>
        </w:rPr>
        <w:t>Embassy of the Republic of Serbia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28 </w:t>
      </w:r>
      <w:r>
        <w:rPr>
          <w:rFonts w:ascii="Arial" w:eastAsia="Arial" w:hAnsi="Arial" w:cs="Arial"/>
          <w:sz w:val="20"/>
          <w:szCs w:val="20"/>
        </w:rPr>
        <w:t>Belgrave Square SW1X 8QB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Tel: 020 7235 9049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Fax:020 7235 7092</w:t>
      </w:r>
    </w:p>
    <w:p w:rsidR="00B45271" w:rsidRDefault="001138AA">
      <w:pPr>
        <w:pStyle w:val="Standard"/>
      </w:pPr>
      <w:hyperlink r:id="rId35" w:history="1">
        <w:r>
          <w:rPr>
            <w:rStyle w:val="Hyperlink"/>
            <w:rFonts w:ascii="Arial" w:eastAsia="Arial" w:hAnsi="Arial" w:cs="Arial"/>
            <w:color w:val="000000"/>
            <w:sz w:val="20"/>
            <w:szCs w:val="20"/>
          </w:rPr>
          <w:t>london@serbianembassy.org.uk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www.london.mfa.gov.rs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 EXCELLENCY  MRS  ALEKSANDRA  JOKSIMOVIĆ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</w:t>
      </w:r>
      <w:r>
        <w:rPr>
          <w:rFonts w:ascii="Arial" w:eastAsia="Arial" w:hAnsi="Arial" w:cs="Arial"/>
          <w:i/>
          <w:sz w:val="20"/>
          <w:szCs w:val="20"/>
        </w:rPr>
        <w:t>ry (since 1 December 2018)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  Siniša  Krajčinović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 Vladimir  Dišović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 Marijana  Ognjanović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 (Consular 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 Veljko  Jelenković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2nd 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 Stana  Vučković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Captain  (Navy)  Slobodan  Novaković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Colonel  Danko  Štrbac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Assistant  Defence 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SEYCHELLES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The High Commission of the Republic of Seychelles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130-132 Buckingham Palace Road SW1W 9SA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020 7730 2046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7730 0087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seyhc.london@btconnect.com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www.seychelleshc.org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08.30-16.30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020 7730 2213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077 6757 7525 (Emergency)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seyhc.london@btconnect.com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Tuesday, Wednesday, Thursday 10.00-15.00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Commercial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020 7245 6106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seychelles@uksto.co.uk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www.seychelles.travel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</w:t>
      </w:r>
      <w:r>
        <w:rPr>
          <w:rFonts w:ascii="Arial" w:eastAsia="Arial" w:hAnsi="Arial" w:cs="Arial"/>
          <w:sz w:val="20"/>
          <w:szCs w:val="20"/>
        </w:rPr>
        <w:t>ay-Friday 09.00-17.00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DERICK ALLY  </w:t>
      </w:r>
      <w:r>
        <w:rPr>
          <w:rFonts w:ascii="Arial" w:eastAsia="Arial" w:hAnsi="Arial" w:cs="Arial"/>
          <w:i/>
          <w:sz w:val="20"/>
          <w:szCs w:val="20"/>
        </w:rPr>
        <w:t>High Commissioner (since 25 January 2017)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Terry Romain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Christine Vel  </w:t>
      </w:r>
      <w:r>
        <w:rPr>
          <w:rFonts w:ascii="Arial" w:eastAsia="Arial" w:hAnsi="Arial" w:cs="Arial"/>
          <w:i/>
          <w:sz w:val="20"/>
          <w:szCs w:val="20"/>
        </w:rPr>
        <w:t>Commercial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SIERRA LEONE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eastAsia="Arial" w:hAnsi="Arial" w:cs="Arial"/>
          <w:b/>
          <w:sz w:val="20"/>
          <w:szCs w:val="20"/>
        </w:rPr>
        <w:t>Sierra Leone High Commission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41 Eagle Street WC1R 4TL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020 7404 0140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Fax 020 7430</w:t>
      </w:r>
      <w:r>
        <w:rPr>
          <w:rFonts w:ascii="Arial" w:eastAsia="Arial" w:hAnsi="Arial" w:cs="Arial"/>
          <w:sz w:val="20"/>
          <w:szCs w:val="20"/>
        </w:rPr>
        <w:t xml:space="preserve"> 9862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info@slhc-uk.org.uk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www.slhc-uk.org.uk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>Monday-Friday 09.30-13.00 &amp; 14.00-17.00</w:t>
      </w:r>
    </w:p>
    <w:p w:rsidR="00B45271" w:rsidRDefault="00B45271">
      <w:pPr>
        <w:widowControl w:val="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</w:pPr>
      <w:r>
        <w:rPr>
          <w:rFonts w:ascii="Arial" w:hAnsi="Arial" w:cs="Arial"/>
          <w:sz w:val="20"/>
          <w:szCs w:val="20"/>
        </w:rPr>
        <w:t>HIS EXCELLENCY MR TAMBA JOHN SYLVERNUS LAMINA</w:t>
      </w:r>
      <w:r>
        <w:rPr>
          <w:rFonts w:ascii="Arial" w:hAnsi="Arial" w:cs="Arial"/>
          <w:b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sz w:val="20"/>
          <w:szCs w:val="20"/>
        </w:rPr>
        <w:t xml:space="preserve">High Commissioner (since </w:t>
      </w:r>
      <w:r>
        <w:rPr>
          <w:rFonts w:ascii="Arial" w:hAnsi="Arial" w:cs="Arial"/>
          <w:i/>
          <w:sz w:val="20"/>
          <w:szCs w:val="20"/>
        </w:rPr>
        <w:t>29 October 2018)</w:t>
      </w:r>
    </w:p>
    <w:p w:rsidR="00B45271" w:rsidRDefault="001138AA">
      <w:r>
        <w:rPr>
          <w:rFonts w:ascii="Arial" w:eastAsia="Arial" w:hAnsi="Arial" w:cs="Arial"/>
          <w:sz w:val="20"/>
          <w:szCs w:val="20"/>
        </w:rPr>
        <w:tab/>
        <w:t xml:space="preserve">Mrs </w:t>
      </w:r>
      <w:r>
        <w:rPr>
          <w:rFonts w:ascii="Arial" w:eastAsia="Times New Roman" w:hAnsi="Arial" w:cs="Arial"/>
          <w:sz w:val="22"/>
          <w:szCs w:val="20"/>
          <w:lang w:eastAsia="en-GB" w:bidi="ar-SA"/>
        </w:rPr>
        <w:t>Salma Lamina</w:t>
      </w:r>
    </w:p>
    <w:p w:rsidR="00B45271" w:rsidRDefault="001138AA"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Mrs Agnes Kumba Dugba Macauley  </w:t>
      </w: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Deputy High Commissioner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Alan C Logan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of Chancery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Christopher Bockarie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Mrs Clara Koroma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Mrs Kebiatu Modu-Kamara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John Ellie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Financial Attaché</w:t>
      </w:r>
    </w:p>
    <w:p w:rsidR="00B45271" w:rsidRDefault="001138AA">
      <w:pPr>
        <w:widowControl w:val="0"/>
      </w:pPr>
      <w:r>
        <w:rPr>
          <w:rFonts w:ascii="Arial" w:eastAsia="Arial" w:hAnsi="Arial" w:cs="Arial"/>
          <w:sz w:val="20"/>
          <w:szCs w:val="20"/>
        </w:rPr>
        <w:t xml:space="preserve">Mr Festus A Kuyembeh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Financial Attaché</w:t>
      </w:r>
    </w:p>
    <w:p w:rsidR="00B45271" w:rsidRDefault="00B45271">
      <w:pPr>
        <w:widowControl w:val="0"/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SINGAPORE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</w:t>
      </w:r>
      <w:r>
        <w:rPr>
          <w:rFonts w:ascii="Arial" w:eastAsia="Arial" w:hAnsi="Arial" w:cs="Arial"/>
          <w:b/>
          <w:color w:val="000000"/>
          <w:sz w:val="20"/>
          <w:szCs w:val="20"/>
        </w:rPr>
        <w:t>n for the Republic of Singapore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9 Wilton Crescent, London SW1X 8SP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020 7235 8315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7245 6583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singhc_lon@mfa.sg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http://mfa.gov.sg/london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Monday-Friday 09.00-17.00 </w:t>
      </w:r>
    </w:p>
    <w:p w:rsidR="00B45271" w:rsidRDefault="00B45271">
      <w:pPr>
        <w:pStyle w:val="Heading1"/>
        <w:rPr>
          <w:rFonts w:ascii="Arial" w:eastAsia="Arial" w:hAnsi="Arial" w:cs="Arial"/>
          <w:b w:val="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Basement 9 Wilton Crescent, London SW1X 8SP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020 7235 8315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</w:t>
      </w:r>
      <w:r>
        <w:rPr>
          <w:rFonts w:ascii="Arial" w:eastAsia="Arial" w:hAnsi="Arial" w:cs="Arial"/>
          <w:sz w:val="20"/>
          <w:szCs w:val="20"/>
        </w:rPr>
        <w:t>7235 9850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singhc_con_lon@mfa.sg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09.30-12.30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Liaison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Office No 214, 239 High Street Kensington, London W8 6SN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7960 6655 &amp;</w:t>
      </w:r>
      <w:r>
        <w:rPr>
          <w:rFonts w:ascii="Arial" w:eastAsia="Arial" w:hAnsi="Arial" w:cs="Arial"/>
          <w:sz w:val="20"/>
          <w:szCs w:val="20"/>
        </w:rPr>
        <w:t xml:space="preserve"> 020 7960 6656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Commercial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Singapore Centre First Floor, Southwest House, 11A Regent Street, London SW1Y 4LR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020 7484 2730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http://www.iesingapore.gov.sg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Maritime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Singapore Centre First Floor, Southwest House, 11A Regent Street, London SW1Y</w:t>
      </w:r>
      <w:r>
        <w:rPr>
          <w:rFonts w:ascii="Arial" w:eastAsia="Arial" w:hAnsi="Arial" w:cs="Arial"/>
          <w:sz w:val="20"/>
          <w:szCs w:val="20"/>
        </w:rPr>
        <w:t xml:space="preserve"> 4LR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020 7484 2738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MS FOO CHI HSIA  </w:t>
      </w:r>
      <w:r>
        <w:rPr>
          <w:rFonts w:ascii="Arial" w:eastAsia="Arial" w:hAnsi="Arial" w:cs="Arial"/>
          <w:i/>
          <w:sz w:val="20"/>
          <w:szCs w:val="20"/>
        </w:rPr>
        <w:t>High Commissioner (since 1 September 2014)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Rozana Binte Abdul Majid  *  </w:t>
      </w:r>
      <w:r>
        <w:rPr>
          <w:rFonts w:ascii="Arial" w:eastAsia="Arial" w:hAnsi="Arial" w:cs="Arial"/>
          <w:i/>
          <w:sz w:val="20"/>
          <w:szCs w:val="20"/>
        </w:rPr>
        <w:t>Deputy High Commissioner &amp;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Peter Mok Eck Piang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Counsellor (Liaison Office)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Isaac Chan  </w:t>
      </w:r>
      <w:r>
        <w:rPr>
          <w:rFonts w:ascii="Arial" w:eastAsia="Arial" w:hAnsi="Arial" w:cs="Arial"/>
          <w:i/>
          <w:sz w:val="20"/>
          <w:szCs w:val="20"/>
        </w:rPr>
        <w:t>1st Secretary (Politi</w:t>
      </w:r>
      <w:r>
        <w:rPr>
          <w:rFonts w:ascii="Arial" w:eastAsia="Arial" w:hAnsi="Arial" w:cs="Arial"/>
          <w:i/>
          <w:sz w:val="20"/>
          <w:szCs w:val="20"/>
        </w:rPr>
        <w:t>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Chew Zhen Hao  </w:t>
      </w:r>
      <w:r>
        <w:rPr>
          <w:rFonts w:ascii="Arial" w:eastAsia="Arial" w:hAnsi="Arial" w:cs="Arial"/>
          <w:i/>
          <w:sz w:val="20"/>
          <w:szCs w:val="20"/>
        </w:rPr>
        <w:t>1st 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Philip Paul Peters  *  </w:t>
      </w:r>
      <w:r>
        <w:rPr>
          <w:rFonts w:ascii="Arial" w:eastAsia="Arial" w:hAnsi="Arial" w:cs="Arial"/>
          <w:i/>
          <w:sz w:val="20"/>
          <w:szCs w:val="20"/>
        </w:rPr>
        <w:t>1st Secretary (Admin &amp; 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Farrah Binte Mohd Fadil  </w:t>
      </w:r>
      <w:r>
        <w:rPr>
          <w:rFonts w:ascii="Arial" w:eastAsia="Arial" w:hAnsi="Arial" w:cs="Arial"/>
          <w:i/>
          <w:sz w:val="20"/>
          <w:szCs w:val="20"/>
        </w:rPr>
        <w:t>1st Secretary (Maritime)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Samuel Soo Zi Hua  </w:t>
      </w:r>
      <w:r>
        <w:rPr>
          <w:rFonts w:ascii="Arial" w:eastAsia="Arial" w:hAnsi="Arial" w:cs="Arial"/>
          <w:i/>
          <w:sz w:val="20"/>
          <w:szCs w:val="20"/>
        </w:rPr>
        <w:t>1st Secretary (Maritime)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Hui Teng Ang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(Commercial)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Lee Choon Kiang David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Koh Chong Hau  *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SLOVAKIA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Slovakia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25 Kensington Palace Gardens W8 4QY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Tel 020 7313 6470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7313 6481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emb.london@mzv.sk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www.mzv.sk/londyn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Monday-Thursday 08.30-16.45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Friday </w:t>
      </w:r>
      <w:r>
        <w:rPr>
          <w:rFonts w:ascii="Arial" w:eastAsia="Arial" w:hAnsi="Arial" w:cs="Arial"/>
          <w:color w:val="000000"/>
          <w:sz w:val="20"/>
          <w:szCs w:val="20"/>
        </w:rPr>
        <w:t>08.30-15.30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  <w:lang w:val="fr-FR"/>
        </w:rPr>
        <w:t>Consular &amp; Visa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  <w:lang w:val="fr-FR"/>
        </w:rPr>
        <w:t>cons.london@mzv.sk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Monday-Tuesday 09.00-12.00 &amp; 13.00-16.00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Wednesday 10.00-13.00 &amp;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14.00-18.00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Thursday 09.00-12.00 &amp; 13.00-16.00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Friday 09.00-12.00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Commercial Department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Tel 020 7313 6492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Defence Attaché's Office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Tel/Fax 020 7792 0215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LUBOMÍR REHÁK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10 August 201</w:t>
      </w:r>
      <w:r>
        <w:rPr>
          <w:rFonts w:ascii="Arial" w:eastAsia="Arial" w:hAnsi="Arial" w:cs="Arial"/>
          <w:i/>
          <w:color w:val="000000"/>
          <w:sz w:val="20"/>
          <w:szCs w:val="20"/>
        </w:rPr>
        <w:t>5)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Mrs Dana Reháková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Marcel Babicz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Counsellor, Deputy Head of 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Jan Goceliak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Ivan Zachar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Consular Section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Roman Mockovčák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Elena Mallicková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(Cultural)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Rastislav Gabriel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Andrea Stromčeková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Katarína Stehlíková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(Consular)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Klaudia Volnerová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(Consular)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Dominika Bartošová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 (</w:t>
      </w:r>
      <w:r>
        <w:rPr>
          <w:rFonts w:ascii="Arial" w:eastAsia="Arial" w:hAnsi="Arial" w:cs="Arial"/>
          <w:i/>
          <w:sz w:val="20"/>
          <w:szCs w:val="20"/>
        </w:rPr>
        <w:t>Economic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Jozef Čurgaly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Attaché </w:t>
      </w:r>
      <w:r>
        <w:rPr>
          <w:rFonts w:ascii="Arial" w:eastAsia="Arial" w:hAnsi="Arial" w:cs="Arial"/>
          <w:i/>
          <w:color w:val="000000"/>
          <w:sz w:val="20"/>
          <w:szCs w:val="20"/>
        </w:rPr>
        <w:t>(Administrative)</w:t>
      </w:r>
    </w:p>
    <w:p w:rsidR="00B45271" w:rsidRDefault="001138AA">
      <w:r>
        <w:rPr>
          <w:rFonts w:ascii="Arial" w:eastAsia="Arial" w:hAnsi="Arial" w:cs="Arial"/>
          <w:color w:val="000000"/>
          <w:sz w:val="20"/>
          <w:szCs w:val="20"/>
        </w:rPr>
        <w:t xml:space="preserve">Mr Róbert Reháček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SLOVENIA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Embassy of the Republic of Slovenia</w:t>
      </w:r>
    </w:p>
    <w:p w:rsidR="00B45271" w:rsidRDefault="001138AA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17 Dartmouth Street</w:t>
      </w:r>
    </w:p>
    <w:p w:rsidR="00B45271" w:rsidRDefault="001138AA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London SW1H 9BL</w:t>
      </w:r>
    </w:p>
    <w:p w:rsidR="00B45271" w:rsidRDefault="001138AA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Tel.: 020 7222 5700</w:t>
      </w:r>
    </w:p>
    <w:p w:rsidR="00B45271" w:rsidRDefault="001138AA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sloembassy.london@gov.si </w:t>
      </w:r>
    </w:p>
    <w:p w:rsidR="00B45271" w:rsidRDefault="001138AA">
      <w:hyperlink r:id="rId36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www.london.embassy.si</w:t>
        </w:r>
      </w:hyperlink>
    </w:p>
    <w:p w:rsidR="00B45271" w:rsidRDefault="00B45271">
      <w:pPr>
        <w:rPr>
          <w:rFonts w:ascii="Arial" w:hAnsi="Arial" w:cs="Arial"/>
          <w:color w:val="000000"/>
          <w:sz w:val="20"/>
          <w:szCs w:val="20"/>
        </w:rPr>
      </w:pPr>
    </w:p>
    <w:p w:rsidR="00B45271" w:rsidRDefault="001138AA">
      <w:pPr>
        <w:autoSpaceDE w:val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Consular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Section</w:t>
      </w:r>
    </w:p>
    <w:p w:rsidR="00B45271" w:rsidRDefault="001138AA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020 7227 9711 </w:t>
      </w:r>
    </w:p>
    <w:p w:rsidR="00B45271" w:rsidRDefault="001138AA">
      <w:r>
        <w:rPr>
          <w:rFonts w:ascii="Arial" w:hAnsi="Arial" w:cs="Arial"/>
          <w:color w:val="000000"/>
          <w:sz w:val="20"/>
          <w:szCs w:val="20"/>
        </w:rPr>
        <w:t>E-mail:consular.london@gov.si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Monday 10:00 – 13:00, Wednesday 10:00 – 13:00, 14:00 -16:00 Thursday 10:00 – 13:00</w:t>
      </w:r>
      <w:r>
        <w:rPr>
          <w:sz w:val="20"/>
          <w:szCs w:val="20"/>
        </w:rPr>
        <w:tab/>
      </w:r>
    </w:p>
    <w:p w:rsidR="00B45271" w:rsidRDefault="00B45271">
      <w:pPr>
        <w:rPr>
          <w:rFonts w:ascii="Arial" w:hAnsi="Arial" w:cs="Arial"/>
          <w:sz w:val="20"/>
          <w:szCs w:val="20"/>
          <w:lang w:val="sl-SI"/>
        </w:rPr>
      </w:pPr>
    </w:p>
    <w:p w:rsidR="00B45271" w:rsidRDefault="001138AA">
      <w:pPr>
        <w:pStyle w:val="Default"/>
      </w:pPr>
      <w:r>
        <w:rPr>
          <w:sz w:val="20"/>
          <w:szCs w:val="20"/>
        </w:rPr>
        <w:t xml:space="preserve">HIS EXCELLENCY MR TADEJ RUPEL </w:t>
      </w:r>
      <w:r>
        <w:rPr>
          <w:b/>
          <w:bCs/>
          <w:sz w:val="20"/>
          <w:szCs w:val="20"/>
        </w:rPr>
        <w:t xml:space="preserve">m </w:t>
      </w:r>
      <w:r>
        <w:rPr>
          <w:i/>
          <w:iCs/>
          <w:sz w:val="20"/>
          <w:szCs w:val="20"/>
        </w:rPr>
        <w:t>Ambassador Extraordinary &amp; Plenipotentiary</w:t>
      </w:r>
      <w:r>
        <w:rPr>
          <w:iCs/>
          <w:sz w:val="20"/>
          <w:szCs w:val="20"/>
        </w:rPr>
        <w:t xml:space="preserve"> (since 14 August 2014)</w:t>
      </w:r>
    </w:p>
    <w:p w:rsidR="00B45271" w:rsidRDefault="001138AA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Mrs Valentina </w:t>
      </w:r>
      <w:r>
        <w:rPr>
          <w:sz w:val="20"/>
          <w:szCs w:val="20"/>
        </w:rPr>
        <w:t>Prevolnik Rupel, PhD</w:t>
      </w:r>
    </w:p>
    <w:p w:rsidR="00B45271" w:rsidRDefault="001138AA">
      <w:pPr>
        <w:pStyle w:val="Default"/>
      </w:pPr>
      <w:r>
        <w:rPr>
          <w:iCs/>
          <w:sz w:val="20"/>
          <w:szCs w:val="20"/>
        </w:rPr>
        <w:t xml:space="preserve">Mrs Darja Golež </w:t>
      </w:r>
      <w:r>
        <w:rPr>
          <w:b/>
          <w:iCs/>
          <w:sz w:val="20"/>
          <w:szCs w:val="20"/>
        </w:rPr>
        <w:t>m</w:t>
      </w:r>
      <w:r>
        <w:rPr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Minister Plenipotentiary, Deputy Head of Mission</w:t>
      </w:r>
    </w:p>
    <w:p w:rsidR="00B45271" w:rsidRDefault="001138AA">
      <w:pPr>
        <w:pStyle w:val="Default"/>
      </w:pPr>
      <w:r>
        <w:rPr>
          <w:sz w:val="20"/>
          <w:szCs w:val="20"/>
        </w:rPr>
        <w:t>Mrs Katja Biloslav</w:t>
      </w:r>
      <w:r>
        <w:rPr>
          <w:b/>
          <w:sz w:val="20"/>
          <w:szCs w:val="20"/>
        </w:rPr>
        <w:t xml:space="preserve"> m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Minister Plenipotentiary - Consul </w:t>
      </w:r>
    </w:p>
    <w:p w:rsidR="00B45271" w:rsidRDefault="001138AA">
      <w:pPr>
        <w:pStyle w:val="Default"/>
      </w:pPr>
      <w:r>
        <w:rPr>
          <w:iCs/>
          <w:sz w:val="20"/>
          <w:szCs w:val="20"/>
        </w:rPr>
        <w:t>Ms Darja Slokar</w:t>
      </w:r>
      <w:r>
        <w:rPr>
          <w:i/>
          <w:iCs/>
          <w:sz w:val="20"/>
          <w:szCs w:val="20"/>
        </w:rPr>
        <w:t>, Minister Plenipotentiary (Economics)</w:t>
      </w:r>
    </w:p>
    <w:p w:rsidR="00B45271" w:rsidRDefault="001138AA">
      <w:pPr>
        <w:pStyle w:val="Default"/>
      </w:pPr>
      <w:r>
        <w:rPr>
          <w:sz w:val="20"/>
          <w:szCs w:val="20"/>
        </w:rPr>
        <w:t>Mr Miha Fatur</w:t>
      </w:r>
      <w:r>
        <w:rPr>
          <w:i/>
          <w:iCs/>
          <w:sz w:val="20"/>
          <w:szCs w:val="20"/>
        </w:rPr>
        <w:t xml:space="preserve"> First Counsellor</w:t>
      </w:r>
      <w:r>
        <w:rPr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(Political Affairs)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lastRenderedPageBreak/>
        <w:t>SOLOMON ISLANDS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for the Solomon Islands</w:t>
      </w:r>
    </w:p>
    <w:p w:rsidR="00B45271" w:rsidRDefault="001138AA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Room 1819</w:t>
      </w:r>
    </w:p>
    <w:p w:rsidR="00B45271" w:rsidRDefault="001138AA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Portland House</w:t>
      </w:r>
    </w:p>
    <w:p w:rsidR="00B45271" w:rsidRDefault="001138AA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Bressenden Place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SW1E 5RS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London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ELIAM TANGIRONGO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19 September 2018)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Mrs Anna Tangirongo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Gladys Kamia Luahiti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SOMALIA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No official Embassy address at present time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Vacant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Ambassador Extraordinary &amp; Plenipotentiary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SOUTH AFRICA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of the Republic of South Africa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South Africa House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Trafalgar Square WC2N 5DP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020 7451 7299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7839 5670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Home </w:t>
      </w:r>
      <w:r>
        <w:rPr>
          <w:rFonts w:ascii="Arial" w:eastAsia="Arial" w:hAnsi="Arial" w:cs="Arial"/>
          <w:b/>
          <w:color w:val="000000"/>
          <w:sz w:val="20"/>
          <w:szCs w:val="20"/>
        </w:rPr>
        <w:t>Affairs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15 Whitehall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SW1A 2DD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7925 89800/01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7839 5198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MS NOMATEMBA GUGULETHU PUDNIXIA OLIVIA TAMBO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Azwitamisi Golden Neswiswi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Plenipotentiary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High Commissioner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Ms Lynette de Jo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ng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(Corporate Services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Ronald Sipho Jama Mbatha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(Transport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Marc Jürgens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Rasheeda Adam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(Political)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Lucratia Thobile Mazibuko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(Trade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Johnathen Syster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(ICT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Bongiwe Nkanyana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(Immigration &amp; Civic Affairs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Sisanda Lisa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Sinenhlanhla Princess Sithole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 Secretary (Political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Leslie Sydney Garrett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Mrs Jenny Mcu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(Corporate Services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Hendrick Chauke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(ICT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Hans Juri Grobler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(Immigration &amp; Civic Affairs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Tsakani Lavinia Mafanele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(Immigration &amp; Civic Affairs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Nokuthula Cynthia Bhengu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(Immigration &amp; Civic Affairs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Brig-Gen Sithabiso Mahlobo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and Air Adviser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Brig-Gen Edward Ramabu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Adviser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 Daisy Nompumelelo Tshiloane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Defence and Air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WO1 Nompumelelo Carol Radebe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Defence Office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Chief Clerk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b/>
          <w:sz w:val="20"/>
          <w:szCs w:val="20"/>
        </w:rPr>
      </w:pPr>
    </w:p>
    <w:p w:rsidR="00B45271" w:rsidRDefault="001138AA">
      <w:pPr>
        <w:pStyle w:val="Standard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SOUTH SUDAN</w:t>
      </w:r>
    </w:p>
    <w:p w:rsidR="00B45271" w:rsidRDefault="00B45271">
      <w:pPr>
        <w:pStyle w:val="Standard"/>
        <w:rPr>
          <w:rFonts w:ascii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Republic of South Sudan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Bentinck House, 3-8 Bolsover Street, W1W 6AB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020 73393052</w:t>
      </w:r>
    </w:p>
    <w:p w:rsidR="00B45271" w:rsidRDefault="001138AA">
      <w:pPr>
        <w:pStyle w:val="Standard"/>
      </w:pPr>
      <w:hyperlink r:id="rId37" w:history="1">
        <w:r>
          <w:rPr>
            <w:rStyle w:val="Hyperlink"/>
            <w:rFonts w:ascii="Arial" w:eastAsia="Arial" w:hAnsi="Arial" w:cs="Arial"/>
            <w:sz w:val="20"/>
            <w:szCs w:val="20"/>
          </w:rPr>
          <w:t>info@embrss.org.uk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www.embrss.org.uk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Plenipotentiary</w:t>
      </w:r>
    </w:p>
    <w:p w:rsidR="00B45271" w:rsidRDefault="001138AA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Maker Ayuel Deng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Chargé d’ Affaires a.i</w:t>
      </w:r>
    </w:p>
    <w:p w:rsidR="00B45271" w:rsidRDefault="001138AA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Brigadier General Charles Malet Kuol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Majak Arop Kuol Arop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Counsellor</w:t>
      </w:r>
    </w:p>
    <w:p w:rsidR="00B45271" w:rsidRDefault="001138AA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Koth Chol Koor Kuel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Majong Kau Dut   </w:t>
      </w:r>
      <w:r>
        <w:rPr>
          <w:rFonts w:ascii="Arial" w:eastAsia="Arial" w:hAnsi="Arial" w:cs="Arial"/>
          <w:i/>
          <w:color w:val="000000"/>
          <w:sz w:val="20"/>
          <w:szCs w:val="20"/>
        </w:rPr>
        <w:t>Immigration Attaché</w:t>
      </w:r>
    </w:p>
    <w:p w:rsidR="00B45271" w:rsidRDefault="001138AA">
      <w:pPr>
        <w:pStyle w:val="Standard"/>
        <w:widowControl/>
        <w:jc w:val="both"/>
      </w:pPr>
      <w:r>
        <w:rPr>
          <w:rFonts w:ascii="Arial" w:hAnsi="Arial" w:cs="Arial"/>
          <w:sz w:val="20"/>
          <w:szCs w:val="20"/>
        </w:rPr>
        <w:t xml:space="preserve">Mrs Hajir </w:t>
      </w:r>
      <w:r>
        <w:rPr>
          <w:rFonts w:ascii="Arial" w:hAnsi="Arial" w:cs="Arial"/>
          <w:sz w:val="20"/>
          <w:szCs w:val="20"/>
        </w:rPr>
        <w:t xml:space="preserve">Mohammed Alhaj Mohammed  * </w:t>
      </w:r>
      <w:r>
        <w:rPr>
          <w:rFonts w:ascii="Arial" w:hAnsi="Arial" w:cs="Arial"/>
          <w:i/>
          <w:sz w:val="20"/>
          <w:szCs w:val="20"/>
        </w:rPr>
        <w:t>Trade Attaché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SPAIN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Embassy of Spain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39 Chesham Place SW1X 8SB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020 7235 5555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Fax 020 7259 5392 </w:t>
      </w:r>
    </w:p>
    <w:p w:rsidR="00B45271" w:rsidRDefault="001138AA">
      <w:pPr>
        <w:pStyle w:val="Default"/>
      </w:pPr>
      <w:hyperlink r:id="rId38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emb.londres@maec.es</w:t>
        </w:r>
      </w:hyperlink>
    </w:p>
    <w:p w:rsidR="00B45271" w:rsidRDefault="001138AA">
      <w:pPr>
        <w:pStyle w:val="Default"/>
      </w:pPr>
      <w:hyperlink r:id="rId39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www.exteriores.gob.es/Embajadas/londres/en</w:t>
        </w:r>
      </w:hyperlink>
      <w:r>
        <w:rPr>
          <w:sz w:val="20"/>
          <w:szCs w:val="20"/>
          <w:lang w:val="en-GB"/>
        </w:rPr>
        <w:t xml:space="preserve"> </w:t>
      </w:r>
    </w:p>
    <w:p w:rsidR="00B45271" w:rsidRDefault="001138AA">
      <w:pPr>
        <w:pStyle w:val="Default"/>
      </w:pPr>
      <w:r>
        <w:rPr>
          <w:rStyle w:val="maectweets2"/>
          <w:color w:val="000000"/>
        </w:rPr>
        <w:t>@EmbSpainUK</w:t>
      </w:r>
    </w:p>
    <w:p w:rsidR="00B45271" w:rsidRDefault="001138AA">
      <w:pPr>
        <w:pStyle w:val="Default"/>
      </w:pPr>
      <w:r>
        <w:rPr>
          <w:rStyle w:val="maectweets2"/>
          <w:color w:val="000000"/>
        </w:rPr>
        <w:t>https://m.facebook.com˃SpaininUK</w:t>
      </w:r>
    </w:p>
    <w:p w:rsidR="00B45271" w:rsidRDefault="00B45271">
      <w:pPr>
        <w:pStyle w:val="Default"/>
        <w:rPr>
          <w:b/>
          <w:bCs/>
          <w:sz w:val="20"/>
          <w:szCs w:val="20"/>
          <w:lang w:val="en-GB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Consulate General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 Draycott Place SW3 2RZ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020 7589 8989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0871 376 0023 (Visa Information)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Fax 02</w:t>
      </w:r>
      <w:r>
        <w:rPr>
          <w:sz w:val="20"/>
          <w:szCs w:val="20"/>
          <w:lang w:val="en-GB"/>
        </w:rPr>
        <w:t>0 7581 7888</w:t>
      </w:r>
    </w:p>
    <w:p w:rsidR="00B45271" w:rsidRDefault="001138AA">
      <w:pPr>
        <w:pStyle w:val="Default"/>
      </w:pPr>
      <w:hyperlink r:id="rId40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cog.londres@maec.es</w:t>
        </w:r>
      </w:hyperlink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www.exteriores.gob.es/Consulados/londres/en</w:t>
      </w:r>
    </w:p>
    <w:p w:rsidR="00B45271" w:rsidRDefault="00B45271">
      <w:pPr>
        <w:pStyle w:val="Default"/>
        <w:rPr>
          <w:b/>
          <w:bCs/>
          <w:sz w:val="20"/>
          <w:szCs w:val="20"/>
          <w:lang w:val="en-GB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Cultural Office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39 Chesham Place SW1X 8SB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7201 5517/5522/5524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Fax 020 7259 6487 </w:t>
      </w:r>
    </w:p>
    <w:p w:rsidR="00B45271" w:rsidRDefault="001138AA">
      <w:pPr>
        <w:pStyle w:val="Default"/>
      </w:pPr>
      <w:hyperlink r:id="rId41" w:history="1">
        <w:r>
          <w:rPr>
            <w:rStyle w:val="Hyperlink"/>
            <w:color w:val="000000"/>
            <w:sz w:val="20"/>
            <w:szCs w:val="20"/>
            <w:u w:val="none"/>
          </w:rPr>
          <w:t>emb.londres.ofc@maec.es</w:t>
        </w:r>
      </w:hyperlink>
    </w:p>
    <w:p w:rsidR="00B45271" w:rsidRDefault="00B45271">
      <w:pPr>
        <w:pStyle w:val="Default"/>
        <w:rPr>
          <w:sz w:val="20"/>
          <w:szCs w:val="20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Defence Office 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>1</w:t>
      </w:r>
      <w:r>
        <w:rPr>
          <w:sz w:val="20"/>
          <w:szCs w:val="20"/>
          <w:vertAlign w:val="superscript"/>
          <w:lang w:val="en-GB"/>
        </w:rPr>
        <w:t>st</w:t>
      </w:r>
      <w:r>
        <w:rPr>
          <w:sz w:val="20"/>
          <w:szCs w:val="20"/>
          <w:lang w:val="en-GB"/>
        </w:rPr>
        <w:t xml:space="preserve"> Floor, 20 Peel Street W8 7PD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020 7313 9078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Fax 020 7792 4570 </w:t>
      </w:r>
    </w:p>
    <w:p w:rsidR="00B45271" w:rsidRDefault="001138AA">
      <w:pPr>
        <w:pStyle w:val="Default"/>
      </w:pPr>
      <w:hyperlink r:id="rId42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agredlon@oc.mde.es</w:t>
        </w:r>
      </w:hyperlink>
    </w:p>
    <w:p w:rsidR="00B45271" w:rsidRDefault="00B45271">
      <w:pPr>
        <w:pStyle w:val="Default"/>
        <w:rPr>
          <w:b/>
          <w:bCs/>
          <w:sz w:val="20"/>
          <w:szCs w:val="20"/>
          <w:lang w:val="en-GB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Transport Office - Permanent Representation to the International Maritime </w:t>
      </w:r>
      <w:r>
        <w:rPr>
          <w:b/>
          <w:bCs/>
          <w:sz w:val="20"/>
          <w:szCs w:val="20"/>
          <w:lang w:val="en-GB"/>
        </w:rPr>
        <w:t xml:space="preserve">Organization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39 Chesham Place SW1X 8SB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020 7201 5539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Fax 020 7235 9303 </w:t>
      </w:r>
    </w:p>
    <w:p w:rsidR="00B45271" w:rsidRDefault="001138AA">
      <w:pPr>
        <w:pStyle w:val="Default"/>
      </w:pPr>
      <w:hyperlink r:id="rId43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imo.spain@fomento.es</w:t>
        </w:r>
      </w:hyperlink>
    </w:p>
    <w:p w:rsidR="00B45271" w:rsidRDefault="00B45271">
      <w:pPr>
        <w:pStyle w:val="Default"/>
        <w:rPr>
          <w:b/>
          <w:bCs/>
          <w:sz w:val="20"/>
          <w:szCs w:val="20"/>
          <w:lang w:val="en-GB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Education Office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20 Peel Street W8 7PD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020 7727 2462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Fax 020 7229 4965 </w:t>
      </w:r>
    </w:p>
    <w:p w:rsidR="00B45271" w:rsidRDefault="001138AA">
      <w:pPr>
        <w:pStyle w:val="Default"/>
      </w:pPr>
      <w:hyperlink r:id="rId44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info.uk@educacion.gob.es</w:t>
        </w:r>
      </w:hyperlink>
    </w:p>
    <w:p w:rsidR="00B45271" w:rsidRDefault="001138AA">
      <w:pPr>
        <w:pStyle w:val="Default"/>
      </w:pPr>
      <w:hyperlink r:id="rId45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www.educacion.gob.es/reinounido</w:t>
        </w:r>
      </w:hyperlink>
    </w:p>
    <w:p w:rsidR="00B45271" w:rsidRDefault="00B45271">
      <w:pPr>
        <w:pStyle w:val="Default"/>
        <w:rPr>
          <w:b/>
          <w:bCs/>
          <w:sz w:val="20"/>
          <w:szCs w:val="20"/>
          <w:shd w:val="clear" w:color="auto" w:fill="00FF00"/>
          <w:lang w:val="en-GB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Employment, Migrations &amp; Social Security Office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 Peel Street W8 7PD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020 7221 0098 / 020 724</w:t>
      </w:r>
      <w:r>
        <w:rPr>
          <w:sz w:val="20"/>
          <w:szCs w:val="20"/>
          <w:lang w:val="en-GB"/>
        </w:rPr>
        <w:t xml:space="preserve">3 9897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Fax 020 7229 7270 </w:t>
      </w:r>
    </w:p>
    <w:p w:rsidR="00B45271" w:rsidRDefault="001138AA">
      <w:pPr>
        <w:pStyle w:val="Default"/>
      </w:pPr>
      <w:hyperlink r:id="rId46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reinounido@mitramiss.es</w:t>
        </w:r>
      </w:hyperlink>
      <w:r>
        <w:rPr>
          <w:sz w:val="20"/>
          <w:szCs w:val="20"/>
          <w:lang w:val="en-GB"/>
        </w:rPr>
        <w:t xml:space="preserve"> </w:t>
      </w:r>
    </w:p>
    <w:p w:rsidR="00B45271" w:rsidRDefault="001138AA">
      <w:pPr>
        <w:pStyle w:val="Default"/>
      </w:pPr>
      <w:hyperlink r:id="rId47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www.empleo.gob.es</w:t>
        </w:r>
      </w:hyperlink>
    </w:p>
    <w:p w:rsidR="00B45271" w:rsidRDefault="00B45271">
      <w:pPr>
        <w:pStyle w:val="Default"/>
        <w:rPr>
          <w:b/>
          <w:bCs/>
          <w:sz w:val="20"/>
          <w:szCs w:val="20"/>
          <w:lang w:val="en-GB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Economic &amp; Commercial Office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125 Old Broad Street EC2N 1AR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020 7776 7730 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020 7374 8896 </w:t>
      </w:r>
    </w:p>
    <w:p w:rsidR="00B45271" w:rsidRDefault="001138AA">
      <w:pPr>
        <w:pStyle w:val="Default"/>
      </w:pPr>
      <w:hyperlink r:id="rId48" w:history="1">
        <w:r>
          <w:rPr>
            <w:rStyle w:val="Hyperlink"/>
            <w:color w:val="000000"/>
            <w:sz w:val="20"/>
            <w:szCs w:val="20"/>
            <w:u w:val="none"/>
          </w:rPr>
          <w:t>londres@comercio.mineco.es</w:t>
        </w:r>
      </w:hyperlink>
    </w:p>
    <w:p w:rsidR="00B45271" w:rsidRDefault="00B45271">
      <w:pPr>
        <w:pStyle w:val="Default"/>
        <w:rPr>
          <w:b/>
          <w:bCs/>
          <w:sz w:val="20"/>
          <w:szCs w:val="20"/>
          <w:lang w:val="en-GB"/>
        </w:rPr>
      </w:pP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 xml:space="preserve">Agriculture, Fisheries &amp; Food Office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39 Chesham Place SW1X 8SB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020 7235 5005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Fax 020 7259 6897 </w:t>
      </w:r>
    </w:p>
    <w:p w:rsidR="00B45271" w:rsidRDefault="001138AA">
      <w:pPr>
        <w:pStyle w:val="Default"/>
      </w:pPr>
      <w:hyperlink r:id="rId49" w:history="1">
        <w:r>
          <w:rPr>
            <w:rStyle w:val="Hyperlink"/>
            <w:color w:val="000000"/>
            <w:sz w:val="20"/>
            <w:szCs w:val="20"/>
            <w:u w:val="none"/>
            <w:lang w:val="en-GB"/>
          </w:rPr>
          <w:t>londres@mapama.es</w:t>
        </w:r>
      </w:hyperlink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B45271" w:rsidRDefault="001138AA">
      <w:pPr>
        <w:pStyle w:val="Default"/>
      </w:pPr>
      <w:r>
        <w:rPr>
          <w:b/>
          <w:bCs/>
          <w:sz w:val="20"/>
          <w:szCs w:val="20"/>
          <w:lang w:val="en-GB"/>
        </w:rPr>
        <w:t>Press &amp; Communic</w:t>
      </w:r>
      <w:r>
        <w:rPr>
          <w:b/>
          <w:bCs/>
          <w:sz w:val="20"/>
          <w:szCs w:val="20"/>
          <w:lang w:val="en-GB"/>
        </w:rPr>
        <w:t xml:space="preserve">ations Office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39 Chesham Place SW1X 8SB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020 7235 7537 </w:t>
      </w:r>
    </w:p>
    <w:p w:rsidR="00B45271" w:rsidRDefault="001138AA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Fax 020 7235 2263 </w:t>
      </w:r>
    </w:p>
    <w:p w:rsidR="00B45271" w:rsidRDefault="001138AA">
      <w:pPr>
        <w:pStyle w:val="Default"/>
      </w:pPr>
      <w:r>
        <w:rPr>
          <w:rStyle w:val="Hyperlink"/>
          <w:color w:val="000000"/>
          <w:sz w:val="20"/>
          <w:szCs w:val="20"/>
          <w:u w:val="none"/>
          <w:lang w:val="en-GB"/>
        </w:rPr>
        <w:t>londres@comunicacion.presidencia.gob.es</w:t>
      </w:r>
    </w:p>
    <w:p w:rsidR="00B45271" w:rsidRDefault="00B45271">
      <w:pPr>
        <w:pStyle w:val="Default"/>
        <w:rPr>
          <w:b/>
          <w:bCs/>
          <w:sz w:val="20"/>
          <w:szCs w:val="20"/>
          <w:lang w:val="en-GB"/>
        </w:rPr>
      </w:pP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HIS EXCELLENCY MR CARLOS BASTARRECHE SAGUES  </w:t>
      </w:r>
      <w:r>
        <w:rPr>
          <w:b/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bCs/>
          <w:i/>
          <w:sz w:val="20"/>
          <w:szCs w:val="20"/>
          <w:lang w:val="en-GB"/>
        </w:rPr>
        <w:t>Ambassador Extraordinary &amp; Plenipotentiary</w:t>
      </w:r>
      <w:r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(since 1 March 2017)</w:t>
      </w:r>
    </w:p>
    <w:p w:rsidR="00B45271" w:rsidRDefault="00113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Mrs Rosalía </w:t>
      </w:r>
      <w:r>
        <w:rPr>
          <w:sz w:val="20"/>
          <w:szCs w:val="20"/>
        </w:rPr>
        <w:t>Gomez-Pineda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 José M. Fernández Lȯpez de Turiso  </w:t>
      </w:r>
      <w:r>
        <w:rPr>
          <w:i/>
          <w:sz w:val="20"/>
          <w:szCs w:val="20"/>
        </w:rPr>
        <w:t>Minister Counsellor, Deputy Head of Mission</w:t>
      </w:r>
    </w:p>
    <w:p w:rsidR="00B45271" w:rsidRDefault="001138AA">
      <w:pPr>
        <w:pStyle w:val="Default"/>
      </w:pPr>
      <w:r>
        <w:rPr>
          <w:sz w:val="20"/>
          <w:szCs w:val="20"/>
          <w:lang w:val="es-ES"/>
        </w:rPr>
        <w:t xml:space="preserve">Mr José Riera Siquier  </w:t>
      </w:r>
      <w:r>
        <w:rPr>
          <w:b/>
          <w:bCs/>
          <w:sz w:val="20"/>
          <w:szCs w:val="20"/>
          <w:lang w:val="es-ES"/>
        </w:rPr>
        <w:t xml:space="preserve">m  </w:t>
      </w:r>
      <w:r>
        <w:rPr>
          <w:i/>
          <w:iCs/>
          <w:sz w:val="20"/>
          <w:szCs w:val="20"/>
          <w:lang w:val="es-ES"/>
        </w:rPr>
        <w:t>Consul General</w:t>
      </w:r>
    </w:p>
    <w:p w:rsidR="00B45271" w:rsidRDefault="001138AA">
      <w:r>
        <w:rPr>
          <w:rFonts w:ascii="Arial" w:hAnsi="Arial" w:cs="Arial"/>
          <w:sz w:val="20"/>
          <w:lang w:val="en-US"/>
        </w:rPr>
        <w:t xml:space="preserve">Colonel (Marine Corps) Fernando Cayetano Garrido  </w:t>
      </w:r>
      <w:r>
        <w:rPr>
          <w:rFonts w:ascii="Arial" w:hAnsi="Arial" w:cs="Arial"/>
          <w:b/>
          <w:sz w:val="20"/>
          <w:lang w:val="en-US"/>
        </w:rPr>
        <w:t>m</w:t>
      </w:r>
      <w:r>
        <w:rPr>
          <w:rFonts w:ascii="Arial" w:hAnsi="Arial" w:cs="Arial"/>
          <w:sz w:val="20"/>
          <w:lang w:val="en-US"/>
        </w:rPr>
        <w:t xml:space="preserve">  </w:t>
      </w:r>
      <w:r>
        <w:rPr>
          <w:rFonts w:ascii="Arial" w:hAnsi="Arial" w:cs="Arial"/>
          <w:i/>
          <w:sz w:val="20"/>
          <w:lang w:val="en-US"/>
        </w:rPr>
        <w:t>Defence, Naval, Army &amp; Air Attaché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 xml:space="preserve"> 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 Miguel Oliveros Torres  </w:t>
      </w:r>
      <w:r>
        <w:rPr>
          <w:i/>
          <w:iCs/>
          <w:sz w:val="20"/>
          <w:szCs w:val="20"/>
          <w:lang w:val="en-GB"/>
        </w:rPr>
        <w:t>Cou</w:t>
      </w:r>
      <w:r>
        <w:rPr>
          <w:i/>
          <w:iCs/>
          <w:sz w:val="20"/>
          <w:szCs w:val="20"/>
          <w:lang w:val="en-GB"/>
        </w:rPr>
        <w:t>nsellor for Cultural &amp; Scientific Affairs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Mrs Maria Cruz-Guzman Flores  </w:t>
      </w:r>
      <w:r>
        <w:rPr>
          <w:i/>
          <w:sz w:val="20"/>
          <w:szCs w:val="20"/>
          <w:lang w:val="en-GB"/>
        </w:rPr>
        <w:t>Counsellor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Mrs Ana M. Rodríguez Pérez  *  </w:t>
      </w:r>
      <w:r>
        <w:rPr>
          <w:i/>
          <w:sz w:val="20"/>
          <w:szCs w:val="20"/>
        </w:rPr>
        <w:t>Counsellor</w:t>
      </w:r>
      <w:r>
        <w:rPr>
          <w:i/>
          <w:iCs/>
          <w:sz w:val="20"/>
          <w:szCs w:val="20"/>
        </w:rPr>
        <w:t xml:space="preserve"> (Press &amp; Communications) </w:t>
      </w:r>
    </w:p>
    <w:p w:rsidR="00B45271" w:rsidRDefault="001138AA">
      <w:pPr>
        <w:pStyle w:val="Default"/>
      </w:pPr>
      <w:r>
        <w:rPr>
          <w:sz w:val="20"/>
          <w:szCs w:val="20"/>
        </w:rPr>
        <w:t xml:space="preserve">Ms Soledad García López  </w:t>
      </w:r>
      <w:r>
        <w:rPr>
          <w:i/>
          <w:iCs/>
          <w:sz w:val="20"/>
          <w:szCs w:val="20"/>
        </w:rPr>
        <w:t xml:space="preserve">Counsellor (Customs, Excise &amp; Tax Affairs) </w:t>
      </w:r>
    </w:p>
    <w:p w:rsidR="00B45271" w:rsidRDefault="001138AA">
      <w:pPr>
        <w:pStyle w:val="Default"/>
        <w:tabs>
          <w:tab w:val="left" w:pos="7185"/>
        </w:tabs>
      </w:pPr>
      <w:r>
        <w:rPr>
          <w:sz w:val="20"/>
          <w:szCs w:val="20"/>
          <w:lang w:val="en-GB"/>
        </w:rPr>
        <w:t xml:space="preserve">Mr Rafael Martínez López  </w:t>
      </w:r>
      <w:r>
        <w:rPr>
          <w:b/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>Counsellor (Home Affairs)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 Victor Jiménez Fernandez  </w:t>
      </w:r>
      <w:r>
        <w:rPr>
          <w:b/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 xml:space="preserve">  </w:t>
      </w:r>
      <w:r>
        <w:rPr>
          <w:i/>
          <w:sz w:val="20"/>
          <w:szCs w:val="20"/>
          <w:lang w:val="en-GB"/>
        </w:rPr>
        <w:t xml:space="preserve">Counsellor </w:t>
      </w:r>
      <w:r>
        <w:rPr>
          <w:i/>
          <w:iCs/>
          <w:sz w:val="20"/>
          <w:szCs w:val="20"/>
          <w:lang w:val="en-GB"/>
        </w:rPr>
        <w:t>(Transport &amp; Maritime Affairs)</w:t>
      </w:r>
    </w:p>
    <w:p w:rsidR="00B45271" w:rsidRDefault="001138AA">
      <w:pPr>
        <w:pStyle w:val="Default"/>
      </w:pPr>
      <w:r>
        <w:rPr>
          <w:iCs/>
          <w:sz w:val="20"/>
          <w:szCs w:val="20"/>
          <w:lang w:val="en-GB"/>
        </w:rPr>
        <w:t xml:space="preserve">Mr Gonzalo Capellán de Miguel  </w:t>
      </w:r>
      <w:r>
        <w:rPr>
          <w:b/>
          <w:iCs/>
          <w:sz w:val="20"/>
          <w:szCs w:val="20"/>
          <w:lang w:val="en-GB"/>
        </w:rPr>
        <w:t>m</w:t>
      </w:r>
      <w:r>
        <w:rPr>
          <w:iCs/>
          <w:sz w:val="20"/>
          <w:szCs w:val="20"/>
          <w:lang w:val="en-GB"/>
        </w:rPr>
        <w:t xml:space="preserve">  </w:t>
      </w:r>
      <w:r>
        <w:rPr>
          <w:i/>
          <w:iCs/>
          <w:sz w:val="20"/>
          <w:szCs w:val="20"/>
          <w:lang w:val="en-GB"/>
        </w:rPr>
        <w:t>Counsellor (Education)</w:t>
      </w:r>
    </w:p>
    <w:p w:rsidR="00B45271" w:rsidRDefault="001138AA">
      <w:pPr>
        <w:pStyle w:val="Default"/>
      </w:pPr>
      <w:r>
        <w:rPr>
          <w:iCs/>
          <w:sz w:val="20"/>
          <w:szCs w:val="20"/>
          <w:lang w:val="en-GB"/>
        </w:rPr>
        <w:t xml:space="preserve">Mrs Reyes Zataraín Del Valle  </w:t>
      </w:r>
      <w:r>
        <w:rPr>
          <w:b/>
          <w:iCs/>
          <w:sz w:val="20"/>
          <w:szCs w:val="20"/>
          <w:lang w:val="en-GB"/>
        </w:rPr>
        <w:t xml:space="preserve">m  </w:t>
      </w:r>
      <w:r>
        <w:rPr>
          <w:i/>
          <w:iCs/>
          <w:sz w:val="20"/>
          <w:szCs w:val="20"/>
          <w:lang w:val="en-GB"/>
        </w:rPr>
        <w:t>Counsellor (</w:t>
      </w:r>
      <w:r>
        <w:rPr>
          <w:bCs/>
          <w:i/>
          <w:sz w:val="20"/>
          <w:szCs w:val="20"/>
          <w:lang w:val="en-GB"/>
        </w:rPr>
        <w:t>Employment &amp; Social Affairs)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>Mr Francisco Javier Piñan</w:t>
      </w:r>
      <w:r>
        <w:rPr>
          <w:sz w:val="20"/>
          <w:szCs w:val="20"/>
          <w:lang w:val="en-GB"/>
        </w:rPr>
        <w:t xml:space="preserve">es Leal  </w:t>
      </w:r>
      <w:r>
        <w:rPr>
          <w:b/>
          <w:bCs/>
          <w:sz w:val="20"/>
          <w:szCs w:val="20"/>
          <w:lang w:val="en-GB"/>
        </w:rPr>
        <w:t xml:space="preserve">m </w:t>
      </w:r>
      <w:r>
        <w:rPr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Counsellor (Tourism) 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>Mrs Rosa M. Gómez Movell</w:t>
      </w:r>
      <w:r>
        <w:rPr>
          <w:iCs/>
          <w:sz w:val="20"/>
          <w:szCs w:val="20"/>
          <w:lang w:val="en-GB"/>
        </w:rPr>
        <w:t>án</w:t>
      </w:r>
      <w:r>
        <w:rPr>
          <w:sz w:val="20"/>
          <w:szCs w:val="20"/>
          <w:lang w:val="en-GB"/>
        </w:rPr>
        <w:t xml:space="preserve">  </w:t>
      </w:r>
      <w:r>
        <w:rPr>
          <w:b/>
          <w:bCs/>
          <w:sz w:val="20"/>
          <w:szCs w:val="20"/>
          <w:lang w:val="en-GB"/>
        </w:rPr>
        <w:t xml:space="preserve">m  </w:t>
      </w:r>
      <w:r>
        <w:rPr>
          <w:i/>
          <w:iCs/>
          <w:sz w:val="20"/>
          <w:szCs w:val="20"/>
          <w:lang w:val="en-GB"/>
        </w:rPr>
        <w:t xml:space="preserve">Counsellor (Agriculture, Food &amp; the Environment) 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>Ms Inmaculada López Martínez</w:t>
      </w:r>
      <w:r>
        <w:rPr>
          <w:b/>
          <w:bCs/>
          <w:sz w:val="20"/>
          <w:szCs w:val="20"/>
          <w:lang w:val="en-GB"/>
        </w:rPr>
        <w:t xml:space="preserve">  </w:t>
      </w:r>
      <w:r>
        <w:rPr>
          <w:i/>
          <w:iCs/>
          <w:sz w:val="20"/>
          <w:szCs w:val="20"/>
          <w:lang w:val="en-GB"/>
        </w:rPr>
        <w:t>Counsellor (Economic &amp; Commercial)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 Rafael Sanchez-Puerta Ortiz  </w:t>
      </w:r>
      <w:r>
        <w:rPr>
          <w:b/>
          <w:bCs/>
          <w:sz w:val="20"/>
          <w:szCs w:val="20"/>
          <w:lang w:val="en-GB"/>
        </w:rPr>
        <w:t xml:space="preserve">m  </w:t>
      </w:r>
      <w:r>
        <w:rPr>
          <w:i/>
          <w:iCs/>
          <w:sz w:val="20"/>
          <w:szCs w:val="20"/>
          <w:lang w:val="en-GB"/>
        </w:rPr>
        <w:t>Counsellor</w:t>
      </w:r>
    </w:p>
    <w:p w:rsidR="00B45271" w:rsidRDefault="001138AA">
      <w:pPr>
        <w:pStyle w:val="Default"/>
      </w:pPr>
      <w:r>
        <w:rPr>
          <w:iCs/>
          <w:sz w:val="20"/>
          <w:szCs w:val="20"/>
          <w:lang w:val="en-GB"/>
        </w:rPr>
        <w:t xml:space="preserve">Mr Nuño Bordallo Sainz  </w:t>
      </w:r>
      <w:r>
        <w:rPr>
          <w:b/>
          <w:iCs/>
          <w:sz w:val="20"/>
          <w:szCs w:val="20"/>
          <w:lang w:val="en-GB"/>
        </w:rPr>
        <w:t>m</w:t>
      </w:r>
      <w:r>
        <w:rPr>
          <w:iCs/>
          <w:sz w:val="20"/>
          <w:szCs w:val="20"/>
          <w:lang w:val="en-GB"/>
        </w:rPr>
        <w:t xml:space="preserve">  </w:t>
      </w:r>
      <w:r>
        <w:rPr>
          <w:i/>
          <w:iCs/>
          <w:sz w:val="20"/>
          <w:szCs w:val="20"/>
          <w:lang w:val="en-GB"/>
        </w:rPr>
        <w:t>Cou</w:t>
      </w:r>
      <w:r>
        <w:rPr>
          <w:i/>
          <w:iCs/>
          <w:sz w:val="20"/>
          <w:szCs w:val="20"/>
          <w:lang w:val="en-GB"/>
        </w:rPr>
        <w:t>nsellor</w:t>
      </w:r>
      <w:r>
        <w:rPr>
          <w:iCs/>
          <w:sz w:val="20"/>
          <w:szCs w:val="20"/>
          <w:lang w:val="en-GB"/>
        </w:rPr>
        <w:t xml:space="preserve"> (Consular Affairs)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Mrs Nuria González-Barros Camba  </w:t>
      </w:r>
      <w:r>
        <w:rPr>
          <w:i/>
          <w:iCs/>
          <w:sz w:val="20"/>
          <w:szCs w:val="20"/>
          <w:lang w:val="en-GB"/>
        </w:rPr>
        <w:t>Counsellor (Political Affairs)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 Hector G. Castaneda Callejon  </w:t>
      </w:r>
      <w:r>
        <w:rPr>
          <w:b/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 xml:space="preserve">  </w:t>
      </w:r>
      <w:r>
        <w:rPr>
          <w:i/>
          <w:iCs/>
          <w:sz w:val="20"/>
          <w:szCs w:val="20"/>
          <w:lang w:val="en-GB"/>
        </w:rPr>
        <w:t>1st Secretary (Political Affairs)</w:t>
      </w:r>
    </w:p>
    <w:p w:rsidR="00B45271" w:rsidRDefault="001138AA">
      <w:pPr>
        <w:pStyle w:val="Default"/>
        <w:tabs>
          <w:tab w:val="left" w:pos="7245"/>
        </w:tabs>
      </w:pPr>
      <w:r>
        <w:rPr>
          <w:sz w:val="20"/>
          <w:szCs w:val="20"/>
          <w:lang w:val="en-GB"/>
        </w:rPr>
        <w:t xml:space="preserve">Mrs Luisa M. García García  </w:t>
      </w:r>
      <w:r>
        <w:rPr>
          <w:b/>
          <w:bCs/>
          <w:sz w:val="20"/>
          <w:szCs w:val="20"/>
          <w:lang w:val="en-GB"/>
        </w:rPr>
        <w:t xml:space="preserve">m  </w:t>
      </w:r>
      <w:r>
        <w:rPr>
          <w:i/>
          <w:iCs/>
          <w:sz w:val="20"/>
          <w:szCs w:val="20"/>
          <w:lang w:val="en-GB"/>
        </w:rPr>
        <w:t xml:space="preserve">1st Secretary (Political Affairs) 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>Mr Jose M. Lucio-Villegas Cám</w:t>
      </w:r>
      <w:r>
        <w:rPr>
          <w:sz w:val="20"/>
          <w:szCs w:val="20"/>
          <w:lang w:val="en-GB"/>
        </w:rPr>
        <w:t xml:space="preserve">ara  </w:t>
      </w:r>
      <w:r>
        <w:rPr>
          <w:i/>
          <w:iCs/>
          <w:sz w:val="20"/>
          <w:szCs w:val="20"/>
          <w:lang w:val="en-GB"/>
        </w:rPr>
        <w:t>Attaché  (Home Affairs)</w:t>
      </w:r>
    </w:p>
    <w:p w:rsidR="00B45271" w:rsidRDefault="001138AA">
      <w:pPr>
        <w:pStyle w:val="Default"/>
        <w:tabs>
          <w:tab w:val="left" w:pos="7380"/>
        </w:tabs>
      </w:pPr>
      <w:r>
        <w:rPr>
          <w:sz w:val="20"/>
          <w:szCs w:val="20"/>
          <w:lang w:val="en-GB"/>
        </w:rPr>
        <w:t xml:space="preserve">Mr Juan A. Jiménez Arnedo  </w:t>
      </w:r>
      <w:r>
        <w:rPr>
          <w:b/>
          <w:bCs/>
          <w:sz w:val="20"/>
          <w:szCs w:val="20"/>
          <w:lang w:val="en-GB"/>
        </w:rPr>
        <w:t xml:space="preserve">m  </w:t>
      </w:r>
      <w:r>
        <w:rPr>
          <w:i/>
          <w:iCs/>
          <w:sz w:val="20"/>
          <w:szCs w:val="20"/>
          <w:lang w:val="en-GB"/>
        </w:rPr>
        <w:t>Attaché  (Home Affairs)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lastRenderedPageBreak/>
        <w:t>Mr Andrés Galván Ramírez</w:t>
      </w:r>
      <w:r>
        <w:rPr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fr-FR"/>
        </w:rPr>
        <w:t xml:space="preserve"> </w:t>
      </w:r>
      <w:r>
        <w:rPr>
          <w:bCs/>
          <w:i/>
          <w:sz w:val="20"/>
          <w:szCs w:val="20"/>
          <w:lang w:val="fr-FR"/>
        </w:rPr>
        <w:t>Attaché (</w:t>
      </w:r>
      <w:r>
        <w:rPr>
          <w:i/>
          <w:iCs/>
          <w:sz w:val="20"/>
          <w:szCs w:val="20"/>
          <w:lang w:val="fr-FR"/>
        </w:rPr>
        <w:t>Maritime Affairs)</w:t>
      </w:r>
    </w:p>
    <w:p w:rsidR="00B45271" w:rsidRDefault="001138AA">
      <w:pPr>
        <w:pStyle w:val="Default"/>
      </w:pPr>
      <w:r>
        <w:rPr>
          <w:iCs/>
          <w:sz w:val="20"/>
          <w:szCs w:val="20"/>
          <w:lang w:val="fr-FR"/>
        </w:rPr>
        <w:t xml:space="preserve">Dr Esteban Pacha Vicente  </w:t>
      </w:r>
      <w:r>
        <w:rPr>
          <w:b/>
          <w:iCs/>
          <w:sz w:val="20"/>
          <w:szCs w:val="20"/>
          <w:lang w:val="fr-FR"/>
        </w:rPr>
        <w:t>m</w:t>
      </w:r>
      <w:r>
        <w:rPr>
          <w:iCs/>
          <w:sz w:val="20"/>
          <w:szCs w:val="20"/>
          <w:lang w:val="fr-FR"/>
        </w:rPr>
        <w:t xml:space="preserve">  </w:t>
      </w:r>
      <w:r>
        <w:rPr>
          <w:i/>
          <w:iCs/>
          <w:sz w:val="20"/>
          <w:szCs w:val="20"/>
          <w:lang w:val="fr-FR"/>
        </w:rPr>
        <w:t>Attaché (Transport &amp; Infrastructures)</w:t>
      </w:r>
      <w:r>
        <w:rPr>
          <w:iCs/>
          <w:sz w:val="20"/>
          <w:szCs w:val="20"/>
          <w:lang w:val="fr-FR"/>
        </w:rPr>
        <w:t xml:space="preserve"> </w:t>
      </w:r>
    </w:p>
    <w:p w:rsidR="00B45271" w:rsidRDefault="001138AA">
      <w:pPr>
        <w:pStyle w:val="Default"/>
      </w:pPr>
      <w:r>
        <w:rPr>
          <w:sz w:val="20"/>
          <w:szCs w:val="20"/>
          <w:lang w:val="fr-FR"/>
        </w:rPr>
        <w:t>Mr Carlos Ruiz Gonz</w:t>
      </w:r>
      <w:r>
        <w:rPr>
          <w:iCs/>
          <w:sz w:val="20"/>
          <w:szCs w:val="20"/>
          <w:lang w:val="fr-FR"/>
        </w:rPr>
        <w:t>ález</w:t>
      </w:r>
      <w:r>
        <w:rPr>
          <w:b/>
          <w:bCs/>
          <w:sz w:val="20"/>
          <w:szCs w:val="20"/>
          <w:lang w:val="fr-FR"/>
        </w:rPr>
        <w:t xml:space="preserve">  </w:t>
      </w:r>
      <w:r>
        <w:rPr>
          <w:i/>
          <w:iCs/>
          <w:sz w:val="20"/>
          <w:szCs w:val="20"/>
          <w:lang w:val="fr-FR"/>
        </w:rPr>
        <w:t>Deputy Counsellor (Tourism)</w:t>
      </w:r>
    </w:p>
    <w:p w:rsidR="00B45271" w:rsidRDefault="001138AA">
      <w:pPr>
        <w:pStyle w:val="Default"/>
      </w:pPr>
      <w:r>
        <w:rPr>
          <w:sz w:val="20"/>
          <w:szCs w:val="20"/>
          <w:lang w:val="fr-FR"/>
        </w:rPr>
        <w:t xml:space="preserve">Ms Maria J. Conde Solé  </w:t>
      </w:r>
      <w:r>
        <w:rPr>
          <w:i/>
          <w:sz w:val="20"/>
          <w:szCs w:val="20"/>
          <w:lang w:val="fr-FR"/>
        </w:rPr>
        <w:t>Attaché</w:t>
      </w:r>
      <w:r>
        <w:rPr>
          <w:i/>
          <w:iCs/>
          <w:sz w:val="20"/>
          <w:szCs w:val="20"/>
          <w:lang w:val="fr-FR"/>
        </w:rPr>
        <w:t xml:space="preserve"> (Press &amp; Communications)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 Jose R. Del Valle Portillo  </w:t>
      </w:r>
      <w:r>
        <w:rPr>
          <w:b/>
          <w:sz w:val="20"/>
          <w:szCs w:val="20"/>
          <w:lang w:val="en-GB"/>
        </w:rPr>
        <w:t xml:space="preserve">m </w:t>
      </w:r>
      <w:r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Deputy </w:t>
      </w:r>
      <w:r>
        <w:rPr>
          <w:i/>
          <w:iCs/>
          <w:sz w:val="20"/>
          <w:szCs w:val="20"/>
          <w:lang w:val="en-GB"/>
        </w:rPr>
        <w:t>Counsellor (Commercial)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 Jose M. Mingorance Arnaiz  </w:t>
      </w:r>
      <w:r>
        <w:rPr>
          <w:b/>
          <w:bCs/>
          <w:sz w:val="20"/>
          <w:szCs w:val="20"/>
          <w:lang w:val="en-GB"/>
        </w:rPr>
        <w:t xml:space="preserve">m  </w:t>
      </w:r>
      <w:r>
        <w:rPr>
          <w:i/>
          <w:iCs/>
          <w:sz w:val="20"/>
          <w:szCs w:val="20"/>
          <w:lang w:val="en-GB"/>
        </w:rPr>
        <w:t>Attaché</w:t>
      </w:r>
    </w:p>
    <w:p w:rsidR="00B45271" w:rsidRDefault="001138AA">
      <w:pPr>
        <w:pStyle w:val="Default"/>
      </w:pPr>
      <w:r>
        <w:rPr>
          <w:sz w:val="20"/>
          <w:szCs w:val="20"/>
          <w:lang w:val="en-GB"/>
        </w:rPr>
        <w:t xml:space="preserve">Mrs Carmen Sanz Castrillo  </w:t>
      </w:r>
      <w:r>
        <w:rPr>
          <w:b/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 xml:space="preserve">  </w:t>
      </w:r>
      <w:r>
        <w:rPr>
          <w:i/>
          <w:iCs/>
          <w:sz w:val="20"/>
          <w:szCs w:val="20"/>
          <w:lang w:val="en-GB"/>
        </w:rPr>
        <w:t xml:space="preserve">Attaché (Commercial) </w:t>
      </w:r>
    </w:p>
    <w:p w:rsidR="00B45271" w:rsidRDefault="001138AA">
      <w:pPr>
        <w:pStyle w:val="Default"/>
      </w:pPr>
      <w:r>
        <w:rPr>
          <w:sz w:val="20"/>
          <w:szCs w:val="20"/>
          <w:lang w:val="es-ES"/>
        </w:rPr>
        <w:t>Ms Beatriz Aparicio Campillo</w:t>
      </w:r>
      <w:r>
        <w:rPr>
          <w:b/>
          <w:bCs/>
          <w:sz w:val="20"/>
          <w:szCs w:val="20"/>
          <w:lang w:val="es-ES"/>
        </w:rPr>
        <w:t xml:space="preserve">  </w:t>
      </w:r>
      <w:r>
        <w:rPr>
          <w:i/>
          <w:iCs/>
          <w:sz w:val="20"/>
          <w:szCs w:val="20"/>
          <w:lang w:val="es-ES"/>
        </w:rPr>
        <w:t>Chancellor</w:t>
      </w:r>
    </w:p>
    <w:p w:rsidR="00B45271" w:rsidRDefault="00B45271">
      <w:pPr>
        <w:pStyle w:val="Standard"/>
        <w:tabs>
          <w:tab w:val="left" w:pos="-720"/>
        </w:tabs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-720"/>
          <w:tab w:val="left" w:pos="7545"/>
        </w:tabs>
        <w:jc w:val="both"/>
      </w:pPr>
      <w:r>
        <w:rPr>
          <w:rFonts w:ascii="Arial" w:eastAsia="Arial" w:hAnsi="Arial" w:cs="Arial"/>
          <w:i/>
          <w:sz w:val="20"/>
          <w:szCs w:val="20"/>
        </w:rPr>
        <w:tab/>
      </w: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SRI LANKA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of the Democratic Socialist Republic of Sri Lanka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13 Hyde Park Gardens W2 2LU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020 7262 1841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Fax 020 7262 7970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mail@slhc-london.co.uk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www.srilankahighcommission.co.uk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Monday-Friday 09.30 -17.30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HER EXCELLENCY MISS MANISHA GUN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ASEKERA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High Commissioner (Since 22 October 2018)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Mr Pahala Rallage Sanathana Sugeeshwara Gunaratna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High Commissioner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Brigadier Dappula Bandara Swarna Narayana Bothota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Counsellor (Defence)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>Mrs Chintha Mahamohottige Gothami Ramy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alatha Silva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(Commercial)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Mr Abdul Haleem Noohu Lebbai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shd w:val="clear" w:color="auto" w:fill="FFFFFF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Manoj Asela Warnapala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Mr Christy Ruban Augustin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Mr. Senuja Samaraweera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(Commerce)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Mr Mohamed Sanoosi Hanifa  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</w:t>
      </w:r>
      <w:r>
        <w:rPr>
          <w:rFonts w:ascii="Arial" w:eastAsia="Arial" w:hAnsi="Arial" w:cs="Arial"/>
          <w:i/>
          <w:color w:val="000000"/>
          <w:sz w:val="20"/>
          <w:szCs w:val="20"/>
        </w:rPr>
        <w:t>ecretary (Protocol &amp; Logistics)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Sam Nandala Cooray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SUDAN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the Sudan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 Cleveland Row St James’s SW1A 1DD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020 7839 8080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info@sudan-embassy.co.uk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www.sudan-embassy.co.uk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EXCELLENCY MR MOHAMMED ABDALLA ALI</w:t>
      </w:r>
      <w:r>
        <w:rPr>
          <w:rFonts w:ascii="Arial" w:eastAsia="Arial" w:hAnsi="Arial" w:cs="Arial"/>
          <w:sz w:val="20"/>
          <w:szCs w:val="20"/>
        </w:rPr>
        <w:t xml:space="preserve"> ELTOM  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18 August 2014)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Mrs Amani Yousif Mukhtar Abuaagla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hAnsi="Arial" w:cs="Arial"/>
          <w:sz w:val="20"/>
          <w:szCs w:val="20"/>
        </w:rPr>
        <w:t xml:space="preserve">Mr Mohamed Hussein Idris Abbaker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  Minister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Brigadier Zafir Omer Abdelgadir Omer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Military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Abeer Yahia </w:t>
      </w:r>
      <w:r>
        <w:rPr>
          <w:rFonts w:ascii="Arial" w:eastAsia="Arial" w:hAnsi="Arial" w:cs="Arial"/>
          <w:sz w:val="20"/>
          <w:szCs w:val="20"/>
        </w:rPr>
        <w:t xml:space="preserve">Abdalsalam Idress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hAnsi="Arial" w:cs="Arial"/>
          <w:sz w:val="20"/>
          <w:szCs w:val="20"/>
        </w:rPr>
        <w:t xml:space="preserve">Mr Asim Mustafa Ali Nugud  *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Musab Ismail Mahmoud Ismail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Tarig Abderhim Abderhman Mohamed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Mustafa Abdelaziz Mohamed Al-Batal  *  </w:t>
      </w:r>
      <w:r>
        <w:rPr>
          <w:rFonts w:ascii="Arial" w:eastAsia="Arial" w:hAnsi="Arial" w:cs="Arial"/>
          <w:i/>
          <w:sz w:val="20"/>
          <w:szCs w:val="20"/>
        </w:rPr>
        <w:t>Media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Ahmed Mohamedain Abdallah </w:t>
      </w:r>
      <w:r>
        <w:rPr>
          <w:rFonts w:ascii="Arial" w:eastAsia="Arial" w:hAnsi="Arial" w:cs="Arial"/>
          <w:sz w:val="20"/>
          <w:szCs w:val="20"/>
        </w:rPr>
        <w:t xml:space="preserve">Mohamedain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lastRenderedPageBreak/>
        <w:t>SURINAME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Embassy of the Republic of Suriname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91 Rue du Ranelagh, 75016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Paris, FRANCE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(00) 33 01 45 25 93 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secretariat@ambassadesurinamefr.org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Contact Details in the United Kingdom: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127 Pier House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31 Cheyne Walk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 SW3</w:t>
      </w:r>
      <w:r>
        <w:rPr>
          <w:rFonts w:ascii="Arial" w:eastAsia="Arial" w:hAnsi="Arial" w:cs="Arial"/>
          <w:sz w:val="20"/>
          <w:szCs w:val="20"/>
        </w:rPr>
        <w:t xml:space="preserve"> 5HN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(00) 44 7768 196 326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ajethu@honoraryconsul.info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SWAZILAND (Now Known as Eswatini)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SWEDEN</w:t>
      </w:r>
    </w:p>
    <w:p w:rsidR="00B45271" w:rsidRDefault="00B45271">
      <w:pPr>
        <w:rPr>
          <w:rFonts w:ascii="Arial" w:hAnsi="Arial"/>
          <w:b/>
          <w:sz w:val="20"/>
        </w:rPr>
      </w:pPr>
    </w:p>
    <w:p w:rsidR="00B45271" w:rsidRDefault="001138AA">
      <w:pPr>
        <w:pStyle w:val="Heading1"/>
        <w:rPr>
          <w:rFonts w:ascii="Arial" w:hAnsi="Arial"/>
        </w:rPr>
      </w:pPr>
      <w:r>
        <w:rPr>
          <w:rFonts w:ascii="Arial" w:hAnsi="Arial"/>
        </w:rPr>
        <w:t>Embassy of Sweden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 Montagu Place W1H 2AL 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Main Switchboard 020 7917 6400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Passports 020 7917 6410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Visas 020 7917 6418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Defence 020 7917 6426</w:t>
      </w:r>
    </w:p>
    <w:p w:rsidR="00B45271" w:rsidRDefault="001138AA">
      <w:pPr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Passports &amp; Visas Fax 020 7917 6475</w:t>
      </w:r>
    </w:p>
    <w:p w:rsidR="00B45271" w:rsidRDefault="001138AA">
      <w:pPr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ambassaden.london@gov.se</w:t>
      </w:r>
    </w:p>
    <w:p w:rsidR="00B45271" w:rsidRDefault="001138AA">
      <w:pPr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www.swedenabroad.com/london</w:t>
      </w:r>
    </w:p>
    <w:p w:rsidR="00B45271" w:rsidRDefault="001138AA">
      <w:pPr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Monday-Friday 09.00-12.00 &amp; 14.00-16.00</w:t>
      </w:r>
    </w:p>
    <w:p w:rsidR="00B45271" w:rsidRDefault="00B45271">
      <w:pPr>
        <w:rPr>
          <w:rFonts w:ascii="Arial" w:hAnsi="Arial"/>
          <w:sz w:val="20"/>
          <w:lang w:val="sv-SE"/>
        </w:rPr>
      </w:pPr>
    </w:p>
    <w:p w:rsidR="00B45271" w:rsidRDefault="001138AA">
      <w:pPr>
        <w:pStyle w:val="Heading1"/>
        <w:rPr>
          <w:rFonts w:ascii="Arial" w:hAnsi="Arial"/>
        </w:rPr>
      </w:pPr>
      <w:r>
        <w:rPr>
          <w:rFonts w:ascii="Arial" w:hAnsi="Arial"/>
        </w:rPr>
        <w:t>Swedish Trade and Investment Council – Business Sweden</w:t>
      </w:r>
    </w:p>
    <w:p w:rsidR="00B45271" w:rsidRDefault="001138AA">
      <w:r>
        <w:rPr>
          <w:rFonts w:ascii="Arial" w:hAnsi="Arial"/>
          <w:sz w:val="20"/>
        </w:rPr>
        <w:t>4</w:t>
      </w:r>
      <w:r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Floor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 Upper Montagu Str</w:t>
      </w:r>
      <w:r>
        <w:rPr>
          <w:rFonts w:ascii="Arial" w:hAnsi="Arial"/>
          <w:sz w:val="20"/>
        </w:rPr>
        <w:t xml:space="preserve">eet W1H 2AG </w:t>
      </w:r>
    </w:p>
    <w:p w:rsidR="00B45271" w:rsidRDefault="001138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 Switchboard: 020 7258 5130</w:t>
      </w:r>
    </w:p>
    <w:p w:rsidR="00B45271" w:rsidRDefault="001138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020 7616 4099</w:t>
      </w:r>
    </w:p>
    <w:p w:rsidR="00B45271" w:rsidRDefault="001138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unitedkingdom@business-sweden.se</w:t>
      </w:r>
    </w:p>
    <w:p w:rsidR="00B45271" w:rsidRDefault="001138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HIS EXCELLENCY MR TORBJÖRN SOHLSTRÖM </w:t>
      </w:r>
      <w:r>
        <w:rPr>
          <w:rFonts w:ascii="Arial" w:eastAsia="Calibri" w:hAnsi="Arial" w:cs="Arial"/>
          <w:b/>
          <w:bCs/>
          <w:color w:val="000000"/>
          <w:sz w:val="20"/>
          <w:lang w:val="en-US" w:eastAsia="en-US"/>
        </w:rPr>
        <w:t xml:space="preserve">m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Ambassador Extraordinary &amp; Plenipotentiary (since 2 September 2016) </w:t>
      </w:r>
    </w:p>
    <w:p w:rsidR="00B45271" w:rsidRDefault="001138AA">
      <w:pPr>
        <w:autoSpaceDE w:val="0"/>
        <w:ind w:firstLine="720"/>
        <w:rPr>
          <w:rFonts w:ascii="Arial" w:eastAsia="Calibri" w:hAnsi="Arial" w:cs="Arial"/>
          <w:color w:val="000000"/>
          <w:sz w:val="20"/>
          <w:lang w:val="en-US" w:eastAsia="en-US"/>
        </w:rPr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Mrs Helena Sohlström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Mr Magnus Stuxberg </w:t>
      </w:r>
      <w:r>
        <w:rPr>
          <w:rFonts w:ascii="Arial" w:eastAsia="Calibri" w:hAnsi="Arial" w:cs="Arial"/>
          <w:b/>
          <w:bCs/>
          <w:color w:val="000000"/>
          <w:sz w:val="20"/>
          <w:lang w:val="en-US" w:eastAsia="en-US"/>
        </w:rPr>
        <w:t>m</w:t>
      </w:r>
      <w:r>
        <w:rPr>
          <w:rFonts w:ascii="Arial" w:eastAsia="Calibri" w:hAnsi="Arial" w:cs="Arial"/>
          <w:b/>
          <w:bCs/>
          <w:color w:val="000000"/>
          <w:sz w:val="20"/>
          <w:lang w:val="en-US" w:eastAsia="en-US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Minister-Counsellor (Political and European Affairs), Deputy Chief of Mission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Mrs Annika White </w:t>
      </w:r>
      <w:r>
        <w:rPr>
          <w:rFonts w:ascii="Arial" w:eastAsia="Calibri" w:hAnsi="Arial" w:cs="Arial"/>
          <w:b/>
          <w:bCs/>
          <w:color w:val="000000"/>
          <w:sz w:val="20"/>
          <w:lang w:val="en-US" w:eastAsia="en-US"/>
        </w:rPr>
        <w:t xml:space="preserve">m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Counsellor (Administrative &amp; Consular Affairs)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Mrs Sophie Tzelidis *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Counsellor (Consular Affairs)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Mr Johan Berglund </w:t>
      </w:r>
      <w:r>
        <w:rPr>
          <w:rFonts w:ascii="Arial" w:eastAsia="Calibri" w:hAnsi="Arial" w:cs="Arial"/>
          <w:b/>
          <w:color w:val="000000"/>
          <w:sz w:val="20"/>
          <w:lang w:val="en-US" w:eastAsia="en-US"/>
        </w:rPr>
        <w:t xml:space="preserve">m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>Counsellor (Foreign &amp; Security Polic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y)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Mrs Anna Brodin </w:t>
      </w:r>
      <w:r>
        <w:rPr>
          <w:rFonts w:ascii="Arial" w:eastAsia="Calibri" w:hAnsi="Arial" w:cs="Arial"/>
          <w:b/>
          <w:color w:val="000000"/>
          <w:sz w:val="20"/>
          <w:lang w:val="en-US" w:eastAsia="en-US"/>
        </w:rPr>
        <w:t>m</w:t>
      </w: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1st Secretary (Political)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Ms Susanne Rosenberg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3rd Secretary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iCs/>
          <w:color w:val="000000"/>
          <w:sz w:val="20"/>
          <w:lang w:val="en-US" w:eastAsia="en-US"/>
        </w:rPr>
        <w:t>Mrs Kerstin Killan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 </w:t>
      </w:r>
      <w:r>
        <w:rPr>
          <w:rFonts w:ascii="Arial" w:eastAsia="Calibri" w:hAnsi="Arial" w:cs="Arial"/>
          <w:b/>
          <w:iCs/>
          <w:color w:val="000000"/>
          <w:sz w:val="20"/>
          <w:lang w:val="en-US" w:eastAsia="en-US"/>
        </w:rPr>
        <w:t>m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 3rd Secretary </w:t>
      </w:r>
    </w:p>
    <w:p w:rsidR="00B45271" w:rsidRDefault="001138AA"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Ms Pia Lundberg </w:t>
      </w:r>
      <w:r>
        <w:rPr>
          <w:rFonts w:ascii="Arial" w:eastAsia="Calibri" w:hAnsi="Arial" w:cs="Arial"/>
          <w:i/>
          <w:color w:val="000000"/>
          <w:sz w:val="20"/>
          <w:lang w:val="en-US" w:eastAsia="en-US"/>
        </w:rPr>
        <w:t>Counsellor</w:t>
      </w: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>(Cultural Affairs)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Mr Markus Tegnhammar </w:t>
      </w:r>
      <w:r>
        <w:rPr>
          <w:rFonts w:ascii="Arial" w:eastAsia="Calibri" w:hAnsi="Arial" w:cs="Arial"/>
          <w:b/>
          <w:color w:val="000000"/>
          <w:sz w:val="20"/>
          <w:lang w:val="en-US" w:eastAsia="en-US"/>
        </w:rPr>
        <w:t>m</w:t>
      </w: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Counsellor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Colonel Per Jenvald </w:t>
      </w:r>
      <w:r>
        <w:rPr>
          <w:rFonts w:ascii="Arial" w:eastAsia="Calibri" w:hAnsi="Arial" w:cs="Arial"/>
          <w:b/>
          <w:color w:val="000000"/>
          <w:sz w:val="20"/>
          <w:lang w:val="en-US" w:eastAsia="en-US"/>
        </w:rPr>
        <w:t>m</w:t>
      </w: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Defence Attaché </w:t>
      </w:r>
    </w:p>
    <w:p w:rsidR="00B45271" w:rsidRDefault="001138AA">
      <w:pPr>
        <w:autoSpaceDE w:val="0"/>
      </w:pP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Lieutenant </w:t>
      </w:r>
      <w:r>
        <w:rPr>
          <w:rFonts w:ascii="Arial" w:eastAsia="Calibri" w:hAnsi="Arial" w:cs="Arial"/>
          <w:color w:val="000000"/>
          <w:sz w:val="20"/>
          <w:lang w:val="en-US" w:eastAsia="en-US"/>
        </w:rPr>
        <w:t xml:space="preserve">Colonel Peter Viklund *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Deputy Defence Attaché </w:t>
      </w:r>
    </w:p>
    <w:p w:rsidR="00B45271" w:rsidRDefault="001138AA">
      <w:r>
        <w:rPr>
          <w:rFonts w:ascii="Arial" w:eastAsia="Calibri" w:hAnsi="Arial" w:cs="Arial"/>
          <w:color w:val="000000"/>
          <w:sz w:val="20"/>
          <w:lang w:val="en-US" w:eastAsia="en-US"/>
        </w:rPr>
        <w:lastRenderedPageBreak/>
        <w:t xml:space="preserve">Mr Gustaf Bergström </w:t>
      </w:r>
      <w:r>
        <w:rPr>
          <w:rFonts w:ascii="Arial" w:eastAsia="Calibri" w:hAnsi="Arial" w:cs="Arial"/>
          <w:b/>
          <w:color w:val="000000"/>
          <w:sz w:val="20"/>
          <w:lang w:val="en-US" w:eastAsia="en-US"/>
        </w:rPr>
        <w:t>m</w:t>
      </w:r>
      <w:r>
        <w:rPr>
          <w:rFonts w:ascii="Arial" w:eastAsia="Calibri" w:hAnsi="Arial" w:cs="Arial"/>
          <w:b/>
          <w:bCs/>
          <w:color w:val="000000"/>
          <w:sz w:val="20"/>
          <w:lang w:val="en-US" w:eastAsia="en-US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20"/>
          <w:lang w:val="en-US" w:eastAsia="en-US"/>
        </w:rPr>
        <w:t xml:space="preserve">Commercial Counsellor &amp; Trade Commissioner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SWITZERLAND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Switzerland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16 -18 Montagu Place W1H 2BQ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020 7616 6000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7724 7001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lon.swissembassy@eda.admin.ch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www.eda.admin.ch/london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Monday-Friday 09.00-12.00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Regional Consular Centre 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c/o Embassy of Switzerland in the United Kingdom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16-18 Montagu Place W1H 2BQ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020 7616 6000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 020 7724 7001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rcclondon@eda.admin.ch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www.eda.admin.ch/rcclondon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</w:t>
      </w:r>
      <w:r>
        <w:rPr>
          <w:rFonts w:ascii="Arial" w:eastAsia="Arial" w:hAnsi="Arial" w:cs="Arial"/>
          <w:color w:val="000000"/>
          <w:sz w:val="20"/>
          <w:szCs w:val="20"/>
        </w:rPr>
        <w:t>EXCELLENCY MR ALEXANDRE FASEL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4 September 2017)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Mrs Nicole Fasel-Rossier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Francois Oliver Voeffray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Martin Walter Lerch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Defence, Military, Naval &amp; Air Attaché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Alexander Renggli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(Head Economic, Finance, Science &amp; Innovation Section)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Manuela Ferrari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&amp; Consul General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Joachim Tomaschett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(Legal &amp; Political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Stephanie Küeng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1</w:t>
      </w:r>
      <w:r>
        <w:rPr>
          <w:rFonts w:ascii="Arial" w:eastAsia="Arial" w:hAnsi="Arial" w:cs="Arial"/>
          <w:i/>
          <w:color w:val="000000"/>
          <w:sz w:val="20"/>
          <w:szCs w:val="20"/>
        </w:rPr>
        <w:t>st  Secretary (Deputy Head Economic, Finan</w:t>
      </w:r>
      <w:r>
        <w:rPr>
          <w:rFonts w:ascii="Arial" w:eastAsia="Arial" w:hAnsi="Arial" w:cs="Arial"/>
          <w:i/>
          <w:color w:val="000000"/>
          <w:sz w:val="20"/>
          <w:szCs w:val="20"/>
        </w:rPr>
        <w:t>cial &amp; Innovations)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Felix Schwendimann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(Financial &amp; Fiscal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Simona Rosanna Regazzoni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Consul (Head Regional Consular Centre)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Francine Anny Zuchuat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  (Visa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Andrea Christina Hauri 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 (Consular Affairs)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SYRIA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(Temporarily closed by the Syrian Government)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Syrian Arab Republic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8 Belgrav</w:t>
      </w:r>
      <w:r>
        <w:rPr>
          <w:rFonts w:ascii="Arial" w:eastAsia="Arial" w:hAnsi="Arial" w:cs="Arial"/>
          <w:sz w:val="20"/>
          <w:szCs w:val="20"/>
        </w:rPr>
        <w:t>e Square SW1X 8PH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020 7245 9012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7235 4621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www.syrianembassy.co.uk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09.30-15.30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TAJIKISTAN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Republic of Tajikistan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 Shortlands, Hammersmith W6 8DA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020 3609 8788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tajemblondon@mfa.tj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www.tajembassy.org.uk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EXCELLENCY</w:t>
      </w:r>
      <w:r>
        <w:rPr>
          <w:rFonts w:ascii="Arial" w:eastAsia="Arial" w:hAnsi="Arial" w:cs="Arial"/>
          <w:sz w:val="20"/>
          <w:szCs w:val="20"/>
        </w:rPr>
        <w:t xml:space="preserve"> MR MASUD KHALIFAZODA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Ambassador Extraordinary &amp; Plenipotentiary (since 1 </w:t>
      </w: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November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Mrs Mutriba Dzhabborova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Hotam Qurbonov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Behruz Emomov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 &amp; Consul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TANZANIA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High Commission of the United Republic of Tanz</w:t>
      </w:r>
      <w:r>
        <w:rPr>
          <w:rFonts w:ascii="Arial" w:hAnsi="Arial" w:cs="Arial"/>
          <w:b/>
          <w:bCs/>
          <w:sz w:val="20"/>
          <w:szCs w:val="20"/>
        </w:rPr>
        <w:t>ania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Stratford Place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London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W1C 1AS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02075691470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02074913710</w:t>
      </w:r>
    </w:p>
    <w:p w:rsidR="00B45271" w:rsidRDefault="001138AA">
      <w:r>
        <w:rPr>
          <w:rFonts w:ascii="Arial" w:hAnsi="Arial" w:cs="Arial"/>
          <w:sz w:val="20"/>
          <w:szCs w:val="20"/>
        </w:rPr>
        <w:t>Email: Ublaozi@tzhc.uk</w:t>
      </w:r>
    </w:p>
    <w:p w:rsidR="00B45271" w:rsidRDefault="00113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Website: www.tzhc.uk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DR ASHA-ROSE MIGIRO 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 (since 14 June 2016)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Ms Rose Kitandula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Counsellor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Juma Sheha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Col Jackson Mwaseba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Defence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Wema Kibona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Finance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THAILAND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Royal Thai Embassy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29-30 Queen’s Gate SW7 5JB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020 7225 5500, 020 7589 2944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7823 9695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rtelondon@thaiembassyuk.org.uk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www.thaiembassyuk.org.uk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09.00 -12.30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Basement, 29-30 Queen’s Gate SW7 5JB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020 7589 5528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7823 7492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csinfo@thaiembassyuk.org.uk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visa@thaiembassyuk.org.uk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09.00 -12.00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Office of the Defence &amp; Naval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29-30 Q</w:t>
      </w:r>
      <w:r>
        <w:rPr>
          <w:rFonts w:ascii="Arial" w:eastAsia="Arial" w:hAnsi="Arial" w:cs="Arial"/>
          <w:sz w:val="20"/>
          <w:szCs w:val="20"/>
        </w:rPr>
        <w:t>ueen's Gate SW7 5JB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020 7589 0492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7225 3782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Office of the Military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29-30 Queen's Gate SW7 5JB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020 7589 3155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7589 3155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Office of the Air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29-30 Queen's Gate SW7 5JB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020 7589 0369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Fax 020 7589 0369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Office of Commercial </w:t>
      </w:r>
      <w:r>
        <w:rPr>
          <w:rFonts w:ascii="Arial" w:eastAsia="Arial" w:hAnsi="Arial" w:cs="Arial"/>
          <w:b/>
          <w:color w:val="000000"/>
          <w:sz w:val="20"/>
          <w:szCs w:val="20"/>
        </w:rPr>
        <w:t>Affairs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11 Hertford Street W1J 7RN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020 7493 5749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7493 7416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Office of Economic and Financial Affairs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29-30 Queen's Gate SW7 5JB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020 7589 7266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7589 2624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Office of Educational Affairs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28 Prince's Gate SW7 1QF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020 7584 4538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7823 9896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right="-331"/>
      </w:pPr>
      <w:r>
        <w:rPr>
          <w:rFonts w:ascii="Arial" w:eastAsia="Arial" w:hAnsi="Arial" w:cs="Arial"/>
          <w:sz w:val="20"/>
          <w:szCs w:val="20"/>
        </w:rPr>
        <w:t>HIS EXCELLENCY MR PISANU SUVANAJATA</w:t>
      </w:r>
      <w:r>
        <w:rPr>
          <w:rFonts w:ascii="Arial" w:eastAsia="Arial" w:hAnsi="Arial" w:cs="Arial"/>
          <w:b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20 March 2017)</w:t>
      </w:r>
    </w:p>
    <w:p w:rsidR="00B45271" w:rsidRDefault="001138AA">
      <w:pPr>
        <w:pStyle w:val="Standard"/>
        <w:ind w:right="-331" w:firstLine="720"/>
      </w:pPr>
      <w:r>
        <w:rPr>
          <w:rFonts w:ascii="Arial" w:eastAsia="Arial" w:hAnsi="Arial" w:cs="Arial"/>
          <w:sz w:val="20"/>
          <w:szCs w:val="20"/>
        </w:rPr>
        <w:t>Mrs Thipayasuda Suvanajata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Tull Traisorat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Minister &amp; Deputy Head of Mission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Sasiphand Bhanarai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Minister (Economic &amp; Financial)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Captain </w:t>
      </w:r>
      <w:r>
        <w:rPr>
          <w:rFonts w:ascii="Arial" w:hAnsi="Arial" w:cs="Arial"/>
          <w:sz w:val="20"/>
          <w:szCs w:val="20"/>
        </w:rPr>
        <w:t xml:space="preserve">Yotspong Dechacoob, RTN.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i/>
          <w:iCs/>
          <w:sz w:val="20"/>
          <w:szCs w:val="20"/>
        </w:rPr>
        <w:t xml:space="preserve"> Defence and Naval Attaché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Colonel Seksan Khusuwan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Military Attaché &amp; Assistant Defence Attaché</w:t>
      </w:r>
    </w:p>
    <w:p w:rsidR="00B45271" w:rsidRDefault="001138AA">
      <w:pPr>
        <w:ind w:right="-421"/>
      </w:pPr>
      <w:r>
        <w:rPr>
          <w:rFonts w:ascii="Arial" w:hAnsi="Arial" w:cs="Arial"/>
          <w:sz w:val="20"/>
          <w:szCs w:val="20"/>
        </w:rPr>
        <w:t xml:space="preserve">Group Captain Sakesan Kantha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Air Attaché &amp; Assistant Defence  Attaché</w:t>
      </w:r>
    </w:p>
    <w:p w:rsidR="00B45271" w:rsidRDefault="001138AA">
      <w:pPr>
        <w:ind w:right="-421"/>
      </w:pPr>
      <w:r>
        <w:rPr>
          <w:rFonts w:ascii="Arial" w:hAnsi="Arial" w:cs="Arial"/>
          <w:sz w:val="20"/>
          <w:szCs w:val="20"/>
        </w:rPr>
        <w:t xml:space="preserve">Miss Supawadee Yamgamol  </w:t>
      </w:r>
      <w:r>
        <w:rPr>
          <w:rFonts w:ascii="Arial" w:hAnsi="Arial" w:cs="Arial"/>
          <w:i/>
          <w:iCs/>
          <w:sz w:val="20"/>
          <w:szCs w:val="20"/>
        </w:rPr>
        <w:t>Commercial Attaché/Minister (</w:t>
      </w:r>
      <w:r>
        <w:rPr>
          <w:rFonts w:ascii="Arial" w:hAnsi="Arial" w:cs="Arial"/>
          <w:i/>
          <w:iCs/>
          <w:sz w:val="20"/>
          <w:szCs w:val="20"/>
        </w:rPr>
        <w:t>Commercial)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Miss Thanida Techachokvivat  </w:t>
      </w:r>
      <w:r>
        <w:rPr>
          <w:rFonts w:ascii="Arial" w:hAnsi="Arial" w:cs="Arial"/>
          <w:i/>
          <w:iCs/>
          <w:sz w:val="20"/>
          <w:szCs w:val="20"/>
        </w:rPr>
        <w:t>Education Attaché/Minister (Education)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Mrs Vipavee Rangsimaporn  </w:t>
      </w:r>
      <w:r>
        <w:rPr>
          <w:rFonts w:ascii="Arial" w:hAnsi="Arial" w:cs="Arial"/>
          <w:i/>
          <w:iCs/>
          <w:sz w:val="20"/>
          <w:szCs w:val="20"/>
        </w:rPr>
        <w:t>Minister-Counsellor &amp; Head of Chancery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Mr Chonasut Wudthiwongse  *  </w:t>
      </w:r>
      <w:r>
        <w:rPr>
          <w:rFonts w:ascii="Arial" w:hAnsi="Arial" w:cs="Arial"/>
          <w:i/>
          <w:iCs/>
          <w:sz w:val="20"/>
          <w:szCs w:val="20"/>
        </w:rPr>
        <w:t>Minister-Counsellor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Captain Somchai Noypitak, RTN.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 xml:space="preserve">Assistant Defence &amp; Naval </w:t>
      </w:r>
      <w:r>
        <w:rPr>
          <w:rFonts w:ascii="Arial" w:hAnsi="Arial" w:cs="Arial"/>
          <w:i/>
          <w:iCs/>
          <w:sz w:val="20"/>
          <w:szCs w:val="20"/>
        </w:rPr>
        <w:t>Attaché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Miss Sirima Maruekaniti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 xml:space="preserve">Minister-Counsellor 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Miss Wichaya Sinthusen  </w:t>
      </w:r>
      <w:r>
        <w:rPr>
          <w:rFonts w:ascii="Arial" w:hAnsi="Arial" w:cs="Arial"/>
          <w:i/>
          <w:iCs/>
          <w:sz w:val="20"/>
          <w:szCs w:val="20"/>
        </w:rPr>
        <w:t xml:space="preserve">Counsellor 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Miss Porpot Changyawa  </w:t>
      </w:r>
      <w:r>
        <w:rPr>
          <w:rFonts w:ascii="Arial" w:hAnsi="Arial" w:cs="Arial"/>
          <w:i/>
          <w:iCs/>
          <w:sz w:val="20"/>
          <w:szCs w:val="20"/>
        </w:rPr>
        <w:t>Counsellor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Miss Nareeta Supradist  </w:t>
      </w:r>
      <w:r>
        <w:rPr>
          <w:rFonts w:ascii="Arial" w:hAnsi="Arial" w:cs="Arial"/>
          <w:i/>
          <w:iCs/>
          <w:sz w:val="20"/>
          <w:szCs w:val="20"/>
        </w:rPr>
        <w:t>Counsellor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Mr Chatchavarn Watanakhiri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Counsellor</w:t>
      </w:r>
    </w:p>
    <w:p w:rsidR="00B45271" w:rsidRDefault="001138AA">
      <w:pPr>
        <w:ind w:right="-1189"/>
      </w:pPr>
      <w:r>
        <w:rPr>
          <w:rFonts w:ascii="Arial" w:hAnsi="Arial" w:cs="Arial"/>
          <w:sz w:val="20"/>
          <w:szCs w:val="20"/>
        </w:rPr>
        <w:t xml:space="preserve">Miss Ramita Vardhanabhuti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Assistant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Commercial Atta</w:t>
      </w:r>
      <w:r>
        <w:rPr>
          <w:rFonts w:ascii="Arial" w:hAnsi="Arial" w:cs="Arial"/>
          <w:i/>
          <w:iCs/>
          <w:sz w:val="20"/>
          <w:szCs w:val="20"/>
        </w:rPr>
        <w:t>ché /Counsellor (Commercial)</w:t>
      </w:r>
    </w:p>
    <w:p w:rsidR="00B45271" w:rsidRDefault="001138AA">
      <w:pPr>
        <w:ind w:right="-1189"/>
      </w:pPr>
      <w:r>
        <w:rPr>
          <w:rFonts w:ascii="Arial" w:hAnsi="Arial" w:cs="Arial"/>
          <w:sz w:val="20"/>
          <w:szCs w:val="20"/>
        </w:rPr>
        <w:t xml:space="preserve">Miss Piyapathu Ruktanonchai  </w:t>
      </w:r>
      <w:r>
        <w:rPr>
          <w:rFonts w:ascii="Arial" w:hAnsi="Arial" w:cs="Arial"/>
          <w:i/>
          <w:iCs/>
          <w:sz w:val="20"/>
          <w:szCs w:val="20"/>
        </w:rPr>
        <w:t>Counsellor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Mrs Fame Suwanwattana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pPr>
        <w:ind w:right="-511"/>
      </w:pPr>
      <w:r>
        <w:rPr>
          <w:rFonts w:ascii="Arial" w:hAnsi="Arial" w:cs="Arial"/>
          <w:sz w:val="20"/>
          <w:szCs w:val="20"/>
        </w:rPr>
        <w:t xml:space="preserve">Mrs Pusanee Ruangkajorn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2nd Secretary (Administrative)</w:t>
      </w:r>
    </w:p>
    <w:p w:rsidR="00B45271" w:rsidRDefault="001138AA">
      <w:pPr>
        <w:pStyle w:val="Standard"/>
      </w:pPr>
      <w:r>
        <w:rPr>
          <w:rFonts w:ascii="Arial" w:hAnsi="Arial" w:cs="Arial"/>
          <w:sz w:val="20"/>
          <w:szCs w:val="20"/>
        </w:rPr>
        <w:t xml:space="preserve">Miss Pantong Poldongnok  </w:t>
      </w:r>
      <w:r>
        <w:rPr>
          <w:rFonts w:ascii="Arial" w:hAnsi="Arial" w:cs="Arial"/>
          <w:i/>
          <w:iCs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TIMOR-LESTE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Embassy of the Democratic Republic of </w:t>
      </w:r>
      <w:r>
        <w:rPr>
          <w:rFonts w:ascii="Arial" w:eastAsia="Arial" w:hAnsi="Arial" w:cs="Arial"/>
          <w:b/>
          <w:sz w:val="20"/>
          <w:szCs w:val="20"/>
        </w:rPr>
        <w:t>Timor-Leste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Floor, 83 Victoria Street, London SW1H 0HW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3585 4062 – 020 3585 4063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info@tlembassy.co.uk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JOAQUIM ANTÓNIO MARIA LOPES DA FONSECA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07 October 2013)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Mrs Barbara Nazareth Andrade de Oliveira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Felizarda Da Conceicao de Deus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lastRenderedPageBreak/>
        <w:t>TOGO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Republic of Togo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Unit 3, 7 &amp; 8 Lysander Mews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Lysander Grove, 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N19 3QP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020 72637522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</w:t>
      </w:r>
      <w:r>
        <w:rPr>
          <w:rFonts w:ascii="Arial" w:eastAsia="Arial" w:hAnsi="Arial" w:cs="Arial"/>
          <w:sz w:val="20"/>
          <w:szCs w:val="20"/>
        </w:rPr>
        <w:t>y 09.00-13.00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Ms Abra Dackey  *  </w:t>
      </w:r>
      <w:r>
        <w:rPr>
          <w:rFonts w:ascii="Arial" w:eastAsia="Arial" w:hAnsi="Arial" w:cs="Arial"/>
          <w:i/>
          <w:sz w:val="20"/>
          <w:szCs w:val="20"/>
        </w:rPr>
        <w:t>Chargé d’Affaires a. i</w:t>
      </w:r>
      <w:r>
        <w:rPr>
          <w:rFonts w:ascii="Arial" w:eastAsia="Arial" w:hAnsi="Arial" w:cs="Arial"/>
          <w:sz w:val="20"/>
          <w:szCs w:val="20"/>
        </w:rPr>
        <w:t>.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Kokou Dokodzo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(Financial)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Kodjo Gbande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(Political &amp; Legal Affairs)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Dzidzoe Megnimabou Mensah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Economic Adviser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</w:t>
      </w:r>
      <w:r>
        <w:rPr>
          <w:rFonts w:ascii="Arial" w:hAnsi="Arial" w:cs="Arial"/>
          <w:sz w:val="20"/>
          <w:szCs w:val="20"/>
        </w:rPr>
        <w:t>Kpalete Agossou Kpade  m  1st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Ankou Gadjekpo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Consular Attaché</w:t>
      </w:r>
    </w:p>
    <w:p w:rsidR="00B45271" w:rsidRDefault="00B45271">
      <w:pPr>
        <w:textAlignment w:val="auto"/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TONGA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Tonga High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36 Molyneux Street W1H 5BQ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020 7724 5828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7723 9074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09.00-13.00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HON MRS TITILUPE FANETUPOUVAVAU TUIVAKANO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High Commissioner  (since</w:t>
      </w:r>
      <w:r>
        <w:rPr>
          <w:rFonts w:ascii="Arial" w:eastAsia="Arial" w:hAnsi="Arial" w:cs="Arial"/>
          <w:i/>
          <w:sz w:val="20"/>
          <w:szCs w:val="20"/>
        </w:rPr>
        <w:t xml:space="preserve"> 28 May 2018)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t xml:space="preserve">              </w:t>
      </w:r>
      <w:r>
        <w:rPr>
          <w:rFonts w:ascii="Arial" w:eastAsia="Arial" w:hAnsi="Arial" w:cs="Arial"/>
          <w:sz w:val="20"/>
          <w:szCs w:val="20"/>
        </w:rPr>
        <w:t>Major Siaosi Kiu Kaho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Viliami Fonongaloa Lolohea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TRINIDAD &amp; TOBAGO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High Commission of the Republic of Trinidad &amp;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Tobago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42 Belgrave Square SW1X 8NT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7245 9351 Fax 020 7823 1065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hclondon@foreign.gov.tt</w:t>
      </w:r>
    </w:p>
    <w:p w:rsidR="00B45271" w:rsidRDefault="001138AA">
      <w:pPr>
        <w:pStyle w:val="Standard"/>
        <w:widowControl/>
      </w:pPr>
      <w:hyperlink r:id="rId50" w:history="1">
        <w:r>
          <w:rPr>
            <w:rFonts w:ascii="Arial" w:eastAsia="Arial" w:hAnsi="Arial" w:cs="Arial"/>
            <w:color w:val="000000"/>
            <w:sz w:val="20"/>
            <w:szCs w:val="20"/>
          </w:rPr>
          <w:t>http://foreign.gov.tt/hclondon</w:t>
        </w:r>
      </w:hyperlink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09.00-17.00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HIS EXCELLENCY MR ORVILLE LONDON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High Commissioner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(si</w:t>
      </w:r>
      <w:r>
        <w:rPr>
          <w:rFonts w:ascii="Arial" w:eastAsia="Arial" w:hAnsi="Arial" w:cs="Arial"/>
          <w:i/>
          <w:color w:val="000000"/>
          <w:sz w:val="20"/>
          <w:szCs w:val="20"/>
        </w:rPr>
        <w:t>nce 13 May 2017)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ab/>
        <w:t>Mrs Brigid London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Jenny G Thompson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Darcyl Legall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2nd Secretary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Elston Baird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Immigration Attaché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>Mrs Alicia Acres-Youksee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Immigration Attaché 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Esther Millette  </w:t>
      </w:r>
      <w:r>
        <w:rPr>
          <w:rFonts w:ascii="Arial" w:eastAsia="Arial" w:hAnsi="Arial" w:cs="Arial"/>
          <w:i/>
          <w:color w:val="000000"/>
          <w:sz w:val="20"/>
          <w:szCs w:val="20"/>
        </w:rPr>
        <w:t>Financial 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TUNISIA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Embassy of </w:t>
      </w:r>
      <w:r>
        <w:rPr>
          <w:rFonts w:ascii="Arial" w:eastAsia="Arial" w:hAnsi="Arial" w:cs="Arial"/>
          <w:b/>
          <w:sz w:val="20"/>
          <w:szCs w:val="20"/>
        </w:rPr>
        <w:t>Tunisia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29 Prince’s Gate SW7 1QG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020 7584 8117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Fax 020 7584 3205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London@tunisianembassy.co.uk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www.at-londres.diplomatie.gov.tn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Military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Tel/Fax: 020 7581 0952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dmlondres@defense.tn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NABIL BEN KHEDHER  *  </w:t>
      </w:r>
      <w:r>
        <w:rPr>
          <w:rFonts w:ascii="Arial" w:eastAsia="Arial" w:hAnsi="Arial" w:cs="Arial"/>
          <w:i/>
          <w:sz w:val="20"/>
          <w:szCs w:val="20"/>
        </w:rPr>
        <w:t>Ambassador Extrao</w:t>
      </w:r>
      <w:r>
        <w:rPr>
          <w:rFonts w:ascii="Arial" w:eastAsia="Arial" w:hAnsi="Arial" w:cs="Arial"/>
          <w:i/>
          <w:sz w:val="20"/>
          <w:szCs w:val="20"/>
        </w:rPr>
        <w:t>rdinary &amp; Plenipotentiary(since 30 September 2017)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 xml:space="preserve">Mrs Maha Ben Larbi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Anouar Ben Youssef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Minister Plenipotentiary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Maha Naouech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Wassim Hajeri 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Commodore Mounir Abichou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Military Naval &amp; Air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Colonel Moham</w:t>
      </w:r>
      <w:r>
        <w:rPr>
          <w:rFonts w:ascii="Arial" w:eastAsia="Arial" w:hAnsi="Arial" w:cs="Arial"/>
          <w:sz w:val="20"/>
          <w:szCs w:val="20"/>
        </w:rPr>
        <w:t xml:space="preserve">ed Souidi  *  </w:t>
      </w:r>
      <w:r>
        <w:rPr>
          <w:rFonts w:ascii="Arial" w:eastAsia="Arial" w:hAnsi="Arial" w:cs="Arial"/>
          <w:i/>
          <w:sz w:val="20"/>
          <w:szCs w:val="20"/>
        </w:rPr>
        <w:t>Deputy Military,Naval and Air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Mourad Rahal  *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Tarek Amraoui  *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Lotfi Sagar  *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Henda Mediouni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(Consular Section)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Mohamed Hichem Sahraoui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(Consular Section)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</w:t>
      </w:r>
      <w:r>
        <w:rPr>
          <w:rFonts w:ascii="Arial" w:eastAsia="Arial" w:hAnsi="Arial" w:cs="Arial"/>
          <w:sz w:val="20"/>
          <w:szCs w:val="20"/>
        </w:rPr>
        <w:t xml:space="preserve">Errachid Slaimi   *  </w:t>
      </w:r>
      <w:r>
        <w:rPr>
          <w:rFonts w:ascii="Arial" w:eastAsia="Arial" w:hAnsi="Arial" w:cs="Arial"/>
          <w:i/>
          <w:sz w:val="20"/>
          <w:szCs w:val="20"/>
        </w:rPr>
        <w:t>Attaché (Military Section)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Lazaar Taboui  *  </w:t>
      </w:r>
      <w:r>
        <w:rPr>
          <w:rFonts w:ascii="Arial" w:eastAsia="Arial" w:hAnsi="Arial" w:cs="Arial"/>
          <w:i/>
          <w:sz w:val="20"/>
          <w:szCs w:val="20"/>
        </w:rPr>
        <w:t>Attaché (Military Section)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TURKEY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Embassy of the Republic of Turkey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43 Belgrave Square SW1X 8PA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020 7393 0202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Fax 020 7393 0066 </w:t>
      </w: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>embassy.london@mfa.gov.tr</w:t>
      </w:r>
    </w:p>
    <w:p w:rsidR="00B45271" w:rsidRDefault="001138AA">
      <w:pPr>
        <w:suppressAutoHyphens w:val="0"/>
        <w:autoSpaceDE w:val="0"/>
        <w:textAlignment w:val="auto"/>
      </w:pPr>
      <w:hyperlink r:id="rId51" w:history="1">
        <w:r>
          <w:rPr>
            <w:rFonts w:ascii="Arial" w:eastAsia="Times New Roman" w:hAnsi="Arial" w:cs="Arial"/>
            <w:bCs/>
            <w:color w:val="000000"/>
            <w:sz w:val="20"/>
            <w:szCs w:val="20"/>
            <w:lang w:val="tr-TR" w:eastAsia="en-US" w:bidi="ar-SA"/>
          </w:rPr>
          <w:t>london.emb.mfa.gov.tr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>Ambassador’s Office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020 7393 0222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Fax 020 7393 9213 </w:t>
      </w:r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Military Attaché’s Office </w:t>
      </w: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020 7235 6862 </w:t>
      </w:r>
    </w:p>
    <w:p w:rsidR="00B45271" w:rsidRDefault="001138AA">
      <w:pPr>
        <w:suppressAutoHyphens w:val="0"/>
        <w:autoSpaceDE w:val="0"/>
        <w:textAlignment w:val="auto"/>
      </w:pPr>
      <w:hyperlink r:id="rId52" w:history="1">
        <w:r>
          <w:rPr>
            <w:rFonts w:ascii="Arial" w:eastAsia="Times New Roman" w:hAnsi="Arial" w:cs="Arial"/>
            <w:bCs/>
            <w:color w:val="000000"/>
            <w:sz w:val="20"/>
            <w:szCs w:val="20"/>
            <w:lang w:val="tr-TR" w:eastAsia="en-US" w:bidi="ar-SA"/>
          </w:rPr>
          <w:t>asat.londra@tsk.tr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bCs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Legal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>Counsellor’s Office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bCs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tr-TR" w:eastAsia="en-US" w:bidi="ar-SA"/>
        </w:rPr>
        <w:t>020 7201 7046</w:t>
      </w:r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bCs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Press Counsellor’s Office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020 7235 6968 </w:t>
      </w:r>
    </w:p>
    <w:p w:rsidR="00B45271" w:rsidRDefault="001138AA">
      <w:pPr>
        <w:suppressAutoHyphens w:val="0"/>
        <w:autoSpaceDE w:val="0"/>
        <w:textAlignment w:val="auto"/>
      </w:pPr>
      <w:hyperlink r:id="rId53" w:history="1">
        <w:r>
          <w:rPr>
            <w:rFonts w:ascii="Arial" w:eastAsia="Times New Roman" w:hAnsi="Arial" w:cs="Arial"/>
            <w:bCs/>
            <w:color w:val="000000"/>
            <w:sz w:val="20"/>
            <w:szCs w:val="20"/>
            <w:lang w:val="tr-TR" w:eastAsia="en-GB" w:bidi="ar-SA"/>
          </w:rPr>
          <w:t>lobm@btconnect.com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color w:val="000000"/>
          <w:szCs w:val="20"/>
          <w:lang w:eastAsia="en-GB" w:bidi="ar-SA"/>
        </w:rPr>
      </w:pP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>Religious Affairs Counsellor’s Office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>020 7823 1632</w:t>
      </w:r>
    </w:p>
    <w:p w:rsidR="00B45271" w:rsidRDefault="001138AA">
      <w:pPr>
        <w:suppressAutoHyphens w:val="0"/>
        <w:autoSpaceDE w:val="0"/>
        <w:textAlignment w:val="auto"/>
      </w:pPr>
      <w:hyperlink r:id="rId54" w:history="1">
        <w:r>
          <w:rPr>
            <w:rFonts w:ascii="Arial" w:eastAsia="Times New Roman" w:hAnsi="Arial" w:cs="Arial"/>
            <w:bCs/>
            <w:color w:val="000000"/>
            <w:sz w:val="20"/>
            <w:lang w:val="tr-TR" w:eastAsia="en-US" w:bidi="ar-SA"/>
          </w:rPr>
          <w:t>ingilterediyanet@gmail.com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Educational Counsellor’s Office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lastRenderedPageBreak/>
        <w:t>020 7278 6410</w:t>
      </w:r>
    </w:p>
    <w:p w:rsidR="00B45271" w:rsidRDefault="001138AA">
      <w:pPr>
        <w:suppressAutoHyphens w:val="0"/>
        <w:autoSpaceDE w:val="0"/>
        <w:textAlignment w:val="auto"/>
      </w:pPr>
      <w:hyperlink r:id="rId55" w:history="1">
        <w:r>
          <w:rPr>
            <w:rFonts w:ascii="Arial" w:eastAsia="Times New Roman" w:hAnsi="Arial" w:cs="Arial"/>
            <w:color w:val="000000"/>
            <w:sz w:val="20"/>
            <w:lang w:val="tr-TR" w:eastAsia="en-US" w:bidi="ar-SA"/>
          </w:rPr>
          <w:t>londra@meb.gov.tr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Economic Counsellor’s Office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>020 7245 0434</w:t>
      </w:r>
    </w:p>
    <w:p w:rsidR="00B45271" w:rsidRDefault="001138AA">
      <w:pPr>
        <w:suppressAutoHyphens w:val="0"/>
        <w:autoSpaceDE w:val="0"/>
        <w:textAlignment w:val="auto"/>
      </w:pPr>
      <w:hyperlink r:id="rId56" w:history="1">
        <w:r>
          <w:rPr>
            <w:rFonts w:ascii="Arial" w:eastAsia="Times New Roman" w:hAnsi="Arial" w:cs="Arial"/>
            <w:bCs/>
            <w:color w:val="000000"/>
            <w:sz w:val="20"/>
            <w:lang w:val="tr-TR" w:eastAsia="en-US" w:bidi="ar-SA"/>
          </w:rPr>
          <w:t>hmlondon@hazine.gov.tr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Cultural &amp; Information Counsellor’s Office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>020 7839 7778</w:t>
      </w:r>
    </w:p>
    <w:p w:rsidR="00B45271" w:rsidRDefault="001138AA">
      <w:pPr>
        <w:suppressAutoHyphens w:val="0"/>
        <w:autoSpaceDE w:val="0"/>
        <w:textAlignment w:val="auto"/>
      </w:pPr>
      <w:hyperlink r:id="rId57" w:history="1">
        <w:r>
          <w:rPr>
            <w:rFonts w:ascii="Arial" w:eastAsia="Times New Roman" w:hAnsi="Arial" w:cs="Arial"/>
            <w:color w:val="000000"/>
            <w:sz w:val="20"/>
            <w:lang w:val="tr-TR" w:eastAsia="en-US" w:bidi="ar-SA"/>
          </w:rPr>
          <w:t>info@gototurkey.co.uk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Financial &amp; Customs Counsellor’s Office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020 7245 6318 </w:t>
      </w:r>
    </w:p>
    <w:p w:rsidR="00B45271" w:rsidRDefault="001138AA">
      <w:pPr>
        <w:suppressAutoHyphens w:val="0"/>
        <w:autoSpaceDE w:val="0"/>
        <w:textAlignment w:val="auto"/>
      </w:pPr>
      <w:hyperlink r:id="rId58" w:history="1">
        <w:r>
          <w:rPr>
            <w:rFonts w:ascii="Arial" w:eastAsia="Times New Roman" w:hAnsi="Arial" w:cs="Arial"/>
            <w:bCs/>
            <w:color w:val="000000"/>
            <w:sz w:val="20"/>
            <w:lang w:val="tr-TR" w:eastAsia="en-US" w:bidi="ar-SA"/>
          </w:rPr>
          <w:t>svelidedeoglu@yahoo.co.uk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Commercial Counsellor’s Office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>020 7838 9167</w:t>
      </w:r>
    </w:p>
    <w:p w:rsidR="00B45271" w:rsidRDefault="001138AA">
      <w:pPr>
        <w:suppressAutoHyphens w:val="0"/>
        <w:autoSpaceDE w:val="0"/>
        <w:textAlignment w:val="auto"/>
      </w:pPr>
      <w:hyperlink r:id="rId59" w:history="1">
        <w:r>
          <w:rPr>
            <w:rFonts w:ascii="Arial" w:eastAsia="Times New Roman" w:hAnsi="Arial" w:cs="Arial"/>
            <w:color w:val="000000"/>
            <w:sz w:val="20"/>
            <w:lang w:val="tr-TR" w:eastAsia="en-US" w:bidi="ar-SA"/>
          </w:rPr>
          <w:t>londra@ticaret.gov.tr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>Central Bank of the Republic of Turkey Representative Office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>020 7220 9590</w:t>
      </w:r>
    </w:p>
    <w:p w:rsidR="00B45271" w:rsidRDefault="001138AA">
      <w:pPr>
        <w:suppressAutoHyphens w:val="0"/>
        <w:autoSpaceDE w:val="0"/>
        <w:textAlignment w:val="auto"/>
      </w:pPr>
      <w:hyperlink r:id="rId60" w:history="1">
        <w:r>
          <w:rPr>
            <w:rFonts w:ascii="Arial" w:eastAsia="Times New Roman" w:hAnsi="Arial" w:cs="Arial"/>
            <w:bCs/>
            <w:color w:val="000000"/>
            <w:sz w:val="20"/>
            <w:szCs w:val="20"/>
            <w:lang w:val="tr-TR" w:eastAsia="en-US" w:bidi="ar-SA"/>
          </w:rPr>
          <w:t>cbtlondon@btconnect.com</w:t>
        </w:r>
      </w:hyperlink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tr-TR" w:eastAsia="en-US" w:bidi="ar-SA"/>
        </w:rPr>
        <w:t xml:space="preserve">Consulate General of the Republic of Turkey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Rutland Lodge Rutland Gardens Knightsbridge SW7 1BW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020 7591 6900 </w:t>
      </w:r>
    </w:p>
    <w:p w:rsidR="00B45271" w:rsidRDefault="001138AA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>Fax 020 7591 6911</w:t>
      </w:r>
    </w:p>
    <w:p w:rsidR="00B45271" w:rsidRDefault="001138AA">
      <w:pPr>
        <w:suppressAutoHyphens w:val="0"/>
        <w:autoSpaceDE w:val="0"/>
        <w:textAlignment w:val="auto"/>
      </w:pPr>
      <w:hyperlink r:id="rId61" w:history="1">
        <w:r>
          <w:rPr>
            <w:rFonts w:ascii="Arial" w:eastAsia="Times New Roman" w:hAnsi="Arial" w:cs="Arial"/>
            <w:color w:val="000000"/>
            <w:sz w:val="20"/>
            <w:szCs w:val="20"/>
            <w:lang w:val="tr-TR" w:eastAsia="en-US" w:bidi="ar-SA"/>
          </w:rPr>
          <w:t>consulate.london@mfa.gov.tr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 </w:t>
      </w:r>
    </w:p>
    <w:p w:rsidR="00B45271" w:rsidRDefault="001138AA">
      <w:pPr>
        <w:suppressAutoHyphens w:val="0"/>
        <w:autoSpaceDE w:val="0"/>
        <w:textAlignment w:val="auto"/>
      </w:pPr>
      <w:hyperlink r:id="rId62" w:history="1">
        <w:r>
          <w:rPr>
            <w:rFonts w:ascii="Arial" w:eastAsia="Times New Roman" w:hAnsi="Arial" w:cs="Arial"/>
            <w:color w:val="000000"/>
            <w:sz w:val="20"/>
            <w:szCs w:val="20"/>
            <w:lang w:val="tr-TR" w:eastAsia="en-US" w:bidi="ar-SA"/>
          </w:rPr>
          <w:t>londra.bk.mfa.gov.tr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  <w:t xml:space="preserve"> </w:t>
      </w:r>
    </w:p>
    <w:p w:rsidR="00B45271" w:rsidRDefault="00B45271">
      <w:pPr>
        <w:suppressAutoHyphens w:val="0"/>
        <w:autoSpaceDE w:val="0"/>
        <w:textAlignment w:val="auto"/>
        <w:rPr>
          <w:rFonts w:ascii="Arial" w:eastAsia="Times New Roman" w:hAnsi="Arial" w:cs="Arial"/>
          <w:color w:val="000000"/>
          <w:sz w:val="20"/>
          <w:szCs w:val="20"/>
          <w:lang w:val="tr-TR" w:eastAsia="en-US" w:bidi="ar-SA"/>
        </w:rPr>
      </w:pP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caps/>
          <w:sz w:val="20"/>
          <w:szCs w:val="20"/>
          <w:lang w:val="en-US" w:eastAsia="en-GB" w:bidi="ar-SA"/>
        </w:rPr>
        <w:t>His Excellency Mr Ümİt YalÇin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 xml:space="preserve">Ambassador Extraordinary &amp; Plenipotentiary </w:t>
      </w:r>
      <w:r>
        <w:rPr>
          <w:rFonts w:ascii="Arial" w:eastAsia="Arial" w:hAnsi="Arial" w:cs="Arial"/>
          <w:i/>
          <w:sz w:val="20"/>
          <w:szCs w:val="20"/>
          <w:lang w:eastAsia="en-GB" w:bidi="ar-SA"/>
        </w:rPr>
        <w:t>(since 27 September 2018)</w:t>
      </w:r>
    </w:p>
    <w:p w:rsidR="00B45271" w:rsidRDefault="001138AA">
      <w:pPr>
        <w:suppressAutoHyphens w:val="0"/>
        <w:ind w:left="3600" w:hanging="2880"/>
        <w:jc w:val="both"/>
        <w:textAlignment w:val="auto"/>
        <w:rPr>
          <w:rFonts w:ascii="Arial" w:eastAsia="Times New Roman" w:hAnsi="Arial" w:cs="Arial"/>
          <w:sz w:val="20"/>
          <w:szCs w:val="20"/>
          <w:lang w:val="en-US" w:eastAsia="en-GB" w:bidi="ar-SA"/>
        </w:rPr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Mrs Gül Yalçın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Çınar Ergin  </w:t>
      </w: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Consul General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Güçlü Cem Işık  </w:t>
      </w:r>
      <w:r>
        <w:rPr>
          <w:rFonts w:ascii="Arial" w:eastAsia="Times New Roman" w:hAnsi="Arial" w:cs="Arial"/>
          <w:b/>
          <w:bCs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1st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Counsellor (Political Officer), Deputy Head of Mission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Col İsmail Candan Aşcı  </w:t>
      </w: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Defence &amp; Army Attaché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Cdr Ercan Hüseyin Eğmez  </w:t>
      </w: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eastAsia="en-GB" w:bidi="ar-SA"/>
        </w:rPr>
        <w:t>Naval Attaché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Wg Cdr Onur Kıyıcı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Air Attaché</w:t>
      </w:r>
    </w:p>
    <w:p w:rsidR="00B45271" w:rsidRDefault="001138AA">
      <w:pPr>
        <w:suppressAutoHyphens w:val="0"/>
        <w:ind w:left="720" w:hanging="72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Ms Çiğdem Koğar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Economic Counsellor</w:t>
      </w:r>
    </w:p>
    <w:p w:rsidR="00B45271" w:rsidRDefault="001138AA">
      <w:pPr>
        <w:suppressAutoHyphens w:val="0"/>
        <w:ind w:left="720" w:hanging="72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Raşit Yüksel  *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Counsellor for Se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curity Cooperation &amp; Internal Affairs</w:t>
      </w:r>
    </w:p>
    <w:p w:rsidR="00B45271" w:rsidRDefault="001138AA">
      <w:pPr>
        <w:suppressAutoHyphens w:val="0"/>
        <w:ind w:left="720" w:hanging="72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Gökhan Şahin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Counsellor for Security Cooperation &amp; Internal Affairs</w:t>
      </w:r>
    </w:p>
    <w:p w:rsidR="00B45271" w:rsidRDefault="001138AA">
      <w:pPr>
        <w:suppressAutoHyphens w:val="0"/>
        <w:ind w:left="720" w:hanging="72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Mustafa Süleyman Beşli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Chief Commercial Counsellor</w:t>
      </w:r>
    </w:p>
    <w:p w:rsidR="00B45271" w:rsidRDefault="001138AA">
      <w:pPr>
        <w:tabs>
          <w:tab w:val="left" w:pos="5910"/>
        </w:tabs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Mahmut Özdemir 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Counsellor for Religious Affairs</w:t>
      </w:r>
    </w:p>
    <w:p w:rsidR="00B45271" w:rsidRDefault="001138AA">
      <w:pPr>
        <w:tabs>
          <w:tab w:val="left" w:pos="5910"/>
        </w:tabs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Hasan Ünsal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 xml:space="preserve">Education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Counsellor</w:t>
      </w:r>
    </w:p>
    <w:p w:rsidR="00B45271" w:rsidRDefault="001138AA">
      <w:pPr>
        <w:tabs>
          <w:tab w:val="left" w:pos="5910"/>
        </w:tabs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Özkan Duman 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Counsellor (Political Officer)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Sinan Kuzum 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Counsellor (Political Officer)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Mrs Ceren Uçaker 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GB" w:bidi="ar-SA"/>
        </w:rPr>
        <w:t xml:space="preserve">m  </w:t>
      </w:r>
      <w:r>
        <w:rPr>
          <w:rFonts w:ascii="Arial" w:eastAsia="Times New Roman" w:hAnsi="Arial" w:cs="Arial"/>
          <w:i/>
          <w:iCs/>
          <w:sz w:val="20"/>
          <w:szCs w:val="20"/>
          <w:lang w:val="en-US" w:eastAsia="en-GB" w:bidi="ar-SA"/>
        </w:rPr>
        <w:t>Counsellor (Political Officer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)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Barış Uçaker 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lang w:val="en-US" w:eastAsia="en-GB" w:bidi="ar-SA"/>
        </w:rPr>
        <w:t>Counsellor (Political Officer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) 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Miss Duygu Çelebisoy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 xml:space="preserve">Counsellor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(Political Officer)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Miss Ahenk Dereli  </w:t>
      </w:r>
      <w:r>
        <w:rPr>
          <w:rFonts w:ascii="Arial" w:eastAsia="Times New Roman" w:hAnsi="Arial" w:cs="Arial"/>
          <w:i/>
          <w:iCs/>
          <w:sz w:val="20"/>
          <w:szCs w:val="20"/>
          <w:lang w:val="en-US" w:eastAsia="en-GB" w:bidi="ar-SA"/>
        </w:rPr>
        <w:t>Counsellor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en-US" w:eastAsia="en-GB" w:bidi="ar-SA"/>
        </w:rPr>
        <w:t>(Political Officer)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Ahmet Enes Tekcan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Deputy Commercial Counsellor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Burak Aykan 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Maritime Counsellor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Mert Sav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Consul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Onur Erkan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2nd Secretary (Political Officer)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Mrs Gülcan Ökçün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Vice Consul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lastRenderedPageBreak/>
        <w:t xml:space="preserve">Mr Fahri Kalkan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Vice Consul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Ercan Yardım 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 xml:space="preserve">2nd Secretary 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Miss Özgür Dünya Sarısoy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2nd</w:t>
      </w:r>
      <w:r>
        <w:rPr>
          <w:rFonts w:ascii="Arial" w:eastAsia="Times New Roman" w:hAnsi="Arial" w:cs="Arial"/>
          <w:i/>
          <w:iCs/>
          <w:sz w:val="20"/>
          <w:szCs w:val="20"/>
          <w:lang w:val="en-US" w:eastAsia="en-GB" w:bidi="ar-SA"/>
        </w:rPr>
        <w:t xml:space="preserve"> Secretary 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val="en-US" w:eastAsia="en-GB" w:bidi="ar-SA"/>
        </w:rPr>
        <w:t xml:space="preserve">Ms Semay Kayapınar  </w:t>
      </w:r>
      <w:r>
        <w:rPr>
          <w:rFonts w:ascii="Arial" w:eastAsia="Times New Roman" w:hAnsi="Arial" w:cs="Arial"/>
          <w:i/>
          <w:iCs/>
          <w:sz w:val="20"/>
          <w:szCs w:val="20"/>
          <w:lang w:val="en-US" w:eastAsia="en-GB" w:bidi="ar-SA"/>
        </w:rPr>
        <w:t xml:space="preserve">2nd Secretary 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iCs/>
          <w:sz w:val="20"/>
          <w:szCs w:val="20"/>
          <w:lang w:val="en-US" w:eastAsia="en-GB" w:bidi="ar-SA"/>
        </w:rPr>
        <w:t xml:space="preserve">Mr Alper Haner  </w:t>
      </w:r>
      <w:r>
        <w:rPr>
          <w:rFonts w:ascii="Arial" w:eastAsia="Times New Roman" w:hAnsi="Arial" w:cs="Arial"/>
          <w:i/>
          <w:iCs/>
          <w:sz w:val="20"/>
          <w:szCs w:val="20"/>
          <w:lang w:val="en-US" w:eastAsia="en-GB" w:bidi="ar-SA"/>
        </w:rPr>
        <w:t>2nd Secretary (Political Officer)</w:t>
      </w:r>
    </w:p>
    <w:p w:rsidR="00B45271" w:rsidRDefault="001138AA">
      <w:pPr>
        <w:suppressAutoHyphens w:val="0"/>
        <w:ind w:left="720" w:hanging="72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NCO Ozan Süslü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Military Administrative Attaché</w:t>
      </w:r>
    </w:p>
    <w:p w:rsidR="00B45271" w:rsidRDefault="001138AA">
      <w:pPr>
        <w:suppressAutoHyphens w:val="0"/>
        <w:ind w:left="720" w:hanging="72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Mehmet Muhittin Yıldırım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Liaison officer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</w:t>
      </w:r>
    </w:p>
    <w:p w:rsidR="00B45271" w:rsidRDefault="001138AA">
      <w:pPr>
        <w:suppressAutoHyphens w:val="0"/>
        <w:ind w:left="720" w:hanging="72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Aykut Andaç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 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 </w:t>
      </w:r>
    </w:p>
    <w:p w:rsidR="00B45271" w:rsidRDefault="001138AA">
      <w:pPr>
        <w:suppressAutoHyphens w:val="0"/>
        <w:ind w:left="720" w:hanging="72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Kemal Avcu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 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 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Mr Ali Rıza Sağ  </w:t>
      </w:r>
      <w:r>
        <w:rPr>
          <w:rFonts w:ascii="Arial" w:eastAsia="Times New Roman" w:hAnsi="Arial" w:cs="Arial"/>
          <w:b/>
          <w:sz w:val="20"/>
          <w:szCs w:val="20"/>
          <w:lang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 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 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İsmail Yiğit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Ömer Sarıarslan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Aslan Karakaya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 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 </w:t>
      </w:r>
    </w:p>
    <w:p w:rsidR="00B45271" w:rsidRDefault="001138AA">
      <w:pPr>
        <w:suppressAutoHyphens w:val="0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Barış Yıldızlı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 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 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Mrs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Pelin Tunç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>m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 </w:t>
      </w: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> </w:t>
      </w:r>
    </w:p>
    <w:p w:rsidR="00B45271" w:rsidRDefault="001138AA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val="en-US" w:eastAsia="en-GB" w:bidi="ar-SA"/>
        </w:rPr>
        <w:t xml:space="preserve">Mr Arif Adıgüzel  </w:t>
      </w:r>
      <w:r>
        <w:rPr>
          <w:rFonts w:ascii="Arial" w:eastAsia="Times New Roman" w:hAnsi="Arial" w:cs="Arial"/>
          <w:b/>
          <w:sz w:val="20"/>
          <w:szCs w:val="20"/>
          <w:lang w:val="en-US" w:eastAsia="en-GB" w:bidi="ar-SA"/>
        </w:rPr>
        <w:t xml:space="preserve">m  </w:t>
      </w:r>
      <w:r>
        <w:rPr>
          <w:rFonts w:ascii="Arial" w:eastAsia="Times New Roman" w:hAnsi="Arial" w:cs="Arial"/>
          <w:i/>
          <w:sz w:val="20"/>
          <w:szCs w:val="20"/>
          <w:lang w:val="en-US" w:eastAsia="en-GB" w:bidi="ar-SA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textAlignment w:val="auto"/>
      </w:pPr>
      <w:r>
        <w:rPr>
          <w:rFonts w:ascii="Arial" w:eastAsia="Arial" w:hAnsi="Arial" w:cs="Arial"/>
          <w:b/>
          <w:sz w:val="20"/>
          <w:szCs w:val="20"/>
        </w:rPr>
        <w:t>TURKMENISTAN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keepNext/>
        <w:textAlignment w:val="auto"/>
      </w:pPr>
      <w:r>
        <w:rPr>
          <w:rFonts w:ascii="Arial" w:eastAsia="Arial" w:hAnsi="Arial" w:cs="Arial"/>
          <w:b/>
          <w:sz w:val="20"/>
          <w:szCs w:val="20"/>
        </w:rPr>
        <w:t>Embassy of Turkmenistan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131 Holland Park Avenue W11 4UT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020 7610 5239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Fax 020 7751 1903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Monday-Friday 09.30-18.00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Consular Section Monday-Friday 10.00-12.00 &amp; 14.00-16.00 (Closed </w:t>
      </w:r>
      <w:r>
        <w:rPr>
          <w:rFonts w:ascii="Arial" w:eastAsia="Arial" w:hAnsi="Arial" w:cs="Arial"/>
          <w:sz w:val="20"/>
          <w:szCs w:val="20"/>
        </w:rPr>
        <w:t>Wednesday)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tkm-embassy-uk@btconnect.com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>uk.tmembassy.gov.tm</w:t>
      </w:r>
    </w:p>
    <w:p w:rsidR="00B45271" w:rsidRDefault="00B45271">
      <w:pPr>
        <w:widowControl w:val="0"/>
        <w:textAlignment w:val="auto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HIS EXCELLENCY MR YAZMURAD N. SERYAEV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Extraordinary &amp; Plenipotentiary (since 02 July 2003)</w:t>
      </w:r>
    </w:p>
    <w:p w:rsidR="00B45271" w:rsidRDefault="001138AA">
      <w:pPr>
        <w:widowControl w:val="0"/>
        <w:ind w:firstLine="720"/>
        <w:textAlignment w:val="auto"/>
      </w:pPr>
      <w:r>
        <w:rPr>
          <w:rFonts w:ascii="Arial" w:eastAsia="Arial" w:hAnsi="Arial" w:cs="Arial"/>
          <w:sz w:val="20"/>
          <w:szCs w:val="20"/>
        </w:rPr>
        <w:t>Mrs Djennetgozel Seryaeva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Dovlet Atabayev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Mrs Oguljahan Atabayeva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st Secretary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Atageldi Annayev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Secretary/Consu</w:t>
      </w:r>
    </w:p>
    <w:p w:rsidR="00B45271" w:rsidRDefault="00B45271">
      <w:pPr>
        <w:pStyle w:val="Standard"/>
        <w:rPr>
          <w:rFonts w:ascii="Arial" w:eastAsia="Arial" w:hAnsi="Arial" w:cs="Arial"/>
          <w:b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TUVALU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London Honorary Consulate (see Honorary Consuls section below)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UGANDA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Uganda High Commission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Uganda House 58-59 Trafalgar Square WC2N 5DX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020 7839 5783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7839 8925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info@ugandahighcomission.co.uk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www.ugandahighcommission.co.uk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EXCELLENCY MR JULIUS PETER MOTO</w:t>
      </w:r>
      <w:r>
        <w:rPr>
          <w:rFonts w:ascii="Arial" w:eastAsia="Arial" w:hAnsi="Arial" w:cs="Arial"/>
          <w:b/>
          <w:sz w:val="20"/>
          <w:szCs w:val="20"/>
        </w:rPr>
        <w:t xml:space="preserve"> 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High Commissioner (Since 30 August 2017)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Eunice Abeja Moto</w:t>
      </w:r>
    </w:p>
    <w:p w:rsidR="00B45271" w:rsidRDefault="001138AA">
      <w:pPr>
        <w:widowControl w:val="0"/>
        <w:textAlignment w:val="auto"/>
      </w:pPr>
      <w:r>
        <w:rPr>
          <w:rFonts w:ascii="Arial" w:eastAsia="Arial" w:hAnsi="Arial" w:cs="Arial"/>
          <w:sz w:val="20"/>
          <w:szCs w:val="20"/>
        </w:rPr>
        <w:t xml:space="preserve">Mr John Leonard Mugerwa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Juliet Namiiro Mugerwa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Head of Consular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Godfrey Kwoba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(Commercial &amp; Economic matters)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Brigadier Matthew James Murari Gureme  </w:t>
      </w:r>
      <w:r>
        <w:rPr>
          <w:rFonts w:ascii="Arial" w:eastAsia="Arial" w:hAnsi="Arial" w:cs="Arial"/>
          <w:i/>
          <w:sz w:val="20"/>
          <w:szCs w:val="20"/>
        </w:rPr>
        <w:t>Defence Adviser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Alfred Tusanyuke Balinda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Consular Officer &amp; Desk Officer for AU &amp; EAC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Sam Muhwezi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Trade, Investment &amp; Tourism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Moses Mpungu  </w:t>
      </w:r>
      <w:r>
        <w:rPr>
          <w:rFonts w:ascii="Arial" w:eastAsia="Arial" w:hAnsi="Arial" w:cs="Arial"/>
          <w:i/>
          <w:sz w:val="20"/>
          <w:szCs w:val="20"/>
        </w:rPr>
        <w:t>3rd Secretary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Accounting Officer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UKRAINE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Ukraine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60 Holland Park W11 3SJ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020 7727 6312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7792 1708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emb_gb@mfa.gov.ua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office@ukremb.org.uk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www.ukremb.org.uk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Monday-Friday </w:t>
      </w:r>
      <w:r>
        <w:rPr>
          <w:rFonts w:ascii="Arial" w:eastAsia="Arial" w:hAnsi="Arial" w:cs="Arial"/>
          <w:color w:val="000000"/>
          <w:sz w:val="20"/>
          <w:szCs w:val="20"/>
        </w:rPr>
        <w:t>09.00-13.00 &amp; 14.00-18.00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Ambassador’s Office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60 Holland Park W11 3SJ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020 7727 6312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7792 1708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yuliya.klymko@ukremb.org.uk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Economic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60 Holland Park W11 3SJ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020 7727 6312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7792 1708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economy@ukremb.org.uk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and Visa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78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Kensington Park Road W11 2PL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Tel 020 7243 8923 (Monday – Friday: 9.30 am to 1.00 pm)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7727 3567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E-mail: gc_gb@mfa.gov.ua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Hours of Service: Monday, Tuesday, Thursday, Friday 10.00 am - 1.00 pm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Wednesday 1.00 pm - 4:30 pm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Military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60 Holland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Park W11 3SJ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020 7727 6312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7792 1708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dao2@ukremb.org.uk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Press Section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60 Holland Park W11 3SJ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020 7727 6312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7792 1708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inna.yehorova@mfa.gov.ua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HER EXCELLENCY MRS NATALIA GALIBARENKO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Extraodinary &amp; Plenipotentiary (since 17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December 2015)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>Mr Oleksandr Naumenko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Andriy Marchenko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Taras Krykun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Minister-Counsellor (Economic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Major General Borys Kremenetskyi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and Air 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Oleksandr Peresunko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Naval 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Lieutenant Colonel Yurii Dolotov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Attaché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Vitalii Moshkivskyi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 (Deputy Permanent Representative of Ukraine to the IMO)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Oleh Pavlyshyn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Counsellor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(Political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Dmytro Tretiakov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 Affair</w:t>
      </w:r>
      <w:r>
        <w:rPr>
          <w:rFonts w:ascii="Arial" w:eastAsia="Arial" w:hAnsi="Arial" w:cs="Arial"/>
          <w:i/>
          <w:color w:val="000000"/>
          <w:sz w:val="20"/>
          <w:szCs w:val="20"/>
        </w:rPr>
        <w:t>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Denys Sienik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(Political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Oleh Humeniuk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(Security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Taras Sauliak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(Trade &amp; Economic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Inna Yehorova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(Press Attaché, Cultural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Mykola Dzhygun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 Secretary (Consular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Yuliia Klymko-Overchenko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 (Assistant to Ambassador)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Dmytro Govoroune</w:t>
      </w:r>
      <w:r>
        <w:rPr>
          <w:rFonts w:ascii="Arial" w:eastAsia="Arial" w:hAnsi="Arial" w:cs="Arial"/>
          <w:b/>
          <w:sz w:val="20"/>
          <w:szCs w:val="20"/>
        </w:rPr>
        <w:t xml:space="preserve">  m</w:t>
      </w:r>
      <w:r>
        <w:rPr>
          <w:rFonts w:ascii="Arial" w:eastAsia="Arial" w:hAnsi="Arial" w:cs="Arial"/>
          <w:sz w:val="20"/>
          <w:szCs w:val="20"/>
        </w:rPr>
        <w:t xml:space="preserve">  2nd Secretary (</w:t>
      </w:r>
      <w:r>
        <w:rPr>
          <w:rFonts w:ascii="Arial" w:eastAsia="Arial" w:hAnsi="Arial" w:cs="Arial"/>
          <w:i/>
          <w:sz w:val="20"/>
          <w:szCs w:val="20"/>
        </w:rPr>
        <w:t>Social Media, Press, Cultural Affairs</w:t>
      </w:r>
      <w:r>
        <w:rPr>
          <w:rFonts w:ascii="Arial" w:eastAsia="Arial" w:hAnsi="Arial" w:cs="Arial"/>
          <w:sz w:val="20"/>
          <w:szCs w:val="20"/>
        </w:rPr>
        <w:t>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Natalia Moshkivska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 (Legal Affairs)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Lidiia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Osavoliuk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 (Consular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Dmytro Yusukhno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3rd Secretary (Information)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spacing w:after="160"/>
      </w:pPr>
      <w:r>
        <w:rPr>
          <w:rFonts w:ascii="Arial" w:eastAsia="Arial" w:hAnsi="Arial" w:cs="Arial"/>
          <w:b/>
          <w:sz w:val="20"/>
          <w:szCs w:val="20"/>
        </w:rPr>
        <w:t>UNITED ARAB EMIRATES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United Arab Emirates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1-2 Grosvenor Crescent, London SW1X 7EF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020 7581 1281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7581 9616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www.uae-embassy.ae/uk</w:t>
      </w:r>
    </w:p>
    <w:p w:rsidR="00B45271" w:rsidRDefault="00B45271">
      <w:pPr>
        <w:pStyle w:val="Standard"/>
        <w:spacing w:after="16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48 Prince’s Gate, London SW7 2QA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020 7808 8301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7584 0989</w:t>
      </w:r>
    </w:p>
    <w:p w:rsidR="00B45271" w:rsidRDefault="00B45271">
      <w:pPr>
        <w:pStyle w:val="Standard"/>
        <w:spacing w:after="16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Cultural Attaché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48 Prince’s Gate, London SW7 2QA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020 7823 7880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7581 1870</w:t>
      </w:r>
    </w:p>
    <w:p w:rsidR="00B45271" w:rsidRDefault="00B45271">
      <w:pPr>
        <w:pStyle w:val="Standard"/>
        <w:spacing w:after="16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Police Liaison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48 Prince’s Gate, London SW7 2QA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020 7808 8338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</w:t>
      </w:r>
      <w:r>
        <w:rPr>
          <w:rFonts w:ascii="Arial" w:eastAsia="Arial" w:hAnsi="Arial" w:cs="Arial"/>
          <w:sz w:val="20"/>
          <w:szCs w:val="20"/>
        </w:rPr>
        <w:t>7823 7716</w:t>
      </w:r>
    </w:p>
    <w:p w:rsidR="00B45271" w:rsidRDefault="00B45271">
      <w:pPr>
        <w:pStyle w:val="Standard"/>
        <w:spacing w:after="16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Military Liaison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 Queen's Gate Terrace, London SW7 5PF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020 7581 4113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7589 9120</w:t>
      </w:r>
    </w:p>
    <w:p w:rsidR="00B45271" w:rsidRDefault="00B45271">
      <w:pPr>
        <w:pStyle w:val="Standard"/>
        <w:spacing w:after="16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Medical Attaché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71 Harley Street, London W1G 8DE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020 7486 6281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7224 3575</w:t>
      </w:r>
    </w:p>
    <w:p w:rsidR="00B45271" w:rsidRDefault="00B45271">
      <w:pPr>
        <w:pStyle w:val="Standard"/>
        <w:spacing w:after="16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HIS EXCELLENCY MR </w:t>
      </w:r>
      <w:r>
        <w:rPr>
          <w:rFonts w:ascii="Arial" w:eastAsia="Arial" w:hAnsi="Arial" w:cs="Arial"/>
          <w:smallCaps/>
          <w:sz w:val="20"/>
          <w:szCs w:val="20"/>
        </w:rPr>
        <w:t xml:space="preserve">SULAIMAN HAMID ALMAZROUI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Ambassador </w:t>
      </w:r>
      <w:r>
        <w:rPr>
          <w:rFonts w:ascii="Arial" w:eastAsia="Arial" w:hAnsi="Arial" w:cs="Arial"/>
          <w:i/>
          <w:sz w:val="20"/>
          <w:szCs w:val="20"/>
        </w:rPr>
        <w:t>Extraordinary &amp; Plenipotentiary (since 31 May 2016)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Alia Bastish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Rawdha Mohamed Jumaa Mohamed Alotaiba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Head of Mission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Hassan Mohammad Murad Mohammad AlMazmi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Counsellor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Ahmed Khalid Mohammed Abdulla AlAbdooli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Third Secretary &amp;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Head of Political Affairs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Marwan Ahmed Abdelrazaq Abdalla Alnaqbi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Third Secretary &amp; Head of Economic Affairs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Mr Mohammed Ahmed Helal Thabet Alkuwaiti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Second Secretary and Head of Consular Affairs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Mrs Hajer Ahmed Yousif Albayraq Alloghani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*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Second S</w:t>
      </w:r>
      <w:r>
        <w:rPr>
          <w:rFonts w:ascii="Arial" w:eastAsia="Arial" w:hAnsi="Arial" w:cs="Arial"/>
          <w:i/>
          <w:color w:val="000000"/>
          <w:sz w:val="20"/>
          <w:szCs w:val="20"/>
        </w:rPr>
        <w:t>ecretary (Consulate)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Abdulla Musabbeh Khalfan Musabbeh Alkaabi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000000"/>
          <w:sz w:val="20"/>
          <w:szCs w:val="20"/>
        </w:rPr>
        <w:t>Cultural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Ahmed Musabbeh Alkaabi *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Police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Abdulla Hamad Suhail Awaida Alkhyeli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Deputy Police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Khamis Sultan Ateeq Juma Almheiri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*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Assistant Police A</w:t>
      </w:r>
      <w:r>
        <w:rPr>
          <w:rFonts w:ascii="Arial" w:eastAsia="Arial" w:hAnsi="Arial" w:cs="Arial"/>
          <w:i/>
          <w:color w:val="000000"/>
          <w:sz w:val="20"/>
          <w:szCs w:val="20"/>
        </w:rPr>
        <w:t>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Salem Shehail Salem Saeed Alsaedi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Police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Saif Nasser Ali Nasser Alsaedi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Police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Jamal Abdulaziz Nasser Alowais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Medical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Dr.Suhaila Hussain Mohammed Qayed Ahli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Director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of Health Office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Abdulrahman Ali Abdulrahman Ali Alharmoodi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Attaché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Mr Fares Mohamed Hamad Abdulla Almazrouei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Mr Obaid Ahmed Obaid Thani Alremeithi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Saeed Ali Saeed Saeedouh Alshehhi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Assistant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Salem Abdulla Salem Alkaabi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Salem Ahmed Ahmed Belhoon Alshemeili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Fayez Mohammed Sulaiman Mohammed Alhebsi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Mr Mohamed Saif Khalaf Almatry Alkaab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>
        <w:rPr>
          <w:rFonts w:ascii="Arial" w:eastAsia="Arial" w:hAnsi="Arial" w:cs="Arial"/>
          <w:b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Khalid Khalfan Rashed Khalfan Alkindi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Abdulla Mohammed Ali Almayoof Alnaqbi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Mohamed Saeed Marzooq Khamis Alnaqbi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Khafya Ali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Saeed Farareh Alketbi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Military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Mohammed Ibrahim A Alshaibani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Abdulla Saeed Bin Nasser Al Mansoori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Administrative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Mohammed Atiq Abdulla Burgaiba Alzarooni </w:t>
      </w:r>
      <w:r>
        <w:rPr>
          <w:rFonts w:ascii="Arial" w:eastAsia="Arial" w:hAnsi="Arial" w:cs="Arial"/>
          <w:i/>
          <w:color w:val="000000"/>
          <w:sz w:val="20"/>
          <w:szCs w:val="20"/>
        </w:rPr>
        <w:t>Administrative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Mr Sultan Ali Sultan Hilal 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suboosi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Attaché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H.E. Saif Saeed Mohd A Balbadi Aldhaheri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Counsellor</w:t>
      </w:r>
    </w:p>
    <w:p w:rsidR="00B45271" w:rsidRDefault="001138AA">
      <w:pPr>
        <w:pStyle w:val="Standard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Shaikh Hamdan Bin Maktoum Bin Rashed Bin Saeed Al-Maktoum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Third Secretary</w:t>
      </w:r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r>
        <w:rPr>
          <w:rFonts w:ascii="Arial" w:hAnsi="Arial" w:cs="Arial"/>
          <w:b/>
          <w:bCs/>
          <w:sz w:val="20"/>
          <w:szCs w:val="20"/>
        </w:rPr>
        <w:t>UNITED STATES OF AMERICA</w:t>
      </w:r>
    </w:p>
    <w:p w:rsidR="00B45271" w:rsidRDefault="001138AA">
      <w:pPr>
        <w:pStyle w:val="Heading1"/>
      </w:pPr>
      <w:r>
        <w:rPr>
          <w:rFonts w:ascii="Arial" w:eastAsia="Times New Roman" w:hAnsi="Arial" w:cs="Arial"/>
        </w:rPr>
        <w:t> </w:t>
      </w:r>
    </w:p>
    <w:p w:rsidR="00B45271" w:rsidRDefault="001138AA">
      <w:pPr>
        <w:pStyle w:val="Heading1"/>
      </w:pPr>
      <w:r>
        <w:rPr>
          <w:rFonts w:ascii="Arial" w:eastAsia="Times New Roman" w:hAnsi="Arial" w:cs="Arial"/>
        </w:rPr>
        <w:t>American Embassy</w:t>
      </w:r>
    </w:p>
    <w:p w:rsidR="00B45271" w:rsidRDefault="001138AA">
      <w:pPr>
        <w:pStyle w:val="CommentText"/>
      </w:pPr>
      <w:r>
        <w:rPr>
          <w:rFonts w:ascii="Arial" w:hAnsi="Arial" w:cs="Arial"/>
        </w:rPr>
        <w:t>33 Nine Elms Lane, London SW11 7US</w:t>
      </w:r>
    </w:p>
    <w:p w:rsidR="00B45271" w:rsidRDefault="001138AA">
      <w:r>
        <w:rPr>
          <w:rFonts w:ascii="Arial" w:hAnsi="Arial" w:cs="Arial"/>
          <w:sz w:val="20"/>
          <w:szCs w:val="20"/>
        </w:rPr>
        <w:t>020 77499 9000</w:t>
      </w:r>
    </w:p>
    <w:p w:rsidR="00B45271" w:rsidRDefault="001138AA">
      <w:r>
        <w:rPr>
          <w:rFonts w:ascii="Arial" w:hAnsi="Arial" w:cs="Arial"/>
          <w:sz w:val="20"/>
          <w:szCs w:val="20"/>
        </w:rPr>
        <w:t>Monday-Friday 08.30-17.30</w:t>
      </w:r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r>
        <w:rPr>
          <w:rFonts w:ascii="Arial" w:hAnsi="Arial" w:cs="Arial"/>
          <w:sz w:val="20"/>
          <w:szCs w:val="20"/>
        </w:rPr>
        <w:t xml:space="preserve">HIS EXCELLENCY THE HONOURABLE ROBERT WOOD JOHNSON IV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 xml:space="preserve">Ambassador Extraordinary &amp; Plenipotentiary (Since 24 August 2017)  </w:t>
      </w:r>
    </w:p>
    <w:p w:rsidR="00B45271" w:rsidRDefault="001138AA">
      <w:pPr>
        <w:ind w:firstLine="720"/>
      </w:pPr>
      <w:r>
        <w:rPr>
          <w:rFonts w:ascii="Arial" w:hAnsi="Arial" w:cs="Arial"/>
          <w:sz w:val="20"/>
          <w:szCs w:val="20"/>
        </w:rPr>
        <w:t xml:space="preserve">Mrs Suzanne Johnson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Yael Lempert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Minister Counsellor &amp; </w:t>
      </w:r>
      <w:r>
        <w:rPr>
          <w:rFonts w:ascii="Arial" w:hAnsi="Arial" w:cs="Arial"/>
          <w:i/>
          <w:iCs/>
          <w:sz w:val="20"/>
          <w:szCs w:val="20"/>
        </w:rPr>
        <w:t>Deputy Chief of Mission</w:t>
      </w:r>
    </w:p>
    <w:p w:rsidR="00B45271" w:rsidRDefault="001138AA">
      <w:r>
        <w:rPr>
          <w:rFonts w:ascii="Arial" w:hAnsi="Arial" w:cs="Arial"/>
          <w:sz w:val="20"/>
          <w:szCs w:val="20"/>
        </w:rPr>
        <w:t>Ms Virginia Keener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Minister-Counsellor (Management Affairs</w:t>
      </w:r>
      <w:r>
        <w:rPr>
          <w:rFonts w:ascii="Arial" w:hAnsi="Arial" w:cs="Arial"/>
          <w:sz w:val="20"/>
          <w:szCs w:val="20"/>
        </w:rPr>
        <w:t>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Michael Raiole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Minister-Counsellor (Coordination Affairs) </w:t>
      </w:r>
    </w:p>
    <w:p w:rsidR="00B45271" w:rsidRDefault="001138AA">
      <w:r>
        <w:rPr>
          <w:rFonts w:ascii="Arial" w:hAnsi="Arial" w:cs="Arial"/>
          <w:sz w:val="20"/>
          <w:szCs w:val="20"/>
        </w:rPr>
        <w:lastRenderedPageBreak/>
        <w:t xml:space="preserve">Dr Monte Makous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Minister-Counsellor (Medical Affairs)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Gregory Burton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Minister-Counsellor (Economic Affairs)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Courtney Austrian </w:t>
      </w: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inister-Counsellor (Public Affairs)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John Simmons  </w:t>
      </w:r>
      <w:r>
        <w:rPr>
          <w:rFonts w:ascii="Arial" w:hAnsi="Arial" w:cs="Arial"/>
          <w:i/>
          <w:iCs/>
          <w:sz w:val="20"/>
          <w:szCs w:val="20"/>
        </w:rPr>
        <w:t xml:space="preserve">Minister-Counsellor (Commercial Affairs)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Karen Ogle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Minister-Counsellor (Consular Affairs)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Jennifer Gavito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Minister-Counsellor (Political Affairs)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Thomas McDonough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Counsellor of </w:t>
      </w:r>
      <w:r>
        <w:rPr>
          <w:rFonts w:ascii="Arial" w:hAnsi="Arial" w:cs="Arial"/>
          <w:i/>
          <w:iCs/>
          <w:sz w:val="20"/>
          <w:szCs w:val="20"/>
        </w:rPr>
        <w:t>Embassy (Regional Security Affairs)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John Nation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Counsellor (Political Affairs)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Stanley Phillips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Counsellor (Agricultural Affairs)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Seneca Johnson  </w:t>
      </w:r>
      <w:r>
        <w:rPr>
          <w:rFonts w:ascii="Arial" w:hAnsi="Arial" w:cs="Arial"/>
          <w:i/>
          <w:iCs/>
          <w:sz w:val="20"/>
          <w:szCs w:val="20"/>
        </w:rPr>
        <w:t>Counsellor (Economic Affairs)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Rear Adm David Manero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Defence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Capt Mark Rudesill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Navy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Col Emmett Wingfield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Air Attaché</w:t>
      </w:r>
    </w:p>
    <w:p w:rsidR="00B45271" w:rsidRDefault="001138AA">
      <w:r>
        <w:rPr>
          <w:rFonts w:ascii="Arial" w:hAnsi="Arial" w:cs="Arial"/>
          <w:sz w:val="20"/>
          <w:szCs w:val="20"/>
        </w:rPr>
        <w:t>Col Dale Slade</w:t>
      </w:r>
      <w:r>
        <w:rPr>
          <w:rFonts w:ascii="Arial" w:hAnsi="Arial" w:cs="Arial"/>
          <w:b/>
          <w:bCs/>
          <w:sz w:val="20"/>
          <w:szCs w:val="20"/>
        </w:rPr>
        <w:t xml:space="preserve">  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Army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LtCol Michael Skaggs </w:t>
      </w: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Marine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Wendy Noble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Brian Bataille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Caroline Miller  </w:t>
      </w:r>
      <w:r>
        <w:rPr>
          <w:rFonts w:ascii="Arial" w:hAnsi="Arial" w:cs="Arial"/>
          <w:i/>
          <w:iCs/>
          <w:sz w:val="20"/>
          <w:szCs w:val="20"/>
        </w:rPr>
        <w:t xml:space="preserve">Attaché 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Demetrios Lambropoulos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>Mr D</w:t>
      </w:r>
      <w:r>
        <w:rPr>
          <w:rFonts w:ascii="Arial" w:hAnsi="Arial" w:cs="Arial"/>
          <w:sz w:val="20"/>
          <w:szCs w:val="20"/>
        </w:rPr>
        <w:t xml:space="preserve">avid Kovatch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James Mancuso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 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Rebecca Medina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Damian Bricko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Deputy Legal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Samuel Birchett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Attaché</w:t>
      </w:r>
    </w:p>
    <w:p w:rsidR="00B45271" w:rsidRDefault="001138AA">
      <w:r>
        <w:rPr>
          <w:rFonts w:ascii="Arial" w:hAnsi="Arial" w:cs="Arial"/>
          <w:iCs/>
          <w:sz w:val="20"/>
          <w:szCs w:val="20"/>
        </w:rPr>
        <w:t xml:space="preserve">Mr Allen Roberts  </w:t>
      </w:r>
      <w:r>
        <w:rPr>
          <w:rFonts w:ascii="Arial" w:hAnsi="Arial" w:cs="Arial"/>
          <w:b/>
          <w:iCs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 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Albert Stieglitz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Adam Boyd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Jennifer </w:t>
      </w:r>
      <w:r>
        <w:rPr>
          <w:rFonts w:ascii="Arial" w:hAnsi="Arial" w:cs="Arial"/>
          <w:sz w:val="20"/>
          <w:szCs w:val="20"/>
        </w:rPr>
        <w:t xml:space="preserve">Schroeder-Fawcett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Donald Voiret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Legal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James Griffin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>Dr Benjamin Harrell</w:t>
      </w:r>
      <w:r>
        <w:rPr>
          <w:rFonts w:ascii="Arial" w:hAnsi="Arial" w:cs="Arial"/>
          <w:b/>
          <w:bCs/>
          <w:sz w:val="20"/>
          <w:szCs w:val="20"/>
        </w:rPr>
        <w:t xml:space="preserve">  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Dan McWilliams </w:t>
      </w: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Rebecca Tanner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James Erwin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>Dr Cecilia Leonard</w:t>
      </w:r>
      <w:r>
        <w:rPr>
          <w:rFonts w:ascii="Arial" w:hAnsi="Arial" w:cs="Arial"/>
          <w:i/>
          <w:iCs/>
          <w:sz w:val="20"/>
          <w:szCs w:val="20"/>
        </w:rPr>
        <w:t xml:space="preserve"> 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</w:t>
      </w:r>
      <w:r>
        <w:rPr>
          <w:rFonts w:ascii="Arial" w:hAnsi="Arial" w:cs="Arial"/>
          <w:sz w:val="20"/>
          <w:szCs w:val="20"/>
        </w:rPr>
        <w:t xml:space="preserve">Donald Parrish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1st Secretary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Stephen Young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Morgan Muir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Matthew Goshko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Mark Jackson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Mary Boscia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Dwayne Cline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Margaret Cadena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Ann Gabrielson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Zachary Harkenrider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Jeffrey Vick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Scott Riedmann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Timothy Langford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Francoise Blais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Thomas Reed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</w:t>
      </w:r>
      <w:r>
        <w:rPr>
          <w:rFonts w:ascii="Arial" w:hAnsi="Arial" w:cs="Arial"/>
          <w:i/>
          <w:iCs/>
          <w:sz w:val="20"/>
          <w:szCs w:val="20"/>
        </w:rPr>
        <w:t>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Kim DuBois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John Bredin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Rachel Coll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Mary Calandra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Marc Galkin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lastRenderedPageBreak/>
        <w:t xml:space="preserve">Ms Eman Blair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Jared Caplan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Lynette Behnke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Sean Cely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Jeffrey Lefler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Jennifer Williams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Dena Brownlow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>Ms Lindsay Coffey</w:t>
      </w:r>
      <w:r>
        <w:rPr>
          <w:rFonts w:ascii="Arial" w:hAnsi="Arial" w:cs="Arial"/>
          <w:b/>
          <w:bCs/>
          <w:sz w:val="20"/>
          <w:szCs w:val="20"/>
        </w:rPr>
        <w:t xml:space="preserve">  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Michael Wofford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Barbara Simpson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John Leuchtman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Mark Lancaster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Helaena White </w:t>
      </w: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Katherine Skarsten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Anna Stinchcomb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Melissa Zadnik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Jason Ullner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Jeffrey Patmore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</w:t>
      </w:r>
      <w:r>
        <w:rPr>
          <w:rFonts w:ascii="Arial" w:hAnsi="Arial" w:cs="Arial"/>
          <w:i/>
          <w:iCs/>
          <w:sz w:val="20"/>
          <w:szCs w:val="20"/>
        </w:rPr>
        <w:t>cretary</w:t>
      </w:r>
    </w:p>
    <w:p w:rsidR="00B45271" w:rsidRDefault="001138AA">
      <w:r>
        <w:rPr>
          <w:rFonts w:ascii="Arial" w:hAnsi="Arial" w:cs="Arial"/>
          <w:color w:val="000000"/>
          <w:sz w:val="20"/>
          <w:szCs w:val="20"/>
        </w:rPr>
        <w:t xml:space="preserve">Mr James Lindley 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Maura Watson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Anne Lamperez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Michael Andruchow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Phillip Demske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Aaron Martz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Anna Martz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Beth </w:t>
      </w:r>
      <w:r>
        <w:rPr>
          <w:rFonts w:ascii="Arial" w:hAnsi="Arial" w:cs="Arial"/>
          <w:sz w:val="20"/>
          <w:szCs w:val="20"/>
        </w:rPr>
        <w:t xml:space="preserve">Kenney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Timothy Funke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Adam Jansen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Jeffrey Hay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Joan Grew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Mark Hougaard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Joslyn Mack-Wilson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Rebecca Haas 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r Jerry Laurienti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1st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Gerry Kaufmann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Stacie Constantine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Jacob Grannell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David Conk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Karin Wallace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Stephen Bocanegra </w:t>
      </w: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</w:t>
      </w:r>
      <w:r>
        <w:rPr>
          <w:rFonts w:ascii="Arial" w:hAnsi="Arial" w:cs="Arial"/>
          <w:sz w:val="20"/>
          <w:szCs w:val="20"/>
        </w:rPr>
        <w:t xml:space="preserve">Aroostine Sheston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Yuri Kim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Shailaja Bista Kim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Kristin Mencer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Casey Morris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Timothy Haynes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Elizabeth Sondag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>Ms Nimet Soy</w:t>
      </w:r>
      <w:r>
        <w:rPr>
          <w:rFonts w:ascii="Arial" w:hAnsi="Arial" w:cs="Arial"/>
          <w:sz w:val="20"/>
          <w:szCs w:val="20"/>
        </w:rPr>
        <w:t xml:space="preserve">salan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Sara Moyer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Andrew Veveiros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Matthew Morrow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Daniel Wong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Colin Flynn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color w:val="000000"/>
          <w:sz w:val="20"/>
          <w:szCs w:val="20"/>
        </w:rPr>
        <w:t xml:space="preserve">Mr John Douglas  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Laura Heimann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2nd </w:t>
      </w:r>
      <w:r>
        <w:rPr>
          <w:rFonts w:ascii="Arial" w:hAnsi="Arial" w:cs="Arial"/>
          <w:i/>
          <w:iCs/>
          <w:sz w:val="20"/>
          <w:szCs w:val="20"/>
        </w:rPr>
        <w:t>Secretary</w:t>
      </w:r>
    </w:p>
    <w:p w:rsidR="00B45271" w:rsidRDefault="001138AA">
      <w:r>
        <w:rPr>
          <w:rFonts w:ascii="Arial" w:hAnsi="Arial" w:cs="Arial"/>
          <w:sz w:val="20"/>
          <w:szCs w:val="20"/>
        </w:rPr>
        <w:lastRenderedPageBreak/>
        <w:t xml:space="preserve">Ms Bonnie Angelov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David Ubben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Dina Abaa-Ogley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Molly Colbert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Martin Graves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Peter Lau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Laura Davis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Lauren Arestie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Andreea Williams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Julia Landers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Munir Madyun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Gregory Heeren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Karen Welch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Nicholas Dornsife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Stephen Wiegman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Amal Moussaoui Haynes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Judd Meyer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Seann Gale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Marcus Jasonides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Laura Russ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Kelly Graham Jones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Lauren Cerimele-Welch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z w:val="20"/>
          <w:szCs w:val="20"/>
        </w:rPr>
        <w:t xml:space="preserve"> Ana Himelic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Daniel Joyce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Joanne Kramb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Marjorie Mathelus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Kali Gasteiger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William Hine-Ramsberger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Danielle Winfield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>Ms H</w:t>
      </w:r>
      <w:r>
        <w:rPr>
          <w:rFonts w:ascii="Arial" w:hAnsi="Arial" w:cs="Arial"/>
          <w:sz w:val="20"/>
          <w:szCs w:val="20"/>
        </w:rPr>
        <w:t xml:space="preserve">ailey Hoffman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Sarah Van Horne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Andrea Garbe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Kaitlyn Deutsch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Timothy Moss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Marston Morgan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>Mr Michael Westendorp</w:t>
      </w:r>
      <w:r>
        <w:rPr>
          <w:rFonts w:ascii="Arial" w:hAnsi="Arial" w:cs="Arial"/>
          <w:b/>
          <w:bCs/>
          <w:sz w:val="20"/>
          <w:szCs w:val="20"/>
        </w:rPr>
        <w:t xml:space="preserve">  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Jeffrey </w:t>
      </w:r>
      <w:r>
        <w:rPr>
          <w:rFonts w:ascii="Arial" w:hAnsi="Arial" w:cs="Arial"/>
          <w:sz w:val="20"/>
          <w:szCs w:val="20"/>
        </w:rPr>
        <w:t xml:space="preserve">Kramb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George Tarnow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Anne Savage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Nora Gordon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John Dougherty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i/>
          <w:iCs/>
          <w:sz w:val="20"/>
          <w:szCs w:val="20"/>
        </w:rPr>
        <w:t xml:space="preserve"> 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Michael Kris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Sarah Tatum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Christopher Tatum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2nd </w:t>
      </w:r>
      <w:r>
        <w:rPr>
          <w:rFonts w:ascii="Arial" w:hAnsi="Arial" w:cs="Arial"/>
          <w:i/>
          <w:iCs/>
          <w:sz w:val="20"/>
          <w:szCs w:val="20"/>
        </w:rPr>
        <w:t>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Amy Conroy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Daniel Kight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Jennifer Whalen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Rachael Cullins 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Kwang Chung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Kristen Maguire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Joanna Wulfsberg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2nd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LtCol James </w:t>
      </w:r>
      <w:r>
        <w:rPr>
          <w:rFonts w:ascii="Arial" w:hAnsi="Arial" w:cs="Arial"/>
          <w:sz w:val="20"/>
          <w:szCs w:val="20"/>
        </w:rPr>
        <w:t xml:space="preserve">Gingras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Assistant Air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David MacDonald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Assistant Legal Attaché </w:t>
      </w:r>
    </w:p>
    <w:p w:rsidR="00B45271" w:rsidRDefault="001138AA">
      <w:r>
        <w:rPr>
          <w:rFonts w:ascii="Arial" w:hAnsi="Arial" w:cs="Arial"/>
          <w:iCs/>
          <w:sz w:val="20"/>
          <w:szCs w:val="20"/>
        </w:rPr>
        <w:t xml:space="preserve">Mr Antonio Castillo  </w:t>
      </w:r>
      <w:r>
        <w:rPr>
          <w:rFonts w:ascii="Arial" w:hAnsi="Arial" w:cs="Arial"/>
          <w:b/>
          <w:i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Assistant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Jesse Moore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Assistant Army Attaché </w:t>
      </w:r>
    </w:p>
    <w:p w:rsidR="00B45271" w:rsidRDefault="001138AA">
      <w:r>
        <w:rPr>
          <w:rFonts w:ascii="Arial" w:hAnsi="Arial" w:cs="Arial"/>
          <w:sz w:val="20"/>
          <w:szCs w:val="20"/>
        </w:rPr>
        <w:lastRenderedPageBreak/>
        <w:t>Mr Patrick Scanlan</w:t>
      </w:r>
      <w:r>
        <w:rPr>
          <w:rFonts w:ascii="Arial" w:hAnsi="Arial" w:cs="Arial"/>
          <w:b/>
          <w:bCs/>
          <w:sz w:val="20"/>
          <w:szCs w:val="20"/>
        </w:rPr>
        <w:t xml:space="preserve">  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Assistant Legal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>Mr Michael Crabb</w:t>
      </w:r>
      <w:r>
        <w:rPr>
          <w:rFonts w:ascii="Arial" w:hAnsi="Arial" w:cs="Arial"/>
          <w:b/>
          <w:bCs/>
          <w:sz w:val="20"/>
          <w:szCs w:val="20"/>
        </w:rPr>
        <w:t xml:space="preserve">  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Paul Woodbery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Assistant Legal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Todd Renner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Assistant Legal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Efrene Sakilayan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Assistant Legal Attaché</w:t>
      </w:r>
    </w:p>
    <w:p w:rsidR="00B45271" w:rsidRDefault="001138AA">
      <w:r>
        <w:rPr>
          <w:rFonts w:ascii="Arial" w:hAnsi="Arial" w:cs="Arial"/>
          <w:iCs/>
          <w:sz w:val="20"/>
          <w:szCs w:val="20"/>
        </w:rPr>
        <w:t xml:space="preserve">Mr Thomas Kierstead </w:t>
      </w:r>
      <w:r>
        <w:rPr>
          <w:rFonts w:ascii="Arial" w:hAnsi="Arial" w:cs="Arial"/>
          <w:b/>
          <w:i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Assistant Attaché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Joseph Cowan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Assistant Legal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Anthony Cook  </w:t>
      </w:r>
      <w:r>
        <w:rPr>
          <w:rFonts w:ascii="Arial" w:hAnsi="Arial" w:cs="Arial"/>
          <w:i/>
          <w:iCs/>
          <w:sz w:val="20"/>
          <w:szCs w:val="20"/>
        </w:rPr>
        <w:t>Assistant Att</w:t>
      </w:r>
      <w:r>
        <w:rPr>
          <w:rFonts w:ascii="Arial" w:hAnsi="Arial" w:cs="Arial"/>
          <w:i/>
          <w:iCs/>
          <w:sz w:val="20"/>
          <w:szCs w:val="20"/>
        </w:rPr>
        <w:t xml:space="preserve">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Edward Gernat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Assistant Legal Attaché</w:t>
      </w:r>
    </w:p>
    <w:p w:rsidR="00B45271" w:rsidRDefault="001138AA">
      <w:r>
        <w:rPr>
          <w:rFonts w:ascii="Arial" w:hAnsi="Arial" w:cs="Arial"/>
          <w:iCs/>
          <w:sz w:val="20"/>
          <w:szCs w:val="20"/>
        </w:rPr>
        <w:t xml:space="preserve">Mr Anthony Mims  </w:t>
      </w:r>
      <w:r>
        <w:rPr>
          <w:rFonts w:ascii="Arial" w:hAnsi="Arial" w:cs="Arial"/>
          <w:b/>
          <w:i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>Assistant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Kim Marcus  </w:t>
      </w:r>
      <w:r>
        <w:rPr>
          <w:rFonts w:ascii="Arial" w:hAnsi="Arial" w:cs="Arial"/>
          <w:i/>
          <w:iCs/>
          <w:sz w:val="20"/>
          <w:szCs w:val="20"/>
        </w:rPr>
        <w:t xml:space="preserve">Assistant Legal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Laura Curry  </w:t>
      </w:r>
      <w:r>
        <w:rPr>
          <w:rFonts w:ascii="Arial" w:hAnsi="Arial" w:cs="Arial"/>
          <w:b/>
          <w:bCs/>
          <w:sz w:val="20"/>
          <w:szCs w:val="20"/>
        </w:rPr>
        <w:t xml:space="preserve">m 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Anthony Villacorta 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Mathew Katzke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</w:t>
      </w:r>
      <w:r>
        <w:rPr>
          <w:rFonts w:ascii="Arial" w:hAnsi="Arial" w:cs="Arial"/>
          <w:sz w:val="20"/>
          <w:szCs w:val="20"/>
        </w:rPr>
        <w:t xml:space="preserve">Matthew Callahan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Alexander Hagedorn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>Mr Jason Chapman</w:t>
      </w:r>
      <w:r>
        <w:rPr>
          <w:rFonts w:ascii="Arial" w:hAnsi="Arial" w:cs="Arial"/>
          <w:b/>
          <w:bCs/>
          <w:sz w:val="20"/>
          <w:szCs w:val="20"/>
        </w:rPr>
        <w:t xml:space="preserve">  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Jennifer Jordan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iCs/>
          <w:sz w:val="20"/>
          <w:szCs w:val="20"/>
        </w:rPr>
        <w:t xml:space="preserve">Ms Nicole Willis    </w:t>
      </w:r>
      <w:r>
        <w:rPr>
          <w:rFonts w:ascii="Arial" w:hAnsi="Arial" w:cs="Arial"/>
          <w:i/>
          <w:iCs/>
          <w:sz w:val="20"/>
          <w:szCs w:val="20"/>
        </w:rPr>
        <w:t>Assistant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Scott Kohler 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sz w:val="20"/>
          <w:szCs w:val="20"/>
        </w:rPr>
        <w:t>Mr Scott Sta</w:t>
      </w:r>
      <w:r>
        <w:rPr>
          <w:rFonts w:ascii="Arial" w:hAnsi="Arial" w:cs="Arial"/>
          <w:sz w:val="20"/>
          <w:szCs w:val="20"/>
        </w:rPr>
        <w:t xml:space="preserve">chowski  </w:t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Assistant Attaché </w:t>
      </w:r>
    </w:p>
    <w:p w:rsidR="00B45271" w:rsidRDefault="001138AA">
      <w:r>
        <w:rPr>
          <w:rFonts w:ascii="Arial" w:hAnsi="Arial" w:cs="Arial"/>
          <w:iCs/>
          <w:sz w:val="20"/>
          <w:szCs w:val="20"/>
        </w:rPr>
        <w:t xml:space="preserve">Ms Kendra Wilson  </w:t>
      </w:r>
      <w:r>
        <w:rPr>
          <w:rStyle w:val="app-display"/>
          <w:rFonts w:ascii="Arial" w:hAnsi="Arial" w:cs="Arial"/>
          <w:i/>
          <w:sz w:val="20"/>
          <w:szCs w:val="20"/>
        </w:rPr>
        <w:t>Assistant Attaché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Caitlin Perks  </w:t>
      </w:r>
      <w:r>
        <w:rPr>
          <w:rFonts w:ascii="Arial" w:hAnsi="Arial" w:cs="Arial"/>
          <w:i/>
          <w:iCs/>
          <w:sz w:val="20"/>
          <w:szCs w:val="20"/>
        </w:rPr>
        <w:t>3rd Secretary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Nalanthiel Tuck  </w:t>
      </w:r>
      <w:r>
        <w:rPr>
          <w:rFonts w:ascii="Arial" w:hAnsi="Arial" w:cs="Arial"/>
          <w:i/>
          <w:iCs/>
          <w:sz w:val="20"/>
          <w:szCs w:val="20"/>
        </w:rPr>
        <w:t>3rd Secretary</w:t>
      </w:r>
    </w:p>
    <w:p w:rsidR="00B45271" w:rsidRDefault="00B45271">
      <w:pPr>
        <w:pStyle w:val="Standard"/>
        <w:tabs>
          <w:tab w:val="left" w:pos="3218"/>
          <w:tab w:val="left" w:pos="5285"/>
          <w:tab w:val="left" w:pos="9449"/>
        </w:tabs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URUGUAY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Times New Roman" w:hAnsi="Arial" w:cs="Arial"/>
          <w:bCs/>
          <w:szCs w:val="24"/>
        </w:rPr>
        <w:t>Embassy of Uruguay</w:t>
      </w:r>
    </w:p>
    <w:p w:rsidR="00B45271" w:rsidRDefault="001138AA">
      <w:pPr>
        <w:pStyle w:val="Heading1"/>
        <w:rPr>
          <w:rFonts w:ascii="Arial" w:eastAsia="Times New Roman" w:hAnsi="Arial" w:cs="Arial"/>
          <w:b w:val="0"/>
          <w:bCs/>
          <w:szCs w:val="24"/>
        </w:rPr>
      </w:pPr>
      <w:r>
        <w:rPr>
          <w:rFonts w:ascii="Arial" w:eastAsia="Times New Roman" w:hAnsi="Arial" w:cs="Arial"/>
          <w:b w:val="0"/>
          <w:bCs/>
          <w:szCs w:val="24"/>
        </w:rPr>
        <w:t>150 Brompton Road SW3 1HX</w:t>
      </w:r>
    </w:p>
    <w:p w:rsidR="00B45271" w:rsidRDefault="001138AA">
      <w:pPr>
        <w:pStyle w:val="Default"/>
      </w:pPr>
      <w:r>
        <w:rPr>
          <w:sz w:val="20"/>
        </w:rPr>
        <w:t>020 7584 4200</w:t>
      </w:r>
    </w:p>
    <w:p w:rsidR="00B45271" w:rsidRDefault="001138AA">
      <w:pPr>
        <w:pStyle w:val="Default"/>
        <w:rPr>
          <w:sz w:val="20"/>
        </w:rPr>
      </w:pPr>
      <w:r>
        <w:rPr>
          <w:sz w:val="20"/>
        </w:rPr>
        <w:t>Fax 020 7584 2947</w:t>
      </w:r>
    </w:p>
    <w:p w:rsidR="00B45271" w:rsidRDefault="001138AA">
      <w:pPr>
        <w:pStyle w:val="Default"/>
        <w:rPr>
          <w:sz w:val="20"/>
        </w:rPr>
      </w:pPr>
      <w:r>
        <w:rPr>
          <w:sz w:val="20"/>
        </w:rPr>
        <w:t>urureinounido@mrree.gub.uy</w:t>
      </w:r>
    </w:p>
    <w:p w:rsidR="00B45271" w:rsidRDefault="001138AA">
      <w:pPr>
        <w:pStyle w:val="Default"/>
        <w:rPr>
          <w:sz w:val="20"/>
        </w:rPr>
      </w:pPr>
      <w:r>
        <w:rPr>
          <w:sz w:val="20"/>
        </w:rPr>
        <w:t>cdlondres@mrree.gub.uy</w:t>
      </w:r>
    </w:p>
    <w:p w:rsidR="00B45271" w:rsidRDefault="00B45271">
      <w:pPr>
        <w:pStyle w:val="Default"/>
        <w:rPr>
          <w:sz w:val="20"/>
        </w:rPr>
      </w:pPr>
    </w:p>
    <w:p w:rsidR="00B45271" w:rsidRDefault="001138AA">
      <w:pPr>
        <w:pStyle w:val="Default"/>
      </w:pPr>
      <w:r>
        <w:rPr>
          <w:sz w:val="20"/>
        </w:rPr>
        <w:t>HIS EXCELLENCY MR FERNANDO LÓPEZ-FABREGAT</w:t>
      </w:r>
      <w:r>
        <w:rPr>
          <w:b/>
          <w:sz w:val="20"/>
        </w:rPr>
        <w:t xml:space="preserve">  m  </w:t>
      </w:r>
      <w:r>
        <w:rPr>
          <w:i/>
          <w:sz w:val="20"/>
        </w:rPr>
        <w:t>Ambassador Extraordinary &amp; Plenipotentiary (since 20 October 2014)</w:t>
      </w:r>
    </w:p>
    <w:p w:rsidR="00B45271" w:rsidRDefault="001138AA">
      <w:pPr>
        <w:pStyle w:val="Default"/>
        <w:rPr>
          <w:sz w:val="20"/>
        </w:rPr>
      </w:pPr>
      <w:r>
        <w:rPr>
          <w:sz w:val="20"/>
        </w:rPr>
        <w:tab/>
        <w:t>Mrs María Carolina Silveira</w:t>
      </w:r>
    </w:p>
    <w:p w:rsidR="00B45271" w:rsidRDefault="001138AA">
      <w:pPr>
        <w:pStyle w:val="Default"/>
      </w:pPr>
      <w:r>
        <w:rPr>
          <w:sz w:val="20"/>
        </w:rPr>
        <w:t xml:space="preserve">Mrs Silvana Graciela Lesca Barolin  </w:t>
      </w:r>
      <w:r>
        <w:rPr>
          <w:i/>
          <w:sz w:val="20"/>
        </w:rPr>
        <w:t>Minister Counsellor</w:t>
      </w:r>
    </w:p>
    <w:p w:rsidR="00B45271" w:rsidRDefault="001138AA">
      <w:pPr>
        <w:pStyle w:val="Default"/>
      </w:pPr>
      <w:r>
        <w:rPr>
          <w:sz w:val="20"/>
        </w:rPr>
        <w:t>Captain Gustavo Pablo Luciani Morl</w:t>
      </w:r>
      <w:r>
        <w:rPr>
          <w:sz w:val="20"/>
        </w:rPr>
        <w:t xml:space="preserve">an </w:t>
      </w:r>
      <w:r>
        <w:rPr>
          <w:b/>
          <w:sz w:val="20"/>
        </w:rPr>
        <w:t>m</w:t>
      </w:r>
      <w:r>
        <w:rPr>
          <w:sz w:val="20"/>
        </w:rPr>
        <w:t xml:space="preserve">  </w:t>
      </w:r>
      <w:r>
        <w:rPr>
          <w:i/>
          <w:sz w:val="20"/>
        </w:rPr>
        <w:t>Defence Attaché</w:t>
      </w:r>
    </w:p>
    <w:p w:rsidR="00B45271" w:rsidRDefault="00B45271">
      <w:pPr>
        <w:pStyle w:val="Standard"/>
        <w:tabs>
          <w:tab w:val="left" w:pos="3218"/>
          <w:tab w:val="left" w:pos="5285"/>
          <w:tab w:val="left" w:pos="9449"/>
        </w:tabs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tabs>
          <w:tab w:val="left" w:pos="3218"/>
          <w:tab w:val="left" w:pos="5285"/>
          <w:tab w:val="left" w:pos="9449"/>
        </w:tabs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tabs>
          <w:tab w:val="left" w:pos="3218"/>
          <w:tab w:val="left" w:pos="5285"/>
          <w:tab w:val="left" w:pos="9449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UZBEKISTAN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Uzbekistan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41 Holland Park W11 3RP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020 7229 7679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7229 7029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info@uzembassy.uk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www.uzbekembassy.org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Ambassador’s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7229 7679 (ext.2)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lastRenderedPageBreak/>
        <w:t>Political Affairs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7229 7679 (ext.3)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Trade &amp; Investment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7229 7679 (ext.4)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Culture &amp; Education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7229 7679 (ext.6)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7229 7679 (ext.1)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08714681100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Monday, Wednesday &amp; Thursday 09.30-13.00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Friday 09.30-13.00, 15.00-18.00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Administrative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020 7229 7679 </w:t>
      </w:r>
      <w:r>
        <w:rPr>
          <w:rFonts w:ascii="Arial" w:eastAsia="Arial" w:hAnsi="Arial" w:cs="Arial"/>
          <w:sz w:val="20"/>
          <w:szCs w:val="20"/>
        </w:rPr>
        <w:t>(ext.8)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 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Financial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7229 7679 (ext.7)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ALISHER SHAYKHOV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(since 28 July 2017)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Feruza Shaykhova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Aliyor Tilavov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(Political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Sultanbek Imamov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1st Secretary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Consular Section)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</w:t>
      </w:r>
      <w:r>
        <w:rPr>
          <w:rFonts w:ascii="Arial" w:eastAsia="Arial" w:hAnsi="Arial" w:cs="Arial"/>
          <w:sz w:val="20"/>
          <w:szCs w:val="20"/>
        </w:rPr>
        <w:t xml:space="preserve">Shokhruz Samadov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VANUATU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Vanuatu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Avenue de Tervueren 380 Chemin de Ronde 1150 Brussels BELGIUM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Tel/Fax: 0032 2 771 74 94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info@vanuatuembassy.be </w:t>
      </w:r>
      <w:r>
        <w:rPr>
          <w:rFonts w:ascii="Arial" w:eastAsia="Arial" w:hAnsi="Arial" w:cs="Arial"/>
          <w:i/>
          <w:sz w:val="20"/>
          <w:szCs w:val="20"/>
        </w:rPr>
        <w:br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ROY MICKEY JOY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High Commissioner (since 11 April 2011)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VE</w:t>
      </w:r>
      <w:r>
        <w:rPr>
          <w:rFonts w:ascii="Arial" w:eastAsia="Arial" w:hAnsi="Arial" w:cs="Arial"/>
          <w:b/>
          <w:sz w:val="20"/>
          <w:szCs w:val="20"/>
        </w:rPr>
        <w:t>NEZUELA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Bolivarian Republic of Venezuela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 Cromwell Road SW7 2HW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7584 4206 or 020 7581 2776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7589 8887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ambassador@venezlon.co.uk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reinounido.embajada.gob.ve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Consular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56 Grafton Way W1T 5DL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020 7387 6727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7387 2979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Defence Attaché’s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54 Grafton Way W1T 5DL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020 7387 0695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7916 1155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Cultural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52 &amp; 58 Grafton Way W1T 5DJ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020 7388 5788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7383 4857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HER EXCELLENCY MRS ROCÍO MANEIRO  </w:t>
      </w:r>
      <w:r>
        <w:rPr>
          <w:rFonts w:ascii="Arial" w:eastAsia="Arial" w:hAnsi="Arial" w:cs="Arial"/>
          <w:i/>
          <w:sz w:val="20"/>
          <w:szCs w:val="20"/>
        </w:rPr>
        <w:t>Ambassador Extraordinary &amp;</w:t>
      </w:r>
      <w:r>
        <w:rPr>
          <w:rFonts w:ascii="Arial" w:eastAsia="Arial" w:hAnsi="Arial" w:cs="Arial"/>
          <w:i/>
          <w:sz w:val="20"/>
          <w:szCs w:val="20"/>
        </w:rPr>
        <w:t xml:space="preserve"> Plenipotentiary (since 20 November 2014)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Yaiza Piňate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 (Consular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Silvia Aular Soto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Counsellor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(Economic and Energy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Helena Menéndez  </w:t>
      </w:r>
      <w:r>
        <w:rPr>
          <w:rFonts w:ascii="Arial" w:eastAsia="Arial" w:hAnsi="Arial" w:cs="Arial"/>
          <w:i/>
          <w:sz w:val="20"/>
          <w:szCs w:val="20"/>
        </w:rPr>
        <w:t>Counsellor (Press)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Ms María Cecilia Toro</w:t>
      </w:r>
      <w:r>
        <w:rPr>
          <w:rFonts w:ascii="Arial" w:eastAsia="Arial" w:hAnsi="Arial" w:cs="Arial"/>
          <w:i/>
          <w:sz w:val="20"/>
          <w:szCs w:val="20"/>
        </w:rPr>
        <w:t xml:space="preserve">  Counsellor (Protocol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He</w:t>
      </w:r>
      <w:r>
        <w:rPr>
          <w:rFonts w:ascii="Arial" w:eastAsia="Arial" w:hAnsi="Arial" w:cs="Arial"/>
          <w:sz w:val="20"/>
          <w:szCs w:val="20"/>
        </w:rPr>
        <w:t xml:space="preserve">li Pulgar  </w:t>
      </w:r>
      <w:r>
        <w:rPr>
          <w:rFonts w:ascii="Arial" w:eastAsia="Arial" w:hAnsi="Arial" w:cs="Arial"/>
          <w:i/>
          <w:sz w:val="20"/>
          <w:szCs w:val="20"/>
        </w:rPr>
        <w:t>Counsellor (Consular Affairs)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Marcos García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Petra Ibarra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Celina Hernández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VIET NAM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Embassy of the Socialist Republic of Viet Nam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12-14 Victoria Road W8 5RD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020 7937 1912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7937 </w:t>
      </w:r>
      <w:r>
        <w:rPr>
          <w:rFonts w:ascii="Arial" w:eastAsia="Arial" w:hAnsi="Arial" w:cs="Arial"/>
          <w:sz w:val="20"/>
          <w:szCs w:val="20"/>
        </w:rPr>
        <w:t>6108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officeldn@vietnamembassy.org.uk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www.vietnamembassy.org.uk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keepNext/>
      </w:pPr>
      <w:r>
        <w:rPr>
          <w:rFonts w:ascii="Arial" w:eastAsia="Arial" w:hAnsi="Arial" w:cs="Arial"/>
          <w:b/>
          <w:sz w:val="20"/>
          <w:szCs w:val="20"/>
        </w:rPr>
        <w:t>Commercial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108 Campden Hill Road W8 7AR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020 3524 1732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thuyngh@moit.gov.vn / thuynhwork@gmail.com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AN NGOC TRAN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Ambassador (since 28 November 2017)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eastAsia="Arial" w:hAnsi="Arial" w:cs="Arial"/>
          <w:sz w:val="20"/>
          <w:szCs w:val="20"/>
        </w:rPr>
        <w:t>Mrs Thi Phuong Dung Doan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Minh Hoang Doan  *  </w:t>
      </w:r>
      <w:r>
        <w:rPr>
          <w:rFonts w:ascii="Arial" w:eastAsia="Arial" w:hAnsi="Arial" w:cs="Arial"/>
          <w:i/>
          <w:sz w:val="20"/>
          <w:szCs w:val="20"/>
        </w:rPr>
        <w:t>Counsellor (Economics)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Lan-Anh Thi Nguyen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Huong Ly Tran *  </w:t>
      </w:r>
      <w:r>
        <w:rPr>
          <w:rFonts w:ascii="Arial" w:eastAsia="Arial" w:hAnsi="Arial" w:cs="Arial"/>
          <w:i/>
          <w:sz w:val="20"/>
          <w:szCs w:val="20"/>
        </w:rPr>
        <w:t>1st Secretary (Education)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Hung Quoc Pham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Ha Dieu Nguyen  *  </w:t>
      </w:r>
      <w:r>
        <w:rPr>
          <w:rFonts w:ascii="Arial" w:eastAsia="Arial" w:hAnsi="Arial" w:cs="Arial"/>
          <w:i/>
          <w:sz w:val="20"/>
          <w:szCs w:val="20"/>
        </w:rPr>
        <w:t>1st Secretary (Consular)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Ms N</w:t>
      </w:r>
      <w:r>
        <w:rPr>
          <w:rFonts w:ascii="Arial" w:eastAsia="Arial" w:hAnsi="Arial" w:cs="Arial"/>
          <w:sz w:val="20"/>
          <w:szCs w:val="20"/>
        </w:rPr>
        <w:t xml:space="preserve">goc Khanh Nguyen Bui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sz w:val="20"/>
          <w:szCs w:val="20"/>
        </w:rPr>
        <w:t>1st</w:t>
      </w:r>
      <w:r>
        <w:rPr>
          <w:rFonts w:ascii="Arial" w:eastAsia="Arial" w:hAnsi="Arial" w:cs="Arial"/>
          <w:i/>
          <w:sz w:val="20"/>
          <w:szCs w:val="20"/>
        </w:rPr>
        <w:t xml:space="preserve"> Secretary (Attaché)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Quoc Hai Nguyen  *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2nd</w:t>
      </w:r>
      <w:r>
        <w:rPr>
          <w:rFonts w:ascii="Arial" w:eastAsia="Arial" w:hAnsi="Arial" w:cs="Arial"/>
          <w:i/>
          <w:sz w:val="20"/>
          <w:szCs w:val="20"/>
        </w:rPr>
        <w:t xml:space="preserve">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Thanh Van Vo</w:t>
      </w:r>
      <w:r>
        <w:rPr>
          <w:rFonts w:ascii="Arial" w:eastAsia="Arial" w:hAnsi="Arial" w:cs="Arial"/>
          <w:b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sz w:val="20"/>
          <w:szCs w:val="20"/>
        </w:rPr>
        <w:t>Defence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Dinh Chien Nguyen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Defence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Van Thanh Hoang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3rd Secretary(Political)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Thuy Hong Thi Nguyen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Counsell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 xml:space="preserve"> (Commercial)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Huy Pham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Attaché (Commercial)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YEMEN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Embassy of the Republic of Yemen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57 Cromwell Road SW7 2ED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020 7584 6607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7589 3350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admin@yemenembassy.co.uk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09.30-16.00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DR YASSIN SAEED NOMAN Ahmed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Ambassador (since 26 June 2015)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Nadhirah Ali Ali Sowileh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Abdulkader Ahmed Saeed Alsubeihi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Plenipotentiary, Deputy Head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Abdulwahab Hadi Muhsen Tawwaf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Adviser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Husam Abdulhabib Saif Al-Sharjabi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Adviser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 Abdullah Mohamed Ab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dullah Al-Jaboby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Minister Plenipotentiary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Mohamed Hamood Mohamed Al-Bawab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Fadhel Yahya Ahmed Alsunaidar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Ali Abdullah Abbas Zabara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Mustafa Al-Ezzi Khaled Al-Hashedi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Ahmed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Mohammed Ahmed Al-Bably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Fatmah Mahmood Mohammed Afarah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1stSecretary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Beilqes Yayha Mohammed Al-Zawm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Ahlam Hamoud Saleh Al-Bashiri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2nd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Raydan Sultan NajiNaji  *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ZAMBIA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High </w:t>
      </w:r>
      <w:r>
        <w:rPr>
          <w:rFonts w:ascii="Arial" w:eastAsia="Arial" w:hAnsi="Arial" w:cs="Arial"/>
        </w:rPr>
        <w:t>Commission for the Republic of Zambia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Zambia House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 Palace Gate W8 5NG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020 7581 2142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info@zambiahc.org.uk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www.zambiahc.org.uk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Monday-Friday 09.30-13.00 &amp; 14.00-17.00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Immigration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 020 7589 6655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HIS EXCELLENCY MR MUYEBA SHICHAPWA CHIKONDE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i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High </w:t>
      </w:r>
      <w:r>
        <w:rPr>
          <w:rFonts w:ascii="Arial" w:eastAsia="Arial" w:hAnsi="Arial" w:cs="Arial"/>
          <w:i/>
          <w:sz w:val="20"/>
          <w:szCs w:val="20"/>
        </w:rPr>
        <w:t>Commissioner (since 7 August 2015)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Fravia Musonda Kaseba Chikonde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Millica Nkhoma-Mutale  </w:t>
      </w:r>
      <w:r>
        <w:rPr>
          <w:rFonts w:ascii="Arial" w:eastAsia="Arial" w:hAnsi="Arial" w:cs="Arial"/>
          <w:i/>
          <w:sz w:val="20"/>
          <w:szCs w:val="20"/>
        </w:rPr>
        <w:t>1st Secretary (Political &amp; Administration)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Patricia Sikaala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High 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Brigadier General Oscar Chapula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Mwendabai Mat</w:t>
      </w:r>
      <w:r>
        <w:rPr>
          <w:rFonts w:ascii="Arial" w:eastAsia="Arial" w:hAnsi="Arial" w:cs="Arial"/>
          <w:sz w:val="20"/>
          <w:szCs w:val="20"/>
        </w:rPr>
        <w:t xml:space="preserve">aa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Counsellor-Political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Mukela Mutukwa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(Economic)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Mrs Fanny Kalebwe</w:t>
      </w:r>
      <w:r>
        <w:rPr>
          <w:rFonts w:ascii="Arial" w:eastAsia="Arial" w:hAnsi="Arial" w:cs="Arial"/>
          <w:b/>
          <w:sz w:val="20"/>
          <w:szCs w:val="20"/>
        </w:rPr>
        <w:t xml:space="preserve"> 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(Finance)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Portpher Sakala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(Consular)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Ireen Mwimba Chengo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(Trade)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Alice Mubanga Mulenga Shanshima  </w:t>
      </w:r>
      <w:r>
        <w:rPr>
          <w:rFonts w:ascii="Arial" w:eastAsia="Arial" w:hAnsi="Arial" w:cs="Arial"/>
          <w:i/>
          <w:sz w:val="20"/>
          <w:szCs w:val="20"/>
        </w:rPr>
        <w:t xml:space="preserve">1st </w:t>
      </w:r>
      <w:r>
        <w:rPr>
          <w:rFonts w:ascii="Arial" w:eastAsia="Arial" w:hAnsi="Arial" w:cs="Arial"/>
          <w:i/>
          <w:sz w:val="20"/>
          <w:szCs w:val="20"/>
        </w:rPr>
        <w:t>Secretary (Immigration)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Donald Chamoto Pelekamoyo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(Tourism)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Liboma Lipalile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1st Secretary (Protocol)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Abigail Chaponda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Secretary (Press)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Chitamalika Beatrice Mukuka  </w:t>
      </w:r>
      <w:r>
        <w:rPr>
          <w:rFonts w:ascii="Arial" w:eastAsia="Arial" w:hAnsi="Arial" w:cs="Arial"/>
          <w:i/>
          <w:sz w:val="20"/>
          <w:szCs w:val="20"/>
        </w:rPr>
        <w:t>2nd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ZIMBABWE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Embassy of the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Republic of Zimbabwe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Zimbabwe House 429 Strand WC2R 0JR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020 7836 7755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Fax: 020 7379 1167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zimlondon@zimfa.gov.zw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zimembassy@zimlondon.gov.zw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http://www.zimlondon.gov.zw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09.00-13.00 &amp; 14.00–17.00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Consular Section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Monday-Friday 09.00–12.30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2"/>
          <w:szCs w:val="22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IS EXCELLENCY COLONEL CHRISTIAN KATSANDE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Ambassador Extraordinary &amp; Plenipotentiary (since 25 June2018)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ab/>
        <w:t>Mrs Sophia Katsande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Elisha  Karodza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Head of Mission/Minister Counsellor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Terrence Madzorere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Colonel Sternford Kufa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Defence Attaché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Zivanayi Katsande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Andrew Taka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Consular Attaché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 Hilda Madanhi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Oliver Mukwena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Counsellor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Esther Kaisi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 Secretary</w:t>
      </w:r>
    </w:p>
    <w:p w:rsidR="00B45271" w:rsidRDefault="001138AA">
      <w:pPr>
        <w:textAlignment w:val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Miriam M. Panganayi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3rd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Secretary</w:t>
      </w:r>
    </w:p>
    <w:p w:rsidR="00B45271" w:rsidRDefault="00B45271">
      <w:pPr>
        <w:keepNext/>
        <w:widowControl w:val="0"/>
        <w:textAlignment w:val="auto"/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000000" w:rsidRDefault="001138AA">
      <w:pPr>
        <w:rPr>
          <w:rFonts w:cs="Mangal"/>
          <w:szCs w:val="21"/>
        </w:rPr>
        <w:sectPr w:rsidR="00000000">
          <w:headerReference w:type="default" r:id="rId63"/>
          <w:footerReference w:type="default" r:id="rId64"/>
          <w:pgSz w:w="12240" w:h="15840"/>
          <w:pgMar w:top="777" w:right="902" w:bottom="777" w:left="1276" w:header="720" w:footer="720" w:gutter="0"/>
          <w:pgNumType w:start="1"/>
          <w:cols w:space="720"/>
        </w:sectPr>
      </w:pPr>
    </w:p>
    <w:p w:rsidR="00B45271" w:rsidRDefault="00B45271">
      <w:pPr>
        <w:pStyle w:val="Standard"/>
        <w:pageBreakBefore/>
        <w:widowControl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LIST OF THE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REPRESENTATIVES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IN LONDON OF FOREIGN STATES &amp;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COMMONWEALTH COUNTRIES</w:t>
      </w:r>
    </w:p>
    <w:p w:rsidR="00B45271" w:rsidRDefault="00B45271">
      <w:pPr>
        <w:pStyle w:val="Standard"/>
        <w:widowControl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bookmarkStart w:id="5" w:name="_tyjcwt"/>
    <w:bookmarkEnd w:id="5"/>
    <w:p w:rsidR="00B45271" w:rsidRDefault="001138AA">
      <w:pPr>
        <w:pStyle w:val="Standard"/>
        <w:widowControl/>
        <w:jc w:val="center"/>
      </w:pPr>
      <w:r>
        <w:fldChar w:fldCharType="begin"/>
      </w:r>
      <w:r>
        <w:instrText xml:space="preserve"> HYPERLINK  "https://www.gov.uk/government/publications/foreign-embassies-in-the-uk" </w:instrText>
      </w:r>
      <w:r>
        <w:fldChar w:fldCharType="separate"/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in Order of their Precedence in each Class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end"/>
      </w:r>
    </w:p>
    <w:p w:rsidR="00B45271" w:rsidRDefault="00B45271">
      <w:pPr>
        <w:pStyle w:val="Standard"/>
        <w:widowControl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0"/>
        </w:tabs>
        <w:jc w:val="center"/>
      </w:pPr>
      <w:r>
        <w:rPr>
          <w:rFonts w:ascii="Arial" w:eastAsia="Arial" w:hAnsi="Arial" w:cs="Arial"/>
          <w:b/>
          <w:sz w:val="20"/>
          <w:szCs w:val="20"/>
        </w:rPr>
        <w:t>CHARGÉ D’AFFAIRES &amp; ACTING HIGH COMMISSIONERS</w:t>
      </w:r>
    </w:p>
    <w:p w:rsidR="00B45271" w:rsidRDefault="00B45271">
      <w:pPr>
        <w:pStyle w:val="Standard"/>
        <w:tabs>
          <w:tab w:val="left" w:pos="0"/>
        </w:tabs>
        <w:jc w:val="center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bookmarkStart w:id="6" w:name="_3dy6vkm"/>
    <w:bookmarkEnd w:id="6"/>
    <w:p w:rsidR="00B45271" w:rsidRDefault="001138AA">
      <w:pPr>
        <w:pStyle w:val="Standard"/>
        <w:widowControl/>
        <w:jc w:val="center"/>
      </w:pPr>
      <w:r>
        <w:fldChar w:fldCharType="begin"/>
      </w:r>
      <w:r>
        <w:instrText xml:space="preserve"> HYPERLINK  "https://www.gov.uk/government/publications/foreign-embassies-in-the-uk" </w:instrText>
      </w:r>
      <w:r>
        <w:fldChar w:fldCharType="separate"/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Please see here for a current list of Chargé D’affaires &amp; Acting High Commissioners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end"/>
      </w:r>
    </w:p>
    <w:p w:rsidR="00B45271" w:rsidRDefault="00B45271">
      <w:pPr>
        <w:pStyle w:val="Standard"/>
        <w:widowControl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pageBreakBefore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b/>
          <w:sz w:val="20"/>
          <w:szCs w:val="20"/>
        </w:rPr>
        <w:t>NATIONAL  DAYS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Country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Title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January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Cuba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Day of Liberations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Haiti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Sudan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Burma (Myanmar)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India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Republic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Australia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Australia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31</w:t>
      </w:r>
      <w:r>
        <w:rPr>
          <w:rFonts w:ascii="Arial" w:eastAsia="Arial" w:hAnsi="Arial" w:cs="Arial"/>
          <w:sz w:val="20"/>
          <w:szCs w:val="20"/>
        </w:rPr>
        <w:tab/>
        <w:t>Nauru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February 4</w:t>
      </w:r>
      <w:r>
        <w:rPr>
          <w:rFonts w:ascii="Arial" w:eastAsia="Arial" w:hAnsi="Arial" w:cs="Arial"/>
          <w:sz w:val="20"/>
          <w:szCs w:val="20"/>
        </w:rPr>
        <w:tab/>
        <w:t>Sri Lanka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  <w:t>New Zealand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Waitang</w:t>
      </w:r>
      <w:r>
        <w:rPr>
          <w:rFonts w:ascii="Arial" w:eastAsia="Arial" w:hAnsi="Arial" w:cs="Arial"/>
          <w:sz w:val="20"/>
          <w:szCs w:val="20"/>
        </w:rPr>
        <w:t>i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7</w:t>
      </w:r>
      <w:r>
        <w:rPr>
          <w:rFonts w:ascii="Arial" w:eastAsia="Arial" w:hAnsi="Arial" w:cs="Arial"/>
          <w:sz w:val="20"/>
          <w:szCs w:val="20"/>
        </w:rPr>
        <w:tab/>
        <w:t>Grenada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11</w:t>
      </w:r>
      <w:r>
        <w:rPr>
          <w:rFonts w:ascii="Arial" w:eastAsia="Arial" w:hAnsi="Arial" w:cs="Arial"/>
          <w:sz w:val="20"/>
          <w:szCs w:val="20"/>
        </w:rPr>
        <w:tab/>
        <w:t>Iran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Islamic Revolution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Serbia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z w:val="20"/>
          <w:szCs w:val="20"/>
        </w:rPr>
        <w:tab/>
        <w:t>Lithuania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z w:val="20"/>
          <w:szCs w:val="20"/>
        </w:rPr>
        <w:tab/>
        <w:t>Kosovo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z w:val="20"/>
          <w:szCs w:val="20"/>
        </w:rPr>
        <w:tab/>
        <w:t>The Gambia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23</w:t>
      </w:r>
      <w:r>
        <w:rPr>
          <w:rFonts w:ascii="Arial" w:eastAsia="Arial" w:hAnsi="Arial" w:cs="Arial"/>
          <w:sz w:val="20"/>
          <w:szCs w:val="20"/>
        </w:rPr>
        <w:tab/>
        <w:t>Brunei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ab/>
        <w:t>Guyana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Repu</w:t>
      </w:r>
      <w:r>
        <w:rPr>
          <w:rFonts w:ascii="Arial" w:eastAsia="Arial" w:hAnsi="Arial" w:cs="Arial"/>
          <w:sz w:val="20"/>
          <w:szCs w:val="20"/>
        </w:rPr>
        <w:t>blic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24</w:t>
      </w:r>
      <w:r>
        <w:rPr>
          <w:rFonts w:ascii="Arial" w:eastAsia="Arial" w:hAnsi="Arial" w:cs="Arial"/>
          <w:sz w:val="20"/>
          <w:szCs w:val="20"/>
        </w:rPr>
        <w:tab/>
        <w:t>Estonia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Kuwait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27</w:t>
      </w:r>
      <w:r>
        <w:rPr>
          <w:rFonts w:ascii="Arial" w:eastAsia="Arial" w:hAnsi="Arial" w:cs="Arial"/>
          <w:sz w:val="20"/>
          <w:szCs w:val="20"/>
        </w:rPr>
        <w:tab/>
        <w:t>Dominican Republic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March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Bosnia &amp; Herzegovina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Bulgaria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  <w:t>Ghana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z w:val="20"/>
          <w:szCs w:val="20"/>
        </w:rPr>
        <w:tab/>
        <w:t>Mauritius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Republic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Hungary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z w:val="20"/>
          <w:szCs w:val="20"/>
        </w:rPr>
        <w:tab/>
        <w:t>Ireland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 Patrick’s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20</w:t>
      </w:r>
      <w:r>
        <w:rPr>
          <w:rFonts w:ascii="Arial" w:eastAsia="Arial" w:hAnsi="Arial" w:cs="Arial"/>
          <w:sz w:val="20"/>
          <w:szCs w:val="20"/>
        </w:rPr>
        <w:tab/>
        <w:t>Tunisia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21</w:t>
      </w:r>
      <w:r>
        <w:rPr>
          <w:rFonts w:ascii="Arial" w:eastAsia="Arial" w:hAnsi="Arial" w:cs="Arial"/>
          <w:sz w:val="20"/>
          <w:szCs w:val="20"/>
        </w:rPr>
        <w:tab/>
        <w:t>Namibia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23</w:t>
      </w:r>
      <w:r>
        <w:rPr>
          <w:rFonts w:ascii="Arial" w:eastAsia="Arial" w:hAnsi="Arial" w:cs="Arial"/>
          <w:sz w:val="20"/>
          <w:szCs w:val="20"/>
        </w:rPr>
        <w:tab/>
        <w:t>Pakistan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Greece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Bangladesh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April</w:t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Senegal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</w:t>
      </w:r>
      <w:r>
        <w:rPr>
          <w:rFonts w:ascii="Arial" w:eastAsia="Arial" w:hAnsi="Arial" w:cs="Arial"/>
          <w:sz w:val="20"/>
          <w:szCs w:val="20"/>
        </w:rPr>
        <w:t>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z w:val="20"/>
          <w:szCs w:val="20"/>
        </w:rPr>
        <w:tab/>
        <w:t>Denmark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Royal Birthday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z w:val="20"/>
          <w:szCs w:val="20"/>
        </w:rPr>
        <w:tab/>
        <w:t>Syria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z w:val="20"/>
          <w:szCs w:val="20"/>
        </w:rPr>
        <w:tab/>
        <w:t>Zimbabwe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z w:val="20"/>
          <w:szCs w:val="20"/>
        </w:rPr>
        <w:tab/>
        <w:t>Swaziland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Royal Birthday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z w:val="20"/>
          <w:szCs w:val="20"/>
        </w:rPr>
        <w:tab/>
        <w:t>Holy See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Inauguration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Israel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Tanzania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Union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27</w:t>
      </w:r>
      <w:r>
        <w:rPr>
          <w:rFonts w:ascii="Arial" w:eastAsia="Arial" w:hAnsi="Arial" w:cs="Arial"/>
          <w:sz w:val="20"/>
          <w:szCs w:val="20"/>
        </w:rPr>
        <w:tab/>
        <w:t>Netherlands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27</w:t>
      </w:r>
      <w:r>
        <w:rPr>
          <w:rFonts w:ascii="Arial" w:eastAsia="Arial" w:hAnsi="Arial" w:cs="Arial"/>
          <w:sz w:val="20"/>
          <w:szCs w:val="20"/>
        </w:rPr>
        <w:tab/>
        <w:t>Sier</w:t>
      </w:r>
      <w:r>
        <w:rPr>
          <w:rFonts w:ascii="Arial" w:eastAsia="Arial" w:hAnsi="Arial" w:cs="Arial"/>
          <w:sz w:val="20"/>
          <w:szCs w:val="20"/>
        </w:rPr>
        <w:t>ra Leone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27</w:t>
      </w:r>
      <w:r>
        <w:rPr>
          <w:rFonts w:ascii="Arial" w:eastAsia="Arial" w:hAnsi="Arial" w:cs="Arial"/>
          <w:sz w:val="20"/>
          <w:szCs w:val="20"/>
        </w:rPr>
        <w:tab/>
        <w:t>South Africa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Freedom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27</w:t>
      </w:r>
      <w:r>
        <w:rPr>
          <w:rFonts w:ascii="Arial" w:eastAsia="Arial" w:hAnsi="Arial" w:cs="Arial"/>
          <w:sz w:val="20"/>
          <w:szCs w:val="20"/>
        </w:rPr>
        <w:tab/>
        <w:t>Togo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30</w:t>
      </w:r>
      <w:r>
        <w:rPr>
          <w:rFonts w:ascii="Arial" w:eastAsia="Arial" w:hAnsi="Arial" w:cs="Arial"/>
          <w:sz w:val="20"/>
          <w:szCs w:val="20"/>
        </w:rPr>
        <w:tab/>
        <w:t>Netherlands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Official Birthday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Poland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ab/>
        <w:t>5</w:t>
      </w:r>
      <w:r>
        <w:rPr>
          <w:rFonts w:ascii="Arial" w:eastAsia="Arial" w:hAnsi="Arial" w:cs="Arial"/>
          <w:sz w:val="20"/>
          <w:szCs w:val="20"/>
        </w:rPr>
        <w:tab/>
        <w:t>Netherlands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Liberation Day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Paraguay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z w:val="20"/>
          <w:szCs w:val="20"/>
        </w:rPr>
        <w:tab/>
        <w:t>Norway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Constitution </w:t>
      </w:r>
      <w:r>
        <w:rPr>
          <w:rFonts w:ascii="Arial" w:eastAsia="Arial" w:hAnsi="Arial" w:cs="Arial"/>
          <w:sz w:val="20"/>
          <w:szCs w:val="20"/>
        </w:rPr>
        <w:t>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20</w:t>
      </w:r>
      <w:r>
        <w:rPr>
          <w:rFonts w:ascii="Arial" w:eastAsia="Arial" w:hAnsi="Arial" w:cs="Arial"/>
          <w:sz w:val="20"/>
          <w:szCs w:val="20"/>
        </w:rPr>
        <w:tab/>
        <w:t>Cameroon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22</w:t>
      </w:r>
      <w:r>
        <w:rPr>
          <w:rFonts w:ascii="Arial" w:eastAsia="Arial" w:hAnsi="Arial" w:cs="Arial"/>
          <w:sz w:val="20"/>
          <w:szCs w:val="20"/>
        </w:rPr>
        <w:tab/>
        <w:t>Yemen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24</w:t>
      </w:r>
      <w:r>
        <w:rPr>
          <w:rFonts w:ascii="Arial" w:eastAsia="Arial" w:hAnsi="Arial" w:cs="Arial"/>
          <w:sz w:val="20"/>
          <w:szCs w:val="20"/>
        </w:rPr>
        <w:tab/>
        <w:t>Eritrea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Jordan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Argentina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Guyana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Georgia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28</w:t>
      </w:r>
      <w:r>
        <w:rPr>
          <w:rFonts w:ascii="Arial" w:eastAsia="Arial" w:hAnsi="Arial" w:cs="Arial"/>
          <w:sz w:val="20"/>
          <w:szCs w:val="20"/>
        </w:rPr>
        <w:tab/>
        <w:t>Azerbaijan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z w:val="20"/>
          <w:szCs w:val="20"/>
        </w:rPr>
        <w:tab/>
        <w:t>Ethiopia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June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Samoa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Italy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Denmark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Constitution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  <w:t>Sweden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10</w:t>
      </w:r>
      <w:r>
        <w:rPr>
          <w:rFonts w:ascii="Arial" w:eastAsia="Arial" w:hAnsi="Arial" w:cs="Arial"/>
          <w:sz w:val="20"/>
          <w:szCs w:val="20"/>
        </w:rPr>
        <w:tab/>
        <w:t>Portugal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z w:val="20"/>
          <w:szCs w:val="20"/>
        </w:rPr>
        <w:tab/>
        <w:t>Russia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z w:val="20"/>
          <w:szCs w:val="20"/>
        </w:rPr>
        <w:tab/>
        <w:t>Philippines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z w:val="20"/>
          <w:szCs w:val="20"/>
        </w:rPr>
        <w:tab/>
        <w:t>Iceland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23</w:t>
      </w:r>
      <w:r>
        <w:rPr>
          <w:rFonts w:ascii="Arial" w:eastAsia="Arial" w:hAnsi="Arial" w:cs="Arial"/>
          <w:sz w:val="20"/>
          <w:szCs w:val="20"/>
        </w:rPr>
        <w:tab/>
        <w:t>Luxembourg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Mozambique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Croatia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Mozambique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Slovenia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Madagascar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27</w:t>
      </w:r>
      <w:r>
        <w:rPr>
          <w:rFonts w:ascii="Arial" w:eastAsia="Arial" w:hAnsi="Arial" w:cs="Arial"/>
          <w:sz w:val="20"/>
          <w:szCs w:val="20"/>
        </w:rPr>
        <w:tab/>
        <w:t>Djibouti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Seychelles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30</w:t>
      </w:r>
      <w:r>
        <w:rPr>
          <w:rFonts w:ascii="Arial" w:eastAsia="Arial" w:hAnsi="Arial" w:cs="Arial"/>
          <w:sz w:val="20"/>
          <w:szCs w:val="20"/>
        </w:rPr>
        <w:tab/>
        <w:t>Democratic Republic of Congo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July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Burundi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Somalia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CF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Rwanda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British Virgin Islands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Territory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Belarus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</w:t>
      </w:r>
      <w:r>
        <w:rPr>
          <w:rFonts w:ascii="Arial" w:eastAsia="Arial" w:hAnsi="Arial" w:cs="Arial"/>
          <w:sz w:val="20"/>
          <w:szCs w:val="20"/>
        </w:rPr>
        <w:t xml:space="preserve">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Tonga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United States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Cabo Verde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Venezuela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  <w:t>Malawi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7</w:t>
      </w:r>
      <w:r>
        <w:rPr>
          <w:rFonts w:ascii="Arial" w:eastAsia="Arial" w:hAnsi="Arial" w:cs="Arial"/>
          <w:sz w:val="20"/>
          <w:szCs w:val="20"/>
        </w:rPr>
        <w:tab/>
        <w:t>Nepal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Royal Birthday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10</w:t>
      </w:r>
      <w:r>
        <w:rPr>
          <w:rFonts w:ascii="Arial" w:eastAsia="Arial" w:hAnsi="Arial" w:cs="Arial"/>
          <w:sz w:val="20"/>
          <w:szCs w:val="20"/>
        </w:rPr>
        <w:tab/>
        <w:t>Bahamas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11</w:t>
      </w:r>
      <w:r>
        <w:rPr>
          <w:rFonts w:ascii="Arial" w:eastAsia="Arial" w:hAnsi="Arial" w:cs="Arial"/>
          <w:sz w:val="20"/>
          <w:szCs w:val="20"/>
        </w:rPr>
        <w:tab/>
        <w:t>Mongolia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z w:val="20"/>
          <w:szCs w:val="20"/>
        </w:rPr>
        <w:tab/>
        <w:t>S</w:t>
      </w:r>
      <w:r>
        <w:rPr>
          <w:rFonts w:ascii="Arial" w:eastAsia="Arial" w:hAnsi="Arial" w:cs="Arial"/>
          <w:sz w:val="20"/>
          <w:szCs w:val="20"/>
        </w:rPr>
        <w:t>ão Tome &amp; Principe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z w:val="20"/>
          <w:szCs w:val="20"/>
        </w:rPr>
        <w:tab/>
        <w:t>Kiribati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14</w:t>
      </w:r>
      <w:r>
        <w:rPr>
          <w:rFonts w:ascii="Arial" w:eastAsia="Arial" w:hAnsi="Arial" w:cs="Arial"/>
          <w:sz w:val="20"/>
          <w:szCs w:val="20"/>
        </w:rPr>
        <w:tab/>
        <w:t>France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Brunei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Royal Birthday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z w:val="20"/>
          <w:szCs w:val="20"/>
        </w:rPr>
        <w:tab/>
        <w:t>Lesotho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Royal Birthday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20</w:t>
      </w:r>
      <w:r>
        <w:rPr>
          <w:rFonts w:ascii="Arial" w:eastAsia="Arial" w:hAnsi="Arial" w:cs="Arial"/>
          <w:sz w:val="20"/>
          <w:szCs w:val="20"/>
        </w:rPr>
        <w:tab/>
        <w:t>Colombia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21</w:t>
      </w:r>
      <w:r>
        <w:rPr>
          <w:rFonts w:ascii="Arial" w:eastAsia="Arial" w:hAnsi="Arial" w:cs="Arial"/>
          <w:sz w:val="20"/>
          <w:szCs w:val="20"/>
        </w:rPr>
        <w:tab/>
        <w:t>Belgium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23</w:t>
      </w:r>
      <w:r>
        <w:rPr>
          <w:rFonts w:ascii="Arial" w:eastAsia="Arial" w:hAnsi="Arial" w:cs="Arial"/>
          <w:sz w:val="20"/>
          <w:szCs w:val="20"/>
        </w:rPr>
        <w:tab/>
        <w:t>Egypt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26</w:t>
      </w:r>
      <w:r>
        <w:rPr>
          <w:rFonts w:ascii="Arial" w:eastAsia="Arial" w:hAnsi="Arial" w:cs="Arial"/>
          <w:sz w:val="20"/>
          <w:szCs w:val="20"/>
        </w:rPr>
        <w:tab/>
        <w:t>Maldives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ab/>
        <w:t>26</w:t>
      </w:r>
      <w:r>
        <w:rPr>
          <w:rFonts w:ascii="Arial" w:eastAsia="Arial" w:hAnsi="Arial" w:cs="Arial"/>
          <w:sz w:val="20"/>
          <w:szCs w:val="20"/>
        </w:rPr>
        <w:tab/>
        <w:t>Liberia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28</w:t>
      </w:r>
      <w:r>
        <w:rPr>
          <w:rFonts w:ascii="Arial" w:eastAsia="Arial" w:hAnsi="Arial" w:cs="Arial"/>
          <w:sz w:val="20"/>
          <w:szCs w:val="20"/>
        </w:rPr>
        <w:tab/>
        <w:t>Peru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30</w:t>
      </w:r>
      <w:r>
        <w:rPr>
          <w:rFonts w:ascii="Arial" w:eastAsia="Arial" w:hAnsi="Arial" w:cs="Arial"/>
          <w:sz w:val="20"/>
          <w:szCs w:val="20"/>
        </w:rPr>
        <w:tab/>
        <w:t>Vanuatu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30</w:t>
      </w:r>
      <w:r>
        <w:rPr>
          <w:rFonts w:ascii="Arial" w:eastAsia="Arial" w:hAnsi="Arial" w:cs="Arial"/>
          <w:sz w:val="20"/>
          <w:szCs w:val="20"/>
        </w:rPr>
        <w:tab/>
        <w:t>Morocco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 of Accession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August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Benin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Switzerland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Macedonia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Bolivia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  <w:t>Jamaica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7</w:t>
      </w:r>
      <w:r>
        <w:rPr>
          <w:rFonts w:ascii="Arial" w:eastAsia="Arial" w:hAnsi="Arial" w:cs="Arial"/>
          <w:sz w:val="20"/>
          <w:szCs w:val="20"/>
        </w:rPr>
        <w:tab/>
        <w:t>Côte d’Ivoire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9</w:t>
      </w:r>
      <w:r>
        <w:rPr>
          <w:rFonts w:ascii="Arial" w:eastAsia="Arial" w:hAnsi="Arial" w:cs="Arial"/>
          <w:sz w:val="20"/>
          <w:szCs w:val="20"/>
        </w:rPr>
        <w:tab/>
        <w:t>Singapore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10</w:t>
      </w:r>
      <w:r>
        <w:rPr>
          <w:rFonts w:ascii="Arial" w:eastAsia="Arial" w:hAnsi="Arial" w:cs="Arial"/>
          <w:sz w:val="20"/>
          <w:szCs w:val="20"/>
        </w:rPr>
        <w:tab/>
        <w:t>Ecuador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11</w:t>
      </w:r>
      <w:r>
        <w:rPr>
          <w:rFonts w:ascii="Arial" w:eastAsia="Arial" w:hAnsi="Arial" w:cs="Arial"/>
          <w:sz w:val="20"/>
          <w:szCs w:val="20"/>
        </w:rPr>
        <w:tab/>
        <w:t>Chad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Republic of Congo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Liechtenstein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</w:t>
      </w:r>
      <w:r>
        <w:rPr>
          <w:rFonts w:ascii="Arial" w:eastAsia="Arial" w:hAnsi="Arial" w:cs="Arial"/>
          <w:sz w:val="20"/>
          <w:szCs w:val="20"/>
        </w:rPr>
        <w:t>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z w:val="20"/>
          <w:szCs w:val="20"/>
        </w:rPr>
        <w:tab/>
        <w:t>Gabon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17</w:t>
      </w:r>
      <w:r>
        <w:rPr>
          <w:rFonts w:ascii="Arial" w:eastAsia="Arial" w:hAnsi="Arial" w:cs="Arial"/>
          <w:sz w:val="20"/>
          <w:szCs w:val="20"/>
        </w:rPr>
        <w:tab/>
        <w:t>Indonesia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z w:val="20"/>
          <w:szCs w:val="20"/>
        </w:rPr>
        <w:tab/>
        <w:t>Afghanistan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20</w:t>
      </w:r>
      <w:r>
        <w:rPr>
          <w:rFonts w:ascii="Arial" w:eastAsia="Arial" w:hAnsi="Arial" w:cs="Arial"/>
          <w:sz w:val="20"/>
          <w:szCs w:val="20"/>
        </w:rPr>
        <w:tab/>
        <w:t>Hungary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24</w:t>
      </w:r>
      <w:r>
        <w:rPr>
          <w:rFonts w:ascii="Arial" w:eastAsia="Arial" w:hAnsi="Arial" w:cs="Arial"/>
          <w:sz w:val="20"/>
          <w:szCs w:val="20"/>
        </w:rPr>
        <w:tab/>
        <w:t>Ukraine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Uruguay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27</w:t>
      </w:r>
      <w:r>
        <w:rPr>
          <w:rFonts w:ascii="Arial" w:eastAsia="Arial" w:hAnsi="Arial" w:cs="Arial"/>
          <w:sz w:val="20"/>
          <w:szCs w:val="20"/>
        </w:rPr>
        <w:tab/>
        <w:t>Moldova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31</w:t>
      </w:r>
      <w:r>
        <w:rPr>
          <w:rFonts w:ascii="Arial" w:eastAsia="Arial" w:hAnsi="Arial" w:cs="Arial"/>
          <w:sz w:val="20"/>
          <w:szCs w:val="20"/>
        </w:rPr>
        <w:tab/>
        <w:t>Trinidad &amp; Tobago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</w:t>
      </w:r>
      <w:r>
        <w:rPr>
          <w:rFonts w:ascii="Arial" w:eastAsia="Arial" w:hAnsi="Arial" w:cs="Arial"/>
          <w:sz w:val="20"/>
          <w:szCs w:val="20"/>
        </w:rPr>
        <w:t>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31</w:t>
      </w:r>
      <w:r>
        <w:rPr>
          <w:rFonts w:ascii="Arial" w:eastAsia="Arial" w:hAnsi="Arial" w:cs="Arial"/>
          <w:sz w:val="20"/>
          <w:szCs w:val="20"/>
        </w:rPr>
        <w:tab/>
        <w:t>Kyrgyzstan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ab/>
        <w:t>31</w:t>
      </w:r>
      <w:r>
        <w:rPr>
          <w:rFonts w:ascii="Arial" w:eastAsia="Arial" w:hAnsi="Arial" w:cs="Arial"/>
          <w:sz w:val="20"/>
          <w:szCs w:val="20"/>
        </w:rPr>
        <w:tab/>
        <w:t>Malaysia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>September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Slovak Republic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Constitution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Uzbekistan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Libya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 w:firstLine="900"/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Vietnam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San Marino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Swaziland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7</w:t>
      </w:r>
      <w:r>
        <w:rPr>
          <w:rFonts w:ascii="Arial" w:eastAsia="Arial" w:hAnsi="Arial" w:cs="Arial"/>
          <w:sz w:val="20"/>
          <w:szCs w:val="20"/>
        </w:rPr>
        <w:tab/>
        <w:t>Brazil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</w:t>
      </w:r>
      <w:r>
        <w:rPr>
          <w:rFonts w:ascii="Arial" w:eastAsia="Arial" w:hAnsi="Arial" w:cs="Arial"/>
          <w:sz w:val="20"/>
          <w:szCs w:val="20"/>
        </w:rPr>
        <w:tab/>
        <w:t>Andorra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</w:t>
      </w:r>
      <w:r>
        <w:rPr>
          <w:rFonts w:ascii="Arial" w:eastAsia="Arial" w:hAnsi="Arial" w:cs="Arial"/>
          <w:sz w:val="20"/>
          <w:szCs w:val="20"/>
        </w:rPr>
        <w:tab/>
        <w:t>Macedonia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9</w:t>
      </w:r>
      <w:r>
        <w:rPr>
          <w:rFonts w:ascii="Arial" w:eastAsia="Arial" w:hAnsi="Arial" w:cs="Arial"/>
          <w:sz w:val="20"/>
          <w:szCs w:val="20"/>
        </w:rPr>
        <w:tab/>
        <w:t>Democratic People’s Republic of Korea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9</w:t>
      </w:r>
      <w:r>
        <w:rPr>
          <w:rFonts w:ascii="Arial" w:eastAsia="Arial" w:hAnsi="Arial" w:cs="Arial"/>
          <w:sz w:val="20"/>
          <w:szCs w:val="20"/>
        </w:rPr>
        <w:tab/>
        <w:t>Tajikistan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Guatemala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Costa Rica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El Salvador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Honduras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15</w:t>
      </w:r>
      <w:r>
        <w:rPr>
          <w:rFonts w:ascii="Arial" w:eastAsia="Arial" w:hAnsi="Arial" w:cs="Arial"/>
          <w:sz w:val="20"/>
          <w:szCs w:val="20"/>
        </w:rPr>
        <w:tab/>
        <w:t>Nicaragua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z w:val="20"/>
          <w:szCs w:val="20"/>
        </w:rPr>
        <w:tab/>
        <w:t>Mexico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z w:val="20"/>
          <w:szCs w:val="20"/>
        </w:rPr>
        <w:tab/>
        <w:t>Papua New Guinea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z w:val="20"/>
          <w:szCs w:val="20"/>
        </w:rPr>
        <w:tab/>
        <w:t>St Christopher &amp; Nevis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H</w:t>
      </w:r>
      <w:r>
        <w:rPr>
          <w:rFonts w:ascii="Arial" w:eastAsia="Arial" w:hAnsi="Arial" w:cs="Arial"/>
          <w:sz w:val="20"/>
          <w:szCs w:val="20"/>
        </w:rPr>
        <w:t>eroes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z w:val="20"/>
          <w:szCs w:val="20"/>
        </w:rPr>
        <w:tab/>
        <w:t>Chile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z w:val="20"/>
          <w:szCs w:val="20"/>
        </w:rPr>
        <w:tab/>
        <w:t>St Christopher &amp; Nevis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20</w:t>
      </w:r>
      <w:r>
        <w:rPr>
          <w:rFonts w:ascii="Arial" w:eastAsia="Arial" w:hAnsi="Arial" w:cs="Arial"/>
          <w:sz w:val="20"/>
          <w:szCs w:val="20"/>
        </w:rPr>
        <w:tab/>
        <w:t>Nepal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21</w:t>
      </w:r>
      <w:r>
        <w:rPr>
          <w:rFonts w:ascii="Arial" w:eastAsia="Arial" w:hAnsi="Arial" w:cs="Arial"/>
          <w:sz w:val="20"/>
          <w:szCs w:val="20"/>
        </w:rPr>
        <w:tab/>
        <w:t>Malta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21</w:t>
      </w:r>
      <w:r>
        <w:rPr>
          <w:rFonts w:ascii="Arial" w:eastAsia="Arial" w:hAnsi="Arial" w:cs="Arial"/>
          <w:sz w:val="20"/>
          <w:szCs w:val="20"/>
        </w:rPr>
        <w:tab/>
        <w:t>Armenia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B45271">
      <w:pPr>
        <w:pStyle w:val="Standard"/>
        <w:ind w:left="-180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ind w:left="-18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21</w:t>
      </w:r>
      <w:r>
        <w:rPr>
          <w:rFonts w:ascii="Arial" w:eastAsia="Arial" w:hAnsi="Arial" w:cs="Arial"/>
          <w:sz w:val="20"/>
          <w:szCs w:val="20"/>
        </w:rPr>
        <w:tab/>
        <w:t>Belize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ab/>
        <w:t>22</w:t>
      </w:r>
      <w:r>
        <w:rPr>
          <w:rFonts w:ascii="Arial" w:eastAsia="Arial" w:hAnsi="Arial" w:cs="Arial"/>
          <w:sz w:val="20"/>
          <w:szCs w:val="20"/>
        </w:rPr>
        <w:tab/>
        <w:t>Mali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23</w:t>
      </w:r>
      <w:r>
        <w:rPr>
          <w:rFonts w:ascii="Arial" w:eastAsia="Arial" w:hAnsi="Arial" w:cs="Arial"/>
          <w:sz w:val="20"/>
          <w:szCs w:val="20"/>
        </w:rPr>
        <w:tab/>
        <w:t>Saudi Arabia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24</w:t>
      </w:r>
      <w:r>
        <w:rPr>
          <w:rFonts w:ascii="Arial" w:eastAsia="Arial" w:hAnsi="Arial" w:cs="Arial"/>
          <w:sz w:val="20"/>
          <w:szCs w:val="20"/>
        </w:rPr>
        <w:tab/>
        <w:t>Guinea-Bissau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30</w:t>
      </w:r>
      <w:r>
        <w:rPr>
          <w:rFonts w:ascii="Arial" w:eastAsia="Arial" w:hAnsi="Arial" w:cs="Arial"/>
          <w:sz w:val="20"/>
          <w:szCs w:val="20"/>
        </w:rPr>
        <w:tab/>
        <w:t>Botswana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Botswana Day</w:t>
      </w:r>
    </w:p>
    <w:p w:rsidR="00B45271" w:rsidRDefault="00B45271">
      <w:pPr>
        <w:pStyle w:val="Standard"/>
        <w:ind w:left="-18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>October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Nigeria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China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Cyprus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Palau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Guinea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Germany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 xml:space="preserve">                3           Korea                                                                    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Lesotho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9</w:t>
      </w:r>
      <w:r>
        <w:rPr>
          <w:rFonts w:ascii="Arial" w:eastAsia="Arial" w:hAnsi="Arial" w:cs="Arial"/>
          <w:sz w:val="20"/>
          <w:szCs w:val="20"/>
        </w:rPr>
        <w:tab/>
        <w:t>Uganda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10</w:t>
      </w:r>
      <w:r>
        <w:rPr>
          <w:rFonts w:ascii="Arial" w:eastAsia="Arial" w:hAnsi="Arial" w:cs="Arial"/>
          <w:sz w:val="20"/>
          <w:szCs w:val="20"/>
        </w:rPr>
        <w:tab/>
        <w:t>Fiji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z w:val="20"/>
          <w:szCs w:val="20"/>
        </w:rPr>
        <w:tab/>
        <w:t>Spain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Equatorial Guinea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23</w:t>
      </w:r>
      <w:r>
        <w:rPr>
          <w:rFonts w:ascii="Arial" w:eastAsia="Arial" w:hAnsi="Arial" w:cs="Arial"/>
          <w:sz w:val="20"/>
          <w:szCs w:val="20"/>
        </w:rPr>
        <w:tab/>
        <w:t>Hungary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-1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24</w:t>
      </w:r>
      <w:r>
        <w:rPr>
          <w:rFonts w:ascii="Arial" w:eastAsia="Arial" w:hAnsi="Arial" w:cs="Arial"/>
          <w:sz w:val="20"/>
          <w:szCs w:val="20"/>
        </w:rPr>
        <w:tab/>
        <w:t>Zambia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numPr>
          <w:ilvl w:val="0"/>
          <w:numId w:val="2"/>
        </w:numPr>
      </w:pPr>
      <w:r>
        <w:rPr>
          <w:rFonts w:ascii="Arial" w:eastAsia="Arial" w:hAnsi="Arial" w:cs="Arial"/>
          <w:sz w:val="20"/>
          <w:szCs w:val="20"/>
        </w:rPr>
        <w:t>United Nations Day</w:t>
      </w:r>
    </w:p>
    <w:p w:rsidR="00B45271" w:rsidRDefault="001138AA">
      <w:pPr>
        <w:pStyle w:val="Standard"/>
        <w:ind w:left="720"/>
      </w:pP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ab/>
        <w:t>Austria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720"/>
      </w:pP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z w:val="20"/>
          <w:szCs w:val="20"/>
        </w:rPr>
        <w:tab/>
        <w:t>Saint Vincent &amp; the Grenadines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720"/>
      </w:pP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z w:val="20"/>
          <w:szCs w:val="20"/>
        </w:rPr>
        <w:tab/>
        <w:t>Turkmenistan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720"/>
      </w:pP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z w:val="20"/>
          <w:szCs w:val="20"/>
        </w:rPr>
        <w:tab/>
        <w:t>Czech Republic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720"/>
      </w:pP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ab/>
        <w:t>Turkey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B45271">
      <w:pPr>
        <w:pStyle w:val="Standard"/>
        <w:tabs>
          <w:tab w:val="left" w:pos="1350"/>
        </w:tabs>
        <w:ind w:left="72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0"/>
        </w:tabs>
      </w:pPr>
      <w:r>
        <w:rPr>
          <w:rFonts w:ascii="Arial" w:eastAsia="Arial" w:hAnsi="Arial" w:cs="Arial"/>
          <w:sz w:val="20"/>
          <w:szCs w:val="20"/>
        </w:rPr>
        <w:t>November</w:t>
      </w:r>
    </w:p>
    <w:p w:rsidR="00B45271" w:rsidRDefault="001138AA">
      <w:pPr>
        <w:pStyle w:val="Standard"/>
        <w:tabs>
          <w:tab w:val="left" w:pos="0"/>
        </w:tabs>
      </w:pPr>
      <w:r>
        <w:rPr>
          <w:rFonts w:ascii="Arial" w:eastAsia="Arial" w:hAnsi="Arial" w:cs="Arial"/>
          <w:sz w:val="20"/>
          <w:szCs w:val="20"/>
        </w:rPr>
        <w:tab/>
        <w:t xml:space="preserve">   1</w:t>
      </w:r>
      <w:r>
        <w:rPr>
          <w:rFonts w:ascii="Arial" w:eastAsia="Arial" w:hAnsi="Arial" w:cs="Arial"/>
          <w:sz w:val="20"/>
          <w:szCs w:val="20"/>
        </w:rPr>
        <w:tab/>
        <w:t>Antigua &amp; Barbuda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Panama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Commonwealth of Dominica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4</w:t>
      </w:r>
      <w:r>
        <w:rPr>
          <w:rFonts w:ascii="Arial" w:eastAsia="Arial" w:hAnsi="Arial" w:cs="Arial"/>
          <w:sz w:val="20"/>
          <w:szCs w:val="20"/>
        </w:rPr>
        <w:tab/>
        <w:t>Tonga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Constitution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9</w:t>
      </w:r>
      <w:r>
        <w:rPr>
          <w:rFonts w:ascii="Arial" w:eastAsia="Arial" w:hAnsi="Arial" w:cs="Arial"/>
          <w:sz w:val="20"/>
          <w:szCs w:val="20"/>
        </w:rPr>
        <w:tab/>
        <w:t>Cambodia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ab/>
        <w:t>Angola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z w:val="20"/>
          <w:szCs w:val="20"/>
        </w:rPr>
        <w:tab/>
        <w:t>Latvia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z w:val="20"/>
          <w:szCs w:val="20"/>
        </w:rPr>
        <w:tab/>
        <w:t>Oman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19</w:t>
      </w:r>
      <w:r>
        <w:rPr>
          <w:rFonts w:ascii="Arial" w:eastAsia="Arial" w:hAnsi="Arial" w:cs="Arial"/>
          <w:sz w:val="20"/>
          <w:szCs w:val="20"/>
        </w:rPr>
        <w:tab/>
        <w:t>Monaco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22</w:t>
      </w:r>
      <w:r>
        <w:rPr>
          <w:rFonts w:ascii="Arial" w:eastAsia="Arial" w:hAnsi="Arial" w:cs="Arial"/>
          <w:sz w:val="20"/>
          <w:szCs w:val="20"/>
        </w:rPr>
        <w:tab/>
        <w:t>Lebanon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25</w:t>
      </w:r>
      <w:r>
        <w:rPr>
          <w:rFonts w:ascii="Arial" w:eastAsia="Arial" w:hAnsi="Arial" w:cs="Arial"/>
          <w:sz w:val="20"/>
          <w:szCs w:val="20"/>
        </w:rPr>
        <w:tab/>
        <w:t>Suriname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28</w:t>
      </w:r>
      <w:r>
        <w:rPr>
          <w:rFonts w:ascii="Arial" w:eastAsia="Arial" w:hAnsi="Arial" w:cs="Arial"/>
          <w:sz w:val="20"/>
          <w:szCs w:val="20"/>
        </w:rPr>
        <w:tab/>
        <w:t>Mauritania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28</w:t>
      </w:r>
      <w:r>
        <w:rPr>
          <w:rFonts w:ascii="Arial" w:eastAsia="Arial" w:hAnsi="Arial" w:cs="Arial"/>
          <w:sz w:val="20"/>
          <w:szCs w:val="20"/>
        </w:rPr>
        <w:tab/>
        <w:t>Albania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30</w:t>
      </w:r>
      <w:r>
        <w:rPr>
          <w:rFonts w:ascii="Arial" w:eastAsia="Arial" w:hAnsi="Arial" w:cs="Arial"/>
          <w:sz w:val="20"/>
          <w:szCs w:val="20"/>
        </w:rPr>
        <w:tab/>
        <w:t>Barbados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B45271">
      <w:pPr>
        <w:pStyle w:val="Standard"/>
        <w:ind w:left="900" w:hanging="900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>December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  <w:ind w:left="900"/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Romania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  <w:t>Central Africa Republic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United Arab Emirates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2</w:t>
      </w:r>
      <w:r>
        <w:rPr>
          <w:rFonts w:ascii="Arial" w:eastAsia="Arial" w:hAnsi="Arial" w:cs="Arial"/>
          <w:sz w:val="20"/>
          <w:szCs w:val="20"/>
        </w:rPr>
        <w:tab/>
        <w:t>Laos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5</w:t>
      </w:r>
      <w:r>
        <w:rPr>
          <w:rFonts w:ascii="Arial" w:eastAsia="Arial" w:hAnsi="Arial" w:cs="Arial"/>
          <w:sz w:val="20"/>
          <w:szCs w:val="20"/>
        </w:rPr>
        <w:tab/>
        <w:t>Thailand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Royal Birthday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z w:val="20"/>
          <w:szCs w:val="20"/>
        </w:rPr>
        <w:tab/>
        <w:t>Finland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11</w:t>
      </w:r>
      <w:r>
        <w:rPr>
          <w:rFonts w:ascii="Arial" w:eastAsia="Arial" w:hAnsi="Arial" w:cs="Arial"/>
          <w:sz w:val="20"/>
          <w:szCs w:val="20"/>
        </w:rPr>
        <w:tab/>
        <w:t>Burkina Faso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z w:val="20"/>
          <w:szCs w:val="20"/>
        </w:rPr>
        <w:tab/>
        <w:t>Kenya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12</w:t>
      </w:r>
      <w:r>
        <w:rPr>
          <w:rFonts w:ascii="Arial" w:eastAsia="Arial" w:hAnsi="Arial" w:cs="Arial"/>
          <w:sz w:val="20"/>
          <w:szCs w:val="20"/>
        </w:rPr>
        <w:tab/>
        <w:t>Turkmenistan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Day of Turkmenistan Neutrality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z w:val="20"/>
          <w:szCs w:val="20"/>
        </w:rPr>
        <w:tab/>
        <w:t>Bahrain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16</w:t>
      </w:r>
      <w:r>
        <w:rPr>
          <w:rFonts w:ascii="Arial" w:eastAsia="Arial" w:hAnsi="Arial" w:cs="Arial"/>
          <w:sz w:val="20"/>
          <w:szCs w:val="20"/>
        </w:rPr>
        <w:tab/>
        <w:t>Kazakhstan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Independence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lastRenderedPageBreak/>
        <w:tab/>
        <w:t>18</w:t>
      </w:r>
      <w:r>
        <w:rPr>
          <w:rFonts w:ascii="Arial" w:eastAsia="Arial" w:hAnsi="Arial" w:cs="Arial"/>
          <w:sz w:val="20"/>
          <w:szCs w:val="20"/>
        </w:rPr>
        <w:tab/>
        <w:t>Niger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18</w:t>
      </w:r>
      <w:r>
        <w:rPr>
          <w:rFonts w:ascii="Arial" w:eastAsia="Arial" w:hAnsi="Arial" w:cs="Arial"/>
          <w:sz w:val="20"/>
          <w:szCs w:val="20"/>
        </w:rPr>
        <w:tab/>
        <w:t>Qatar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National Day</w:t>
      </w:r>
    </w:p>
    <w:p w:rsidR="00B45271" w:rsidRDefault="001138AA">
      <w:pPr>
        <w:pStyle w:val="Standard"/>
        <w:ind w:left="900" w:hanging="900"/>
      </w:pPr>
      <w:r>
        <w:rPr>
          <w:rFonts w:ascii="Arial" w:eastAsia="Arial" w:hAnsi="Arial" w:cs="Arial"/>
          <w:sz w:val="20"/>
          <w:szCs w:val="20"/>
        </w:rPr>
        <w:tab/>
        <w:t>23</w:t>
      </w:r>
      <w:r>
        <w:rPr>
          <w:rFonts w:ascii="Arial" w:eastAsia="Arial" w:hAnsi="Arial" w:cs="Arial"/>
          <w:sz w:val="20"/>
          <w:szCs w:val="20"/>
        </w:rPr>
        <w:tab/>
        <w:t>Japan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Emperor’s Birthday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pageBreakBefore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b/>
          <w:sz w:val="20"/>
          <w:szCs w:val="20"/>
        </w:rPr>
        <w:t>DIRECTORY OF</w:t>
      </w: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b/>
          <w:sz w:val="20"/>
          <w:szCs w:val="20"/>
        </w:rPr>
        <w:t>INTERNATIONAL ORGANISATIONS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>International Organisations &amp; their staff do not enjoy privileges &amp; immunities under the Diplomatic Privileges Act 1964 but under separate legislation, to which reference is made in each entry in this Directory.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ab/>
        <w:t>m</w:t>
      </w:r>
      <w:r>
        <w:rPr>
          <w:rFonts w:ascii="Arial" w:eastAsia="Arial" w:hAnsi="Arial" w:cs="Arial"/>
          <w:color w:val="000000"/>
          <w:sz w:val="20"/>
          <w:szCs w:val="20"/>
        </w:rPr>
        <w:tab/>
        <w:t>Married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Married but not accompanied by wife or husband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CAB INTERNATIONAL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(International Organisations Acts 1968 &amp; 1981-S.I. 1982/1071)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Wallingford Oxon OX10 8DE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01491 832111 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Fax 01491 833508 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corporate@cabi.org </w:t>
      </w:r>
    </w:p>
    <w:p w:rsidR="00B45271" w:rsidRDefault="001138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www.cabi.org </w:t>
      </w:r>
    </w:p>
    <w:p w:rsidR="00B45271" w:rsidRDefault="00B45271">
      <w:pPr>
        <w:rPr>
          <w:rFonts w:ascii="Arial" w:hAnsi="Arial"/>
          <w:sz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Trevor Nicholls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Chief Executive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Robert Sloley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Chief Finance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Caroline McNamara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Chief Commercial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Neil MacIntosh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Executive Director, Human Resources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Ulrich Kuhlmann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Executive Director, Global Operations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Dennis Rangi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Director General, Development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Andrew Robinson,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Managing Director Publishing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Qiaoqiao Zhang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sz w:val="20"/>
          <w:szCs w:val="20"/>
        </w:rPr>
        <w:t>Memberships</w:t>
      </w:r>
      <w:r>
        <w:rPr>
          <w:rFonts w:ascii="Arial" w:eastAsia="Arial" w:hAnsi="Arial" w:cs="Arial"/>
          <w:i/>
          <w:sz w:val="20"/>
          <w:szCs w:val="20"/>
        </w:rPr>
        <w:t xml:space="preserve"> Director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André Laperriere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Executive Director, GODAN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COMMONWEALTH FOUNDATION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 1983/143)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st Wing Marlborough House Pall Mall SW1Y 5HY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020 7747 6579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7839 8157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www.commonwealthfoundation.com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Vijay Krishnarayan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Director-General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Myn Garcia  </w:t>
      </w:r>
      <w:r>
        <w:rPr>
          <w:rFonts w:ascii="Arial" w:eastAsia="Arial" w:hAnsi="Arial" w:cs="Arial"/>
          <w:i/>
          <w:sz w:val="20"/>
          <w:szCs w:val="20"/>
        </w:rPr>
        <w:t>Deputy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Director-General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COMMONWEALTH SECRETARIAT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(Commonwealth Secretariat Act, 1966)</w:t>
      </w:r>
    </w:p>
    <w:p w:rsidR="00B45271" w:rsidRDefault="001138AA">
      <w:pPr>
        <w:pStyle w:val="Standard"/>
        <w:ind w:right="5057"/>
      </w:pPr>
      <w:r>
        <w:rPr>
          <w:rFonts w:ascii="Arial" w:eastAsia="Arial" w:hAnsi="Arial" w:cs="Arial"/>
          <w:sz w:val="20"/>
          <w:szCs w:val="20"/>
        </w:rPr>
        <w:t>Marlborough House Pall Mall SW1Y 5HX</w:t>
      </w:r>
    </w:p>
    <w:p w:rsidR="00B45271" w:rsidRDefault="001138AA">
      <w:pPr>
        <w:pStyle w:val="Standard"/>
        <w:ind w:right="5057"/>
      </w:pPr>
      <w:r>
        <w:rPr>
          <w:rFonts w:ascii="Arial" w:eastAsia="Arial" w:hAnsi="Arial" w:cs="Arial"/>
          <w:sz w:val="20"/>
          <w:szCs w:val="20"/>
        </w:rPr>
        <w:t>020 7747 6500</w:t>
      </w:r>
    </w:p>
    <w:p w:rsidR="00B45271" w:rsidRDefault="00B45271">
      <w:pPr>
        <w:pStyle w:val="Standard"/>
        <w:ind w:right="5057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right="5057"/>
      </w:pPr>
      <w:r>
        <w:rPr>
          <w:rFonts w:ascii="Arial" w:eastAsia="Arial" w:hAnsi="Arial" w:cs="Arial"/>
          <w:sz w:val="20"/>
          <w:szCs w:val="20"/>
        </w:rPr>
        <w:t>FAX 020 7930 0827</w:t>
      </w:r>
    </w:p>
    <w:p w:rsidR="00B45271" w:rsidRDefault="00B45271">
      <w:pPr>
        <w:pStyle w:val="Standard"/>
        <w:ind w:right="5057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right="5057"/>
      </w:pPr>
      <w:r>
        <w:rPr>
          <w:rFonts w:ascii="Arial" w:eastAsia="Arial" w:hAnsi="Arial" w:cs="Arial"/>
          <w:sz w:val="20"/>
          <w:szCs w:val="20"/>
        </w:rPr>
        <w:t>Commonwealth House 55-58 Pall Mall SW1Y 5JH</w:t>
      </w:r>
    </w:p>
    <w:p w:rsidR="00B45271" w:rsidRDefault="001138AA">
      <w:pPr>
        <w:pStyle w:val="Standard"/>
        <w:ind w:right="5057"/>
      </w:pPr>
      <w:r>
        <w:rPr>
          <w:rFonts w:ascii="Arial" w:eastAsia="Arial" w:hAnsi="Arial" w:cs="Arial"/>
          <w:sz w:val="20"/>
          <w:szCs w:val="20"/>
        </w:rPr>
        <w:t>020 7839 3411</w:t>
      </w:r>
    </w:p>
    <w:p w:rsidR="00B45271" w:rsidRDefault="00B45271">
      <w:pPr>
        <w:pStyle w:val="Standard"/>
        <w:ind w:right="5057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right="5057"/>
      </w:pPr>
      <w:r>
        <w:rPr>
          <w:rFonts w:ascii="Arial" w:eastAsia="Arial" w:hAnsi="Arial" w:cs="Arial"/>
          <w:sz w:val="20"/>
          <w:szCs w:val="20"/>
        </w:rPr>
        <w:t>www.thecommonwealth.org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left="940" w:right="237" w:hanging="944"/>
      </w:pPr>
      <w:r>
        <w:rPr>
          <w:rFonts w:ascii="Arial" w:eastAsia="Arial" w:hAnsi="Arial" w:cs="Arial"/>
          <w:sz w:val="20"/>
          <w:szCs w:val="20"/>
        </w:rPr>
        <w:t xml:space="preserve">HER EXCELLENCY BARONESS PATRICIA JANET SCOTLAND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Commonwealth Secretary-General</w:t>
      </w:r>
    </w:p>
    <w:p w:rsidR="00B45271" w:rsidRDefault="001138AA">
      <w:pPr>
        <w:pStyle w:val="Standard"/>
        <w:ind w:right="237" w:firstLine="720"/>
      </w:pPr>
      <w:r>
        <w:rPr>
          <w:rFonts w:ascii="Arial" w:eastAsia="Arial" w:hAnsi="Arial" w:cs="Arial"/>
          <w:sz w:val="20"/>
          <w:szCs w:val="20"/>
        </w:rPr>
        <w:t xml:space="preserve">Mr Richard Martin </w:t>
      </w:r>
      <w:r>
        <w:rPr>
          <w:rFonts w:ascii="Arial" w:eastAsia="Arial" w:hAnsi="Arial" w:cs="Arial"/>
          <w:sz w:val="20"/>
          <w:szCs w:val="20"/>
        </w:rPr>
        <w:t>Mawhinney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Miss Lolita Applewhaite  </w:t>
      </w:r>
      <w:r>
        <w:rPr>
          <w:rFonts w:ascii="Arial" w:eastAsia="Arial" w:hAnsi="Arial" w:cs="Arial"/>
          <w:i/>
          <w:sz w:val="20"/>
          <w:szCs w:val="20"/>
        </w:rPr>
        <w:t>Chief of Staff to the Secretary-General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Senyo Agbohlah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Head (Secretary-General's Office)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Nabeel Ahmad Goheer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Assistant Secretary-General (Secretary-General’s Office)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Neil Ford</w:t>
      </w:r>
      <w:r>
        <w:rPr>
          <w:rFonts w:ascii="Arial" w:eastAsia="Arial" w:hAnsi="Arial" w:cs="Arial"/>
          <w:b/>
          <w:sz w:val="20"/>
          <w:szCs w:val="20"/>
        </w:rPr>
        <w:t xml:space="preserve">  m  </w:t>
      </w:r>
      <w:r>
        <w:rPr>
          <w:rFonts w:ascii="Arial" w:eastAsia="Arial" w:hAnsi="Arial" w:cs="Arial"/>
          <w:i/>
          <w:sz w:val="20"/>
          <w:szCs w:val="20"/>
        </w:rPr>
        <w:t>Director &amp; Spokes</w:t>
      </w:r>
      <w:r>
        <w:rPr>
          <w:rFonts w:ascii="Arial" w:eastAsia="Arial" w:hAnsi="Arial" w:cs="Arial"/>
          <w:i/>
          <w:sz w:val="20"/>
          <w:szCs w:val="20"/>
        </w:rPr>
        <w:t>person (Communications Division)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Katalaina Sapolu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Director (Governance and Peace)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Pamella McLaren </w:t>
      </w:r>
      <w:r>
        <w:rPr>
          <w:rFonts w:ascii="Arial" w:eastAsia="Arial" w:hAnsi="Arial" w:cs="Arial"/>
          <w:b/>
          <w:sz w:val="20"/>
          <w:szCs w:val="20"/>
        </w:rPr>
        <w:t xml:space="preserve"> m  </w:t>
      </w:r>
      <w:r>
        <w:rPr>
          <w:rFonts w:ascii="Arial" w:eastAsia="Arial" w:hAnsi="Arial" w:cs="Arial"/>
          <w:i/>
          <w:sz w:val="20"/>
          <w:szCs w:val="20"/>
        </w:rPr>
        <w:t>Interim Director (Economic Policy)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Tres-Ann Kremer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(Good Offices for Peace and Political Adviser Caribbean)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Mark Albon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Head (</w:t>
      </w:r>
      <w:r>
        <w:rPr>
          <w:rFonts w:ascii="Arial" w:eastAsia="Arial" w:hAnsi="Arial" w:cs="Arial"/>
          <w:i/>
          <w:sz w:val="20"/>
          <w:szCs w:val="20"/>
        </w:rPr>
        <w:t>Countering Violent Extremism Unit)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Kimberly Cliff  </w:t>
      </w:r>
      <w:r>
        <w:rPr>
          <w:rFonts w:ascii="Arial" w:eastAsia="Arial" w:hAnsi="Arial" w:cs="Arial"/>
          <w:i/>
          <w:sz w:val="20"/>
          <w:szCs w:val="20"/>
        </w:rPr>
        <w:t>Head (Finance &amp; Management Information Section)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Yvonne Apea Mensah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Adviser &amp;</w:t>
      </w:r>
      <w:r>
        <w:rPr>
          <w:rFonts w:ascii="Arial" w:eastAsia="Arial" w:hAnsi="Arial" w:cs="Arial"/>
          <w:i/>
          <w:sz w:val="20"/>
          <w:szCs w:val="20"/>
        </w:rPr>
        <w:t xml:space="preserve"> Head (Africa Section)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Martin Kasirye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Adviser &amp; Head Electoral Support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Albert Mariner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Adviser &amp; Head Caribbean/Pacific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Steven Malby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Adviser &amp; Head Law Development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Amelia Kinahoi-Siamomua </w:t>
      </w:r>
      <w:r>
        <w:rPr>
          <w:rFonts w:ascii="Arial" w:eastAsia="Arial" w:hAnsi="Arial" w:cs="Arial"/>
          <w:b/>
          <w:sz w:val="20"/>
          <w:szCs w:val="20"/>
        </w:rPr>
        <w:t xml:space="preserve"> m  </w:t>
      </w:r>
      <w:r>
        <w:rPr>
          <w:rFonts w:ascii="Arial" w:eastAsia="Arial" w:hAnsi="Arial" w:cs="Arial"/>
          <w:i/>
          <w:sz w:val="20"/>
          <w:szCs w:val="20"/>
        </w:rPr>
        <w:t>Head (Gender Sect</w:t>
      </w:r>
      <w:r>
        <w:rPr>
          <w:rFonts w:ascii="Arial" w:eastAsia="Arial" w:hAnsi="Arial" w:cs="Arial"/>
          <w:i/>
          <w:sz w:val="20"/>
          <w:szCs w:val="20"/>
        </w:rPr>
        <w:t>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Paulo Kautoke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(Trade)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Abhik Sen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(Policy &amp; Research)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Layne Anthony Robinson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(Social Policy Development)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Carina Wangwe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>Head of ITS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COMMONWEALTH TELECOMMUNICATIONS ORGANISATION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Acts</w:t>
      </w:r>
      <w:r>
        <w:rPr>
          <w:rFonts w:ascii="Arial" w:eastAsia="Arial" w:hAnsi="Arial" w:cs="Arial"/>
          <w:sz w:val="20"/>
          <w:szCs w:val="20"/>
        </w:rPr>
        <w:t xml:space="preserve"> 1968 &amp; 1981-S.I. 1983/144)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64-66 Glenthorne Road W6 OLR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020 8600 3800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Fax: 020 8600 3819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www.cto.int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info@cto.int</w:t>
      </w:r>
    </w:p>
    <w:p w:rsidR="00B45271" w:rsidRDefault="00B45271">
      <w:pPr>
        <w:pStyle w:val="Standard"/>
        <w:ind w:right="-149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right="-149"/>
      </w:pPr>
      <w:r>
        <w:rPr>
          <w:rFonts w:ascii="Arial" w:eastAsia="Arial" w:hAnsi="Arial" w:cs="Arial"/>
          <w:sz w:val="20"/>
          <w:szCs w:val="20"/>
        </w:rPr>
        <w:t xml:space="preserve">Mr Olushola Taylor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Secretary 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Lasantha De Alwis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Director/ICT Development &amp; Corporate Secretary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Marcel Belingue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Seni</w:t>
      </w:r>
      <w:r>
        <w:rPr>
          <w:rFonts w:ascii="Arial" w:eastAsia="Arial" w:hAnsi="Arial" w:cs="Arial"/>
          <w:i/>
          <w:sz w:val="20"/>
          <w:szCs w:val="20"/>
        </w:rPr>
        <w:t>or Manager, Membership &amp; Communications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THE EUROPEAN BANK FOR RECONSTRUCTION &amp; DEVELOPMENT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 1991/757)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 Exchange Square EC2A 2JN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020 7338 6000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7338 6100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www.ebrd.com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Sir Suma Chakrabarti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President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Philip Bennett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1st Vice-President &amp; Head of Client Services Group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Andras Simor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Senior Vice-President, Chief Finance Officer &amp; Chief Operating Officer</w:t>
      </w:r>
    </w:p>
    <w:p w:rsidR="00B45271" w:rsidRDefault="001138AA">
      <w:pPr>
        <w:pStyle w:val="Standard"/>
        <w:ind w:right="-7"/>
      </w:pPr>
      <w:r>
        <w:rPr>
          <w:rFonts w:ascii="Arial" w:eastAsia="Arial" w:hAnsi="Arial" w:cs="Arial"/>
          <w:sz w:val="20"/>
          <w:szCs w:val="20"/>
        </w:rPr>
        <w:t xml:space="preserve">Alain Pilloux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Vice-President, Banking</w:t>
      </w:r>
    </w:p>
    <w:p w:rsidR="00B45271" w:rsidRDefault="001138AA">
      <w:pPr>
        <w:pStyle w:val="Standard"/>
        <w:ind w:right="-7"/>
      </w:pPr>
      <w:r>
        <w:rPr>
          <w:rFonts w:ascii="Arial" w:eastAsia="Arial" w:hAnsi="Arial" w:cs="Arial"/>
          <w:sz w:val="20"/>
          <w:szCs w:val="20"/>
        </w:rPr>
        <w:t xml:space="preserve">Dr Luise Hőlscher  </w:t>
      </w:r>
      <w:r>
        <w:rPr>
          <w:rFonts w:ascii="Arial" w:eastAsia="Arial" w:hAnsi="Arial" w:cs="Arial"/>
          <w:i/>
          <w:sz w:val="20"/>
          <w:szCs w:val="20"/>
        </w:rPr>
        <w:t xml:space="preserve">Vice-President &amp; Chief </w:t>
      </w:r>
      <w:r>
        <w:rPr>
          <w:rFonts w:ascii="Arial" w:eastAsia="Arial" w:hAnsi="Arial" w:cs="Arial"/>
          <w:i/>
          <w:sz w:val="20"/>
          <w:szCs w:val="20"/>
        </w:rPr>
        <w:t>Administration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András Simor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Vice-President &amp; Chief Financial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Betsy Nelson  </w:t>
      </w:r>
      <w:r>
        <w:rPr>
          <w:rFonts w:ascii="Arial" w:eastAsia="Arial" w:hAnsi="Arial" w:cs="Arial"/>
          <w:i/>
          <w:sz w:val="20"/>
          <w:szCs w:val="20"/>
        </w:rPr>
        <w:t>Vice-President, Risk &amp; Compliance Chief Risk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Pierre Heilbronn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Vice-President, Policy &amp; Partnership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EUROPEAN BANKING AUTHORITY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(European Communit</w:t>
      </w:r>
      <w:r>
        <w:rPr>
          <w:rFonts w:ascii="Arial" w:eastAsia="Arial" w:hAnsi="Arial" w:cs="Arial"/>
          <w:sz w:val="20"/>
          <w:szCs w:val="20"/>
        </w:rPr>
        <w:t>ies Act, 1972, Protocol on the Privileges &amp; Immunities of the European Communities, 1965)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Floor 46, One Canada Square, Canary Wharf, E14 5AA 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Telephone 020 7382 1776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7382 1771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info@eba.europa.eu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ANDREA ENRIA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(Chairperson)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Adam Fark</w:t>
      </w:r>
      <w:r>
        <w:rPr>
          <w:rFonts w:ascii="Arial" w:eastAsia="Arial" w:hAnsi="Arial" w:cs="Arial"/>
          <w:sz w:val="20"/>
          <w:szCs w:val="20"/>
        </w:rPr>
        <w:t>as  (</w:t>
      </w:r>
      <w:r>
        <w:rPr>
          <w:rFonts w:ascii="Arial" w:eastAsia="Arial" w:hAnsi="Arial" w:cs="Arial"/>
          <w:i/>
          <w:sz w:val="20"/>
          <w:szCs w:val="20"/>
        </w:rPr>
        <w:t>Executive Director)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Isabelle Vaillant  </w:t>
      </w:r>
      <w:r>
        <w:rPr>
          <w:rFonts w:ascii="Arial" w:eastAsia="Arial" w:hAnsi="Arial" w:cs="Arial"/>
          <w:i/>
          <w:sz w:val="20"/>
          <w:szCs w:val="20"/>
        </w:rPr>
        <w:t>Director (Regulation)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Peter Mihalik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Director (Operations)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Piers Haben  </w:t>
      </w:r>
      <w:r>
        <w:rPr>
          <w:rFonts w:ascii="Arial" w:eastAsia="Arial" w:hAnsi="Arial" w:cs="Arial"/>
          <w:i/>
          <w:sz w:val="20"/>
          <w:szCs w:val="20"/>
        </w:rPr>
        <w:t>Director (Oversight)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EUROPEAN CENTRE FOR MEDIUM-RANGE WEATHER FORECASTS (ECMWF)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 &amp;</w:t>
      </w:r>
      <w:r>
        <w:rPr>
          <w:rFonts w:ascii="Arial" w:eastAsia="Arial" w:hAnsi="Arial" w:cs="Arial"/>
          <w:sz w:val="20"/>
          <w:szCs w:val="20"/>
        </w:rPr>
        <w:t xml:space="preserve"> 1981-S.I. 1975/158)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Shinfield Park Reading Berkshire RG2 9AX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0118 949 9000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0118 986 9450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www.ecmwf.int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Florence Rabier  </w:t>
      </w:r>
      <w:r>
        <w:rPr>
          <w:rFonts w:ascii="Arial" w:eastAsia="Arial" w:hAnsi="Arial" w:cs="Arial"/>
          <w:i/>
          <w:sz w:val="20"/>
          <w:szCs w:val="20"/>
        </w:rPr>
        <w:t>Director-General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Dr Andrew Brown  *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Director of Research Department &amp; Deputy Director-General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Nyall Farrell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Director of</w:t>
      </w:r>
      <w:r>
        <w:rPr>
          <w:rFonts w:ascii="Arial" w:eastAsia="Arial" w:hAnsi="Arial" w:cs="Arial"/>
          <w:i/>
          <w:sz w:val="20"/>
          <w:szCs w:val="20"/>
        </w:rPr>
        <w:t xml:space="preserve"> Administration Department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Professor Adrian Wander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Director of Computing Department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Juan Garces de Marcilla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Director of Copernicus Services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Florian Pappenberger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Director of Forecast Department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Hilda Carr  </w:t>
      </w:r>
      <w:r>
        <w:rPr>
          <w:rFonts w:ascii="Arial" w:eastAsia="Arial" w:hAnsi="Arial" w:cs="Arial"/>
          <w:i/>
          <w:sz w:val="20"/>
          <w:szCs w:val="20"/>
        </w:rPr>
        <w:t>Head of Communications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</w:t>
      </w:r>
      <w:r>
        <w:rPr>
          <w:rFonts w:ascii="Arial" w:eastAsia="Arial" w:hAnsi="Arial" w:cs="Arial"/>
          <w:b/>
          <w:sz w:val="20"/>
          <w:szCs w:val="20"/>
        </w:rPr>
        <w:t>ROPEAN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(European Communities Act, 1972-Protocol on the Privileges &amp; Immunities of the European Communities, 1965)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Representation in the UK: Europe House 32 Smith Square  SW1P 3EU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020 7973 1992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www.ec.europa.eu/uk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Christine Dalby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Acting </w:t>
      </w:r>
      <w:r>
        <w:rPr>
          <w:rFonts w:ascii="Arial" w:eastAsia="Arial" w:hAnsi="Arial" w:cs="Arial"/>
          <w:i/>
          <w:sz w:val="20"/>
          <w:szCs w:val="20"/>
        </w:rPr>
        <w:t>Head of Representation &amp; Head of Political Section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Mark English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Head of Media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Daniel Ambrus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Head of Communication/Partnership &amp; Networks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Kyle Galler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Principal Economic Policy Analyst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Caroline Morgan  </w:t>
      </w:r>
      <w:r>
        <w:rPr>
          <w:rFonts w:ascii="Arial" w:eastAsia="Arial" w:hAnsi="Arial" w:cs="Arial"/>
          <w:i/>
          <w:sz w:val="20"/>
          <w:szCs w:val="20"/>
        </w:rPr>
        <w:t>Political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Nikolaos Pi</w:t>
      </w:r>
      <w:r>
        <w:rPr>
          <w:rFonts w:ascii="Arial" w:eastAsia="Arial" w:hAnsi="Arial" w:cs="Arial"/>
          <w:sz w:val="20"/>
          <w:szCs w:val="20"/>
        </w:rPr>
        <w:t xml:space="preserve">piliagkas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Senior Information &amp; Communications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Paul Kaye  </w:t>
      </w:r>
      <w:r>
        <w:rPr>
          <w:rFonts w:ascii="Arial" w:eastAsia="Arial" w:hAnsi="Arial" w:cs="Arial"/>
          <w:i/>
          <w:sz w:val="20"/>
          <w:szCs w:val="20"/>
        </w:rPr>
        <w:t>Multilingualism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Stephen Turkington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Multilingualism Officer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Mrs Patricia Collette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of Administration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Richard Mason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Accredited Representative of the Europea</w:t>
      </w:r>
      <w:r>
        <w:rPr>
          <w:rFonts w:ascii="Arial" w:eastAsia="Arial" w:hAnsi="Arial" w:cs="Arial"/>
          <w:i/>
          <w:sz w:val="20"/>
          <w:szCs w:val="20"/>
        </w:rPr>
        <w:t>n Commission to the International Maritime Organisation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left="2880" w:hanging="2880"/>
      </w:pPr>
      <w:r>
        <w:rPr>
          <w:rFonts w:ascii="Arial" w:eastAsia="Arial" w:hAnsi="Arial" w:cs="Arial"/>
          <w:b/>
          <w:sz w:val="20"/>
          <w:szCs w:val="20"/>
        </w:rPr>
        <w:t>Regional Offices:</w:t>
      </w:r>
    </w:p>
    <w:p w:rsidR="00B45271" w:rsidRDefault="001138AA">
      <w:pPr>
        <w:pStyle w:val="Standard"/>
        <w:ind w:left="2880" w:hanging="2880"/>
      </w:pPr>
      <w:r>
        <w:rPr>
          <w:rFonts w:ascii="Arial" w:eastAsia="Arial" w:hAnsi="Arial" w:cs="Arial"/>
          <w:sz w:val="20"/>
          <w:szCs w:val="20"/>
        </w:rPr>
        <w:t xml:space="preserve">Ms Colette Fitzgerald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Head of Office, Belfast</w:t>
      </w:r>
    </w:p>
    <w:p w:rsidR="00B45271" w:rsidRDefault="001138AA">
      <w:pPr>
        <w:pStyle w:val="Standard"/>
        <w:ind w:left="2880" w:hanging="28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Tel 028 9024 0708</w:t>
      </w:r>
    </w:p>
    <w:p w:rsidR="00B45271" w:rsidRDefault="001138AA">
      <w:pPr>
        <w:pStyle w:val="Standard"/>
        <w:ind w:left="2880" w:hanging="2880"/>
      </w:pPr>
      <w:r>
        <w:rPr>
          <w:rFonts w:ascii="Arial" w:eastAsia="Arial" w:hAnsi="Arial" w:cs="Arial"/>
          <w:sz w:val="20"/>
          <w:szCs w:val="20"/>
        </w:rPr>
        <w:t>Mr David Hughes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Head of Office, Cardiff</w:t>
      </w:r>
    </w:p>
    <w:p w:rsidR="00B45271" w:rsidRDefault="001138AA">
      <w:pPr>
        <w:pStyle w:val="Standard"/>
        <w:ind w:left="2880" w:hanging="28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Tel 029 2089 5020</w:t>
      </w:r>
    </w:p>
    <w:p w:rsidR="00B45271" w:rsidRDefault="001138AA">
      <w:pPr>
        <w:pStyle w:val="Standard"/>
        <w:ind w:left="2880" w:hanging="2880"/>
      </w:pPr>
      <w:r>
        <w:rPr>
          <w:rFonts w:ascii="Arial" w:eastAsia="Arial" w:hAnsi="Arial" w:cs="Arial"/>
          <w:sz w:val="20"/>
          <w:szCs w:val="20"/>
        </w:rPr>
        <w:t>Mr Graham Blythe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Head of Office, Edinburgh</w:t>
      </w:r>
    </w:p>
    <w:p w:rsidR="00B45271" w:rsidRDefault="001138AA">
      <w:pPr>
        <w:pStyle w:val="Standard"/>
        <w:ind w:left="2880" w:hanging="288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Tel 0131 225 2058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tabs>
          <w:tab w:val="center" w:pos="4513"/>
          <w:tab w:val="right" w:pos="9026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b/>
          <w:color w:val="000000"/>
          <w:sz w:val="20"/>
          <w:szCs w:val="20"/>
        </w:rPr>
        <w:t>EUROPEAN GNSS AGENCY</w:t>
      </w: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color w:val="000000"/>
          <w:sz w:val="20"/>
          <w:szCs w:val="20"/>
        </w:rPr>
        <w:t>NATS Swanwick Centre</w:t>
      </w: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color w:val="000000"/>
          <w:sz w:val="20"/>
          <w:szCs w:val="20"/>
        </w:rPr>
        <w:t>Sopwith Way</w:t>
      </w: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Swanwick</w:t>
      </w: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color w:val="000000"/>
          <w:sz w:val="20"/>
          <w:szCs w:val="20"/>
        </w:rPr>
        <w:t>Hampshire</w:t>
      </w: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color w:val="000000"/>
          <w:sz w:val="20"/>
          <w:szCs w:val="20"/>
        </w:rPr>
        <w:t>SO31 7AY</w:t>
      </w:r>
    </w:p>
    <w:p w:rsidR="00B45271" w:rsidRDefault="001138AA">
      <w:pPr>
        <w:pStyle w:val="Standard"/>
        <w:widowControl/>
        <w:tabs>
          <w:tab w:val="center" w:pos="4513"/>
          <w:tab w:val="right" w:pos="9026"/>
        </w:tabs>
      </w:pPr>
      <w:r>
        <w:rPr>
          <w:rFonts w:ascii="Arial" w:eastAsia="Arial" w:hAnsi="Arial" w:cs="Arial"/>
          <w:color w:val="000000"/>
          <w:sz w:val="20"/>
          <w:szCs w:val="20"/>
        </w:rPr>
        <w:t>Tele: +44(0)2380401958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Email: jose.castellomoreno@gsa.europa.eu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Jose Castello-Moreno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GSMC Security Implementation Officer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EUROPEAN INVESTMENT</w:t>
      </w:r>
      <w:r>
        <w:rPr>
          <w:rFonts w:ascii="Arial" w:eastAsia="Arial" w:hAnsi="Arial" w:cs="Arial"/>
          <w:b/>
          <w:sz w:val="20"/>
          <w:szCs w:val="20"/>
        </w:rPr>
        <w:t xml:space="preserve"> BANK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(European Communities Act, 1972-Protocol on the Privileges &amp; Immunities of the European Communities, 1965)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9th Floor, 125 Old Broad Street, London EC2N 1AR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0207 367 5950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+352 4379 60118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www.eib.org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both"/>
      </w:pPr>
      <w:r>
        <w:rPr>
          <w:rFonts w:ascii="Arial" w:eastAsia="Arial" w:hAnsi="Arial" w:cs="Arial"/>
          <w:sz w:val="20"/>
          <w:szCs w:val="20"/>
        </w:rPr>
        <w:t xml:space="preserve">Mrs Wiebke Jardet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Head of Office</w:t>
      </w: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EUROPEAN</w:t>
      </w:r>
      <w:r>
        <w:rPr>
          <w:rFonts w:ascii="Arial" w:eastAsia="Arial" w:hAnsi="Arial" w:cs="Arial"/>
          <w:b/>
          <w:sz w:val="20"/>
          <w:szCs w:val="20"/>
        </w:rPr>
        <w:t xml:space="preserve"> MEDICINES AGENCY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(European Communities Act, 1972-Protocol on the Privileges &amp; Immunities of the European Communities, 1965)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30 Churchill Place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Canary Wharf, London E14 5EU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Tel. 020 3660 6000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3660 5555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mail@emea.europa.eu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GUIDO RASI  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z w:val="20"/>
          <w:szCs w:val="20"/>
        </w:rPr>
        <w:t>Executive Director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Noël Wathion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Deputy Executive Director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Fergus Sweeney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Division (Inspections, Human Medicines Pharmacovigilance &amp; Committees)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Agnes Saint-Raymond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Division (Portfolio Board)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Ms Zaïde Frias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Head of Divisio</w:t>
      </w:r>
      <w:r>
        <w:rPr>
          <w:rFonts w:ascii="Arial" w:eastAsia="Arial" w:hAnsi="Arial" w:cs="Arial"/>
          <w:i/>
          <w:color w:val="000000"/>
          <w:sz w:val="20"/>
          <w:szCs w:val="20"/>
        </w:rPr>
        <w:t>n (Human Medicines Evaluation)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Ms Enrica Alteri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 of Division (Human Medicines Research &amp; Development Support)</w:t>
      </w:r>
    </w:p>
    <w:p w:rsidR="00B45271" w:rsidRDefault="001138AA">
      <w:pPr>
        <w:pStyle w:val="Standard"/>
        <w:tabs>
          <w:tab w:val="left" w:pos="2694"/>
          <w:tab w:val="left" w:pos="2835"/>
          <w:tab w:val="left" w:pos="3402"/>
          <w:tab w:val="left" w:pos="3544"/>
          <w:tab w:val="left" w:pos="3828"/>
        </w:tabs>
      </w:pPr>
      <w:r>
        <w:rPr>
          <w:rFonts w:ascii="Arial" w:eastAsia="Arial" w:hAnsi="Arial" w:cs="Arial"/>
          <w:sz w:val="20"/>
          <w:szCs w:val="20"/>
        </w:rPr>
        <w:t xml:space="preserve">Mr Alexis Nolte  </w:t>
      </w:r>
      <w:r>
        <w:rPr>
          <w:rFonts w:ascii="Arial" w:eastAsia="Arial" w:hAnsi="Arial" w:cs="Arial"/>
          <w:i/>
          <w:sz w:val="20"/>
          <w:szCs w:val="20"/>
        </w:rPr>
        <w:t>Head of Division (Information Management)</w:t>
      </w:r>
    </w:p>
    <w:p w:rsidR="00B45271" w:rsidRDefault="001138AA">
      <w:pPr>
        <w:pStyle w:val="Standard"/>
        <w:tabs>
          <w:tab w:val="left" w:pos="2694"/>
          <w:tab w:val="left" w:pos="2835"/>
          <w:tab w:val="left" w:pos="3402"/>
          <w:tab w:val="left" w:pos="3544"/>
          <w:tab w:val="left" w:pos="3828"/>
        </w:tabs>
      </w:pPr>
      <w:r>
        <w:rPr>
          <w:rFonts w:ascii="Arial" w:eastAsia="Arial" w:hAnsi="Arial" w:cs="Arial"/>
          <w:sz w:val="20"/>
          <w:szCs w:val="20"/>
        </w:rPr>
        <w:t>Mr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Anthony Humphreys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 xml:space="preserve"> Head of Division (Scientific Committees Regulatory Sci</w:t>
      </w:r>
      <w:r>
        <w:rPr>
          <w:rFonts w:ascii="Arial" w:eastAsia="Arial" w:hAnsi="Arial" w:cs="Arial"/>
          <w:i/>
          <w:sz w:val="20"/>
          <w:szCs w:val="20"/>
        </w:rPr>
        <w:t>ence Strategy)</w:t>
      </w:r>
    </w:p>
    <w:p w:rsidR="00B45271" w:rsidRDefault="00B45271">
      <w:pPr>
        <w:pStyle w:val="Standard"/>
        <w:tabs>
          <w:tab w:val="left" w:pos="2694"/>
          <w:tab w:val="left" w:pos="2835"/>
          <w:tab w:val="left" w:pos="3402"/>
          <w:tab w:val="left" w:pos="3544"/>
          <w:tab w:val="left" w:pos="3828"/>
        </w:tabs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EUROPEAN MOLECULAR BIOLOGY LABORATORY (OUTSTATION)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EUROPEAN BIOINFORMATICS INSTITUTE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 &amp; 1981-S.I. 1994-1890)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Wellcome Genome Campus Hinxton Cambridge CB10 1SD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01223 494444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01223 494468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Professor </w:t>
      </w:r>
      <w:r>
        <w:rPr>
          <w:rFonts w:ascii="Arial" w:eastAsia="Arial" w:hAnsi="Arial" w:cs="Arial"/>
          <w:sz w:val="20"/>
          <w:szCs w:val="20"/>
        </w:rPr>
        <w:t xml:space="preserve">Iain Mattaj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Director-General of EMBL (Non-Resident)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Ewan Birney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 Director of Outstation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Rolf Apweiler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 xml:space="preserve"> Director of Outstation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Mark Green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of Outstation Administration (until 28.02.2018)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EUROPEAN PARLIAMENT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(European Communiti</w:t>
      </w:r>
      <w:r>
        <w:rPr>
          <w:rFonts w:ascii="Arial" w:eastAsia="Arial" w:hAnsi="Arial" w:cs="Arial"/>
          <w:sz w:val="20"/>
          <w:szCs w:val="20"/>
        </w:rPr>
        <w:t>es Act, 1972-Protocol on the Privileges &amp; Immunities of the European Communities, 1965)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32 Smith Square  SW1P 3EU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020 7227 4300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7227 4302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www.europarl.org.uk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eplondon@europarl.europa.eu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Björn Kjellström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Head of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Dominic Brett  </w:t>
      </w:r>
      <w:r>
        <w:rPr>
          <w:rFonts w:ascii="Arial" w:eastAsia="Arial" w:hAnsi="Arial" w:cs="Arial"/>
          <w:i/>
          <w:sz w:val="20"/>
          <w:szCs w:val="20"/>
        </w:rPr>
        <w:t>Head</w:t>
      </w:r>
      <w:r>
        <w:rPr>
          <w:rFonts w:ascii="Arial" w:eastAsia="Arial" w:hAnsi="Arial" w:cs="Arial"/>
          <w:i/>
          <w:sz w:val="20"/>
          <w:szCs w:val="20"/>
        </w:rPr>
        <w:t xml:space="preserve"> of Public Affairs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Daniel Ractliffe</w:t>
      </w:r>
      <w:r>
        <w:rPr>
          <w:rFonts w:ascii="Arial" w:eastAsia="Arial" w:hAnsi="Arial" w:cs="Arial"/>
          <w:i/>
          <w:sz w:val="20"/>
          <w:szCs w:val="20"/>
        </w:rPr>
        <w:t xml:space="preserve">  Head of Outreach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ind w:left="720" w:hanging="720"/>
      </w:pPr>
      <w:r>
        <w:rPr>
          <w:rFonts w:ascii="Arial" w:eastAsia="Arial" w:hAnsi="Arial" w:cs="Arial"/>
          <w:b/>
          <w:sz w:val="20"/>
          <w:szCs w:val="20"/>
        </w:rPr>
        <w:t>EUROPEAN PARLIAMENT OFFICE IN SCOTLAND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(European Communities Act, 1972-Protocol on the Privileges &amp; Immunities of the European Communities, 1965)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The Tun 4 Jackson's Entry Holyrood Road Edinburgh E</w:t>
      </w:r>
      <w:r>
        <w:rPr>
          <w:rFonts w:ascii="Arial" w:eastAsia="Arial" w:hAnsi="Arial" w:cs="Arial"/>
          <w:sz w:val="20"/>
          <w:szCs w:val="20"/>
        </w:rPr>
        <w:t>H8 8PJ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0131 557 7866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0131 557 4977 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www.europarl.org.uk 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epedinburgh@europarl.eu.int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Per Johansson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Head of Office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EUROPEAN SPACE AGENCY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1968-S.I.1978/1105)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Fermi Avenue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Harwell Campus Didcot OX11 OFD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01235 4444 200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www.esa.int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MAGALI FRANÇOISE VAISSIERE-SERRE  *  </w:t>
      </w:r>
      <w:r>
        <w:rPr>
          <w:rFonts w:ascii="Arial" w:eastAsia="Arial" w:hAnsi="Arial" w:cs="Arial"/>
          <w:i/>
          <w:sz w:val="20"/>
          <w:szCs w:val="20"/>
        </w:rPr>
        <w:t>Head of ECSAT &amp; Director of Telecommunications and Integrated Applications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Nicholas John Appleyard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Deputy Head of ECSAT &amp; Head of Integrated Applications and Downstream Services De</w:t>
      </w:r>
      <w:r>
        <w:rPr>
          <w:rFonts w:ascii="Arial" w:eastAsia="Arial" w:hAnsi="Arial" w:cs="Arial"/>
          <w:i/>
          <w:sz w:val="20"/>
          <w:szCs w:val="20"/>
        </w:rPr>
        <w:t>partment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HONG KONG ECONOMIC &amp; TRADE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1968-S.I.1997/1334)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18 Bedford Square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 WC1B 3JA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020 7499 9821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7323 2336</w:t>
      </w:r>
    </w:p>
    <w:p w:rsidR="00B45271" w:rsidRDefault="001138AA">
      <w:pPr>
        <w:pStyle w:val="Standard"/>
      </w:pPr>
      <w:hyperlink r:id="rId65" w:history="1">
        <w:r>
          <w:rPr>
            <w:rFonts w:ascii="Arial" w:eastAsia="Arial" w:hAnsi="Arial" w:cs="Arial"/>
            <w:sz w:val="20"/>
            <w:szCs w:val="20"/>
          </w:rPr>
          <w:t>general@hketolondon.gov.hk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www.hketolo</w:t>
      </w:r>
      <w:r>
        <w:rPr>
          <w:rFonts w:ascii="Arial" w:eastAsia="Arial" w:hAnsi="Arial" w:cs="Arial"/>
          <w:sz w:val="20"/>
          <w:szCs w:val="20"/>
        </w:rPr>
        <w:t>ndon.gov.hk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Prescilla To  </w:t>
      </w:r>
      <w:r>
        <w:rPr>
          <w:rFonts w:ascii="Arial" w:eastAsia="Arial" w:hAnsi="Arial" w:cs="Arial"/>
          <w:i/>
          <w:sz w:val="20"/>
          <w:szCs w:val="20"/>
        </w:rPr>
        <w:t>Director-General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Miss Cherie Yeung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Director-General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Willy Tsoi  </w:t>
      </w:r>
      <w:r>
        <w:rPr>
          <w:rFonts w:ascii="Arial" w:eastAsia="Arial" w:hAnsi="Arial" w:cs="Arial"/>
          <w:i/>
          <w:sz w:val="20"/>
          <w:szCs w:val="20"/>
        </w:rPr>
        <w:t>Deputy Director-General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Paul  Leung  </w:t>
      </w:r>
      <w:r>
        <w:rPr>
          <w:rFonts w:ascii="Arial" w:eastAsia="Arial" w:hAnsi="Arial" w:cs="Arial"/>
          <w:i/>
          <w:sz w:val="20"/>
          <w:szCs w:val="20"/>
        </w:rPr>
        <w:t>Assistant Director-General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Siu Man Chun  </w:t>
      </w:r>
      <w:r>
        <w:rPr>
          <w:rFonts w:ascii="Arial" w:eastAsia="Arial" w:hAnsi="Arial" w:cs="Arial"/>
          <w:i/>
          <w:sz w:val="20"/>
          <w:szCs w:val="20"/>
        </w:rPr>
        <w:t>Marine Adviser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INTERNATIONAL BANK FOR RECONSTRUCTION &amp; </w:t>
      </w:r>
      <w:r>
        <w:rPr>
          <w:rFonts w:ascii="Arial" w:eastAsia="Arial" w:hAnsi="Arial" w:cs="Arial"/>
          <w:b/>
          <w:sz w:val="20"/>
          <w:szCs w:val="20"/>
        </w:rPr>
        <w:t>DEVELOPMENT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(see under WORLD BANK GROUP)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lastRenderedPageBreak/>
        <w:t>INTERNATIONAL COFFEE ORGANIZATION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 1969/733)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222 Gray’s Inn Road, 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floor, London, WC1X 8HB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020 7612 0600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 7612 0630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info@ico.org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www.ico.org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JOSE </w:t>
      </w:r>
      <w:r>
        <w:rPr>
          <w:rFonts w:ascii="Arial" w:eastAsia="Arial" w:hAnsi="Arial" w:cs="Arial"/>
          <w:sz w:val="20"/>
          <w:szCs w:val="20"/>
        </w:rPr>
        <w:t xml:space="preserve">SETTE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Executive Director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Gerardo Patacconi </w:t>
      </w:r>
      <w:r>
        <w:rPr>
          <w:rFonts w:ascii="Arial" w:eastAsia="Arial" w:hAnsi="Arial" w:cs="Arial"/>
          <w:i/>
          <w:sz w:val="20"/>
          <w:szCs w:val="20"/>
        </w:rPr>
        <w:t>Head of Operations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Sean Garden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Head of Finance and Administration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INTERNATIONAL DEVELOPMENT ASSOCIATION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(see under WORLD BANK GROUP)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INTERNATIONAL FINANCE CORPORATION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(Overseas Development &amp; Co-oper</w:t>
      </w:r>
      <w:r>
        <w:rPr>
          <w:rFonts w:ascii="Arial" w:eastAsia="Arial" w:hAnsi="Arial" w:cs="Arial"/>
          <w:sz w:val="20"/>
          <w:szCs w:val="20"/>
        </w:rPr>
        <w:t>ation Act 1980-S.I. 1955/1954 S.I. 1976/221)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020 7592 8400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7592 8430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www.ifc.org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Stephanie J Miller  </w:t>
      </w:r>
      <w:r>
        <w:rPr>
          <w:rFonts w:ascii="Arial" w:eastAsia="Arial" w:hAnsi="Arial" w:cs="Arial"/>
          <w:i/>
          <w:sz w:val="20"/>
          <w:szCs w:val="20"/>
        </w:rPr>
        <w:t>Director for Western Europe</w:t>
      </w:r>
    </w:p>
    <w:p w:rsidR="00B45271" w:rsidRDefault="00B45271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INTERNATIONAL GRAINS COUNCIL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 &amp; 1981-S.I. 1968/1863)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 Canada Square Canary</w:t>
      </w:r>
      <w:r>
        <w:rPr>
          <w:rFonts w:ascii="Arial" w:eastAsia="Arial" w:hAnsi="Arial" w:cs="Arial"/>
          <w:sz w:val="20"/>
          <w:szCs w:val="20"/>
        </w:rPr>
        <w:t xml:space="preserve"> Wharf  E14 5AE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020 7513 1122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7513 0630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igc@igc.int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www.igc.int  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ARNAUD PETIT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color w:val="000000"/>
          <w:sz w:val="20"/>
          <w:szCs w:val="20"/>
        </w:rPr>
        <w:t>Executive Director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A Reynolds  </w:t>
      </w:r>
      <w:r>
        <w:rPr>
          <w:rFonts w:ascii="Arial" w:eastAsia="Arial" w:hAnsi="Arial" w:cs="Arial"/>
          <w:i/>
          <w:sz w:val="20"/>
          <w:szCs w:val="20"/>
        </w:rPr>
        <w:t>Senior Economist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 Cooper </w:t>
      </w:r>
      <w:r>
        <w:rPr>
          <w:rFonts w:ascii="Arial" w:eastAsia="Arial" w:hAnsi="Arial" w:cs="Arial"/>
          <w:i/>
          <w:sz w:val="20"/>
          <w:szCs w:val="20"/>
        </w:rPr>
        <w:t xml:space="preserve"> Senior Economist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 Kemp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Senior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Economist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INTERNATIONAL MARITIME ORGANIZATION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 2002/1826)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 Albert Embankment SE1 7SR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020 7735 7611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7587 3210</w:t>
      </w:r>
    </w:p>
    <w:p w:rsidR="00B45271" w:rsidRDefault="001138AA">
      <w:hyperlink r:id="rId66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www.imo.org</w:t>
        </w:r>
      </w:hyperlink>
    </w:p>
    <w:p w:rsidR="00B45271" w:rsidRDefault="00B45271">
      <w:pPr>
        <w:rPr>
          <w:rFonts w:ascii="Arial" w:hAnsi="Arial" w:cs="Arial"/>
          <w:sz w:val="20"/>
          <w:szCs w:val="20"/>
        </w:rPr>
      </w:pPr>
    </w:p>
    <w:p w:rsidR="00B45271" w:rsidRDefault="001138AA">
      <w:r>
        <w:rPr>
          <w:rFonts w:ascii="Arial" w:hAnsi="Arial" w:cs="Arial"/>
          <w:sz w:val="20"/>
          <w:szCs w:val="20"/>
        </w:rPr>
        <w:t xml:space="preserve">Mr KI TACK LIM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Secretary-General</w:t>
      </w:r>
    </w:p>
    <w:p w:rsidR="00B45271" w:rsidRDefault="001138AA">
      <w:r>
        <w:rPr>
          <w:rFonts w:ascii="Arial" w:eastAsia="Gulim" w:hAnsi="Arial" w:cs="Arial"/>
          <w:sz w:val="20"/>
          <w:szCs w:val="20"/>
        </w:rPr>
        <w:tab/>
        <w:t xml:space="preserve">Mrs Jung-ae </w:t>
      </w:r>
      <w:r>
        <w:rPr>
          <w:rStyle w:val="Strong"/>
          <w:rFonts w:ascii="Arial" w:eastAsia="Gulim" w:hAnsi="Arial" w:cs="Arial"/>
          <w:b w:val="0"/>
          <w:sz w:val="20"/>
          <w:szCs w:val="20"/>
        </w:rPr>
        <w:t>DO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L Barchue, Sr.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Assistant </w:t>
      </w:r>
      <w:r>
        <w:rPr>
          <w:rFonts w:ascii="Arial" w:hAnsi="Arial" w:cs="Arial"/>
          <w:i/>
          <w:sz w:val="20"/>
          <w:szCs w:val="20"/>
        </w:rPr>
        <w:t>Secretary-General/Director, Department for Member State Audit and Implementation Support (D.M.S.A. &amp; I.S.)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N L Charalambous </w:t>
      </w:r>
      <w:r>
        <w:rPr>
          <w:rFonts w:ascii="Arial" w:hAnsi="Arial" w:cs="Arial"/>
          <w:i/>
          <w:sz w:val="20"/>
          <w:szCs w:val="20"/>
        </w:rPr>
        <w:t>Director, Technical Co-operation Division (T.C.D.)</w:t>
      </w:r>
    </w:p>
    <w:p w:rsidR="00B45271" w:rsidRDefault="001138AA">
      <w:pPr>
        <w:tabs>
          <w:tab w:val="left" w:pos="3345"/>
          <w:tab w:val="left" w:pos="3837"/>
          <w:tab w:val="left" w:pos="10332"/>
        </w:tabs>
      </w:pPr>
      <w:r>
        <w:rPr>
          <w:rFonts w:ascii="Arial" w:hAnsi="Arial" w:cs="Arial"/>
          <w:sz w:val="20"/>
          <w:szCs w:val="20"/>
        </w:rPr>
        <w:t xml:space="preserve">Mr F J Kenney </w:t>
      </w:r>
      <w:r>
        <w:rPr>
          <w:rFonts w:ascii="Arial" w:hAnsi="Arial" w:cs="Arial"/>
          <w:i/>
          <w:sz w:val="20"/>
          <w:szCs w:val="20"/>
        </w:rPr>
        <w:t>Director, Legal Affairs &amp; External Relations Division (L.E.D.)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L M Ryan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Director, Administration Division (A.D.)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H Deggim </w:t>
      </w:r>
      <w:r>
        <w:rPr>
          <w:rFonts w:ascii="Arial" w:hAnsi="Arial" w:cs="Arial"/>
          <w:i/>
          <w:sz w:val="20"/>
          <w:szCs w:val="20"/>
        </w:rPr>
        <w:t>Director, Maritime Safety Division (M.S.D.)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H Yamada 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Director, Marine Environment Division (M.E.D.)</w:t>
      </w:r>
    </w:p>
    <w:p w:rsidR="00B45271" w:rsidRDefault="001138AA">
      <w:r>
        <w:rPr>
          <w:rFonts w:ascii="Arial" w:hAnsi="Arial" w:cs="Arial"/>
          <w:sz w:val="20"/>
          <w:szCs w:val="20"/>
        </w:rPr>
        <w:lastRenderedPageBreak/>
        <w:t xml:space="preserve">Mr C Trelawny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Chief, Subdivision for Maritime Development, T.C.D.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V Job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enior Deputy Director/Head, Information &amp; Communications Technology Services, A.D.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S-J Kim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i/>
          <w:sz w:val="20"/>
          <w:szCs w:val="20"/>
        </w:rPr>
        <w:t>enior Deputy Director, Internal Oversight and Ethics Office, Office of the Secretary-General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 Westwood-Booth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Senior Deputy Director, Sub-Division for Mar</w:t>
      </w:r>
      <w:r>
        <w:rPr>
          <w:rFonts w:ascii="Arial" w:hAnsi="Arial" w:cs="Arial"/>
          <w:i/>
          <w:sz w:val="20"/>
          <w:szCs w:val="20"/>
        </w:rPr>
        <w:t xml:space="preserve">ine Technology &amp; </w:t>
      </w:r>
    </w:p>
    <w:p w:rsidR="00B45271" w:rsidRDefault="001138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Cargoes, M.S.D.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 Shiundu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Chief, Subdivision for Programme Management and Coordination, T.C.D.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Ms A Gireud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Acting Director, Conference Division (C.D.)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T Peverett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Deputy Director, Sub-Division for Maritime Security &amp;</w:t>
      </w:r>
      <w:r>
        <w:rPr>
          <w:rFonts w:ascii="Arial" w:hAnsi="Arial" w:cs="Arial"/>
          <w:i/>
          <w:sz w:val="20"/>
          <w:szCs w:val="20"/>
        </w:rPr>
        <w:t xml:space="preserve"> Facilitation, M.S.D.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 Matheickal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 xml:space="preserve"> Deputy Director, Subdivision for Major Projects, M.E.D.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I Khoury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Deputy Director/Head, Arabic Translation Section, Subdivision for Meeting Services, interpretation and Translation (Arabic, Chinese, Russian), C.</w:t>
      </w:r>
      <w:r>
        <w:rPr>
          <w:rFonts w:ascii="Arial" w:hAnsi="Arial" w:cs="Arial"/>
          <w:i/>
          <w:sz w:val="20"/>
          <w:szCs w:val="20"/>
        </w:rPr>
        <w:t>D.</w:t>
      </w:r>
    </w:p>
    <w:p w:rsidR="00B45271" w:rsidRDefault="001138AA">
      <w:r>
        <w:rPr>
          <w:rFonts w:ascii="Arial" w:hAnsi="Arial" w:cs="Arial"/>
          <w:sz w:val="20"/>
          <w:szCs w:val="20"/>
        </w:rPr>
        <w:t>Ms P Charlebois</w:t>
      </w:r>
      <w:r>
        <w:rPr>
          <w:rFonts w:ascii="Arial" w:hAnsi="Arial" w:cs="Arial"/>
          <w:i/>
          <w:sz w:val="20"/>
          <w:szCs w:val="20"/>
        </w:rPr>
        <w:t xml:space="preserve">  Deputy Director, Subdivision for Implementation, M.E.D.</w:t>
      </w:r>
    </w:p>
    <w:p w:rsidR="00B45271" w:rsidRDefault="001138AA">
      <w:r>
        <w:rPr>
          <w:rFonts w:ascii="Arial" w:hAnsi="Arial" w:cs="Arial"/>
          <w:sz w:val="20"/>
          <w:szCs w:val="20"/>
        </w:rPr>
        <w:t>Mr A Dominguez Velasco</w:t>
      </w:r>
      <w:r>
        <w:rPr>
          <w:rFonts w:ascii="Arial" w:hAnsi="Arial" w:cs="Arial"/>
          <w:i/>
          <w:sz w:val="20"/>
          <w:szCs w:val="20"/>
        </w:rPr>
        <w:t xml:space="preserve">  Chief of Staff, Office of the Secretary-General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Mrs D Lost-Sieminska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 xml:space="preserve"> Deputy Director/Head, Legal Affairs Office, L.E.D.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J A Van der Graaf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Deputy Dire</w:t>
      </w:r>
      <w:r>
        <w:rPr>
          <w:rFonts w:ascii="Arial" w:hAnsi="Arial" w:cs="Arial"/>
          <w:i/>
          <w:sz w:val="20"/>
          <w:szCs w:val="20"/>
        </w:rPr>
        <w:t xml:space="preserve">ctor, Subdivision for Operational Safety and Human Element, M.S.D. </w:t>
      </w:r>
    </w:p>
    <w:p w:rsidR="00B45271" w:rsidRDefault="001138AA">
      <w:r>
        <w:rPr>
          <w:rFonts w:ascii="Arial" w:hAnsi="Arial" w:cs="Arial"/>
          <w:sz w:val="20"/>
          <w:szCs w:val="20"/>
        </w:rPr>
        <w:t xml:space="preserve">Mr T Huang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Deputy Director, Subdivision for Protective Measures, M.S.D.</w:t>
      </w:r>
    </w:p>
    <w:p w:rsidR="00B45271" w:rsidRDefault="00B45271"/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THE FOLLOWING MEMBERS OF THE INTERNATIONAL MARITIME ORGANIZATION HAVE DESIGNATED PRINCIPAL PERMANENT REPRESENTA</w:t>
      </w:r>
      <w:r>
        <w:rPr>
          <w:rFonts w:ascii="Arial" w:eastAsia="Arial" w:hAnsi="Arial" w:cs="Arial"/>
          <w:b/>
          <w:sz w:val="20"/>
          <w:szCs w:val="20"/>
        </w:rPr>
        <w:t>TIVES TO THE ORGANIZATION IN THE UNITED KINGDOM:-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Brazilian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170 Upper Richmond Road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Putney SW15 2SH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8246 4493/82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8246 4495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fianRepresentation.IMO@mar.org.uk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Admiral Wilson Barbosa Guerra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Head of the Representation &amp;</w:t>
      </w:r>
      <w:r>
        <w:rPr>
          <w:rFonts w:ascii="Arial" w:eastAsia="Arial" w:hAnsi="Arial" w:cs="Arial"/>
          <w:i/>
          <w:sz w:val="20"/>
          <w:szCs w:val="20"/>
        </w:rPr>
        <w:t xml:space="preserve"> Permanent Representative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Commander Vagner Belarmino de Oliveira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Assistant to the Alternate Permanent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Democratic People's Republic of Korea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73 Gunnersbury Avenue W5 4LP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020 8992 8221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8992 2053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His Excellency Mr Hyon Hak Bong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Permanent Representative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Ryong Sop Kim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Permanent Representative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In Ryong Kim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Counsellor (Maritime Affairs)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France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6 Cromwell Place London SW7 2JN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020 7073 1393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: 020 7073 1294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Nicole Taillefer </w:t>
      </w:r>
      <w:r>
        <w:rPr>
          <w:rFonts w:ascii="Arial" w:eastAsia="Arial" w:hAnsi="Arial" w:cs="Arial"/>
          <w:i/>
          <w:sz w:val="20"/>
          <w:szCs w:val="20"/>
        </w:rPr>
        <w:t>Ambassador, Permanent Repr</w:t>
      </w:r>
      <w:r>
        <w:rPr>
          <w:rFonts w:ascii="Arial" w:eastAsia="Arial" w:hAnsi="Arial" w:cs="Arial"/>
          <w:i/>
          <w:sz w:val="20"/>
          <w:szCs w:val="20"/>
        </w:rPr>
        <w:t>esentative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Damien Chevallier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Deputy Permanent Representative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Philippe Janvier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Alternate Permanent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Republic of Liberia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sz w:val="20"/>
          <w:szCs w:val="20"/>
        </w:rPr>
        <w:t xml:space="preserve"> Floor, 107 Fenchurch Street, EC3M 5JF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020 7702 1243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7702 2639</w:t>
      </w:r>
    </w:p>
    <w:p w:rsidR="00B45271" w:rsidRDefault="001138AA">
      <w:pPr>
        <w:pStyle w:val="Standard"/>
      </w:pPr>
      <w:hyperlink r:id="rId67" w:history="1">
        <w:r>
          <w:rPr>
            <w:rFonts w:ascii="Arial" w:eastAsia="Arial" w:hAnsi="Arial" w:cs="Arial"/>
            <w:color w:val="000000"/>
            <w:sz w:val="20"/>
            <w:szCs w:val="20"/>
          </w:rPr>
          <w:t>info@liberianpm.org.uk</w:t>
        </w:r>
      </w:hyperlink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Isaac Whiekonblo Jackson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Permanent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Russian Federation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37 Harrington Gardens SW7 4JU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7370 6768/64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7370 0225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imo@mintrans.ru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Yury Melenas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Permanen</w:t>
      </w:r>
      <w:r>
        <w:rPr>
          <w:rFonts w:ascii="Arial" w:eastAsia="Arial" w:hAnsi="Arial" w:cs="Arial"/>
          <w:i/>
          <w:sz w:val="20"/>
          <w:szCs w:val="20"/>
        </w:rPr>
        <w:t>t Representative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Vladimir Ananiev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Deputy Permanent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INTERNATIONAL MOBILE SATELLITE ORGANIZATION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(International Organisations Act, 1968 &amp; 1981-S.I. 1999/1125)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 Albert Embankment, London, SE1 7SR, United Kingdom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020 3970 1066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www.imso.org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info@imso.org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Captain Moin Uddin Ahmed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Director General</w:t>
      </w:r>
    </w:p>
    <w:p w:rsidR="00B45271" w:rsidRDefault="001138AA">
      <w:pPr>
        <w:pStyle w:val="Standard"/>
        <w:widowControl/>
        <w:ind w:firstLine="7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Dr (Mrs) Farzana Ahmed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Cafer Ozkan Istanbullu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Technical Officer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Halil Ibrahim Keskin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Technical Officer</w:t>
      </w:r>
    </w:p>
    <w:p w:rsidR="00B45271" w:rsidRDefault="00B45271">
      <w:pPr>
        <w:pStyle w:val="Standard"/>
        <w:tabs>
          <w:tab w:val="left" w:pos="2410"/>
        </w:tabs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INTERNATIONAL OIL POLLUTION COMPENSATION FUNDS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(International </w:t>
      </w:r>
      <w:r>
        <w:rPr>
          <w:rFonts w:ascii="Arial" w:eastAsia="Arial" w:hAnsi="Arial" w:cs="Arial"/>
          <w:sz w:val="20"/>
          <w:szCs w:val="20"/>
        </w:rPr>
        <w:t>Organisations Acts, 1968 &amp; 1981 - S.I. 1979/912 &amp; S.I. 1996/1295)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4 Albert Embankment, London, SE1 7SR, United Kingdom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020 7592 7100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7592 7111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info@iopcfunds.org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www.iopcfunds.org</w:t>
      </w:r>
    </w:p>
    <w:p w:rsidR="00B45271" w:rsidRDefault="001138AA">
      <w:pPr>
        <w:pStyle w:val="Standard"/>
        <w:ind w:left="720" w:right="965" w:hanging="7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B45271" w:rsidRDefault="001138AA">
      <w:pPr>
        <w:pStyle w:val="Standard"/>
        <w:ind w:left="720" w:right="965" w:hanging="7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Mr J</w:t>
      </w:r>
      <w:r>
        <w:rPr>
          <w:rFonts w:ascii="Arial" w:eastAsia="Arial" w:hAnsi="Arial" w:cs="Arial"/>
          <w:color w:val="000000"/>
          <w:sz w:val="20"/>
          <w:szCs w:val="20"/>
        </w:rPr>
        <w:t>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 M Maura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Director</w:t>
      </w:r>
    </w:p>
    <w:p w:rsidR="00B45271" w:rsidRDefault="001138AA">
      <w:pPr>
        <w:pStyle w:val="Standard"/>
        <w:ind w:left="720" w:right="965" w:hanging="7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Ranjit S P Pillai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Deputy Direc</w:t>
      </w:r>
      <w:r>
        <w:rPr>
          <w:rFonts w:ascii="Arial" w:eastAsia="Arial" w:hAnsi="Arial" w:cs="Arial"/>
          <w:color w:val="000000"/>
          <w:sz w:val="20"/>
          <w:szCs w:val="20"/>
        </w:rPr>
        <w:t>tor/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Head, Finance &amp; Administration Department</w:t>
      </w:r>
    </w:p>
    <w:p w:rsidR="00B45271" w:rsidRDefault="001138AA">
      <w:pPr>
        <w:pStyle w:val="Standard"/>
        <w:ind w:left="720" w:right="965" w:hanging="7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Thomas Liebert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Head, External Relations &amp; Conference Department</w:t>
      </w:r>
    </w:p>
    <w:p w:rsidR="00B45271" w:rsidRDefault="001138AA">
      <w:pPr>
        <w:pStyle w:val="Standard"/>
        <w:ind w:left="720" w:right="965" w:hanging="7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Kensuke  Kobayashi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Legal Counsel</w:t>
      </w:r>
    </w:p>
    <w:p w:rsidR="00B45271" w:rsidRDefault="00B45271">
      <w:pPr>
        <w:pStyle w:val="Standard"/>
        <w:ind w:left="720" w:right="965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INTERNATIONAL ORGANIZATION FOR MIGRATION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Mission in the United Kingdom of Great Britain &amp;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Northern Ireland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color w:val="000000"/>
          <w:sz w:val="20"/>
          <w:szCs w:val="20"/>
        </w:rPr>
        <w:t>(International Organisations Act 1968 - S.I. 2008/3124)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11 Begrave Road London SW1V 1RB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020 7811 6000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Fax: 020 7811 6043</w:t>
      </w:r>
    </w:p>
    <w:p w:rsidR="00B45271" w:rsidRDefault="001138AA">
      <w:pPr>
        <w:pStyle w:val="Standard"/>
      </w:pPr>
      <w:hyperlink r:id="rId68" w:history="1">
        <w:r>
          <w:rPr>
            <w:rFonts w:ascii="Arial" w:eastAsia="Arial" w:hAnsi="Arial" w:cs="Arial"/>
            <w:color w:val="000000"/>
            <w:sz w:val="20"/>
            <w:szCs w:val="20"/>
          </w:rPr>
          <w:t>iomuk@iom.int</w:t>
        </w:r>
      </w:hyperlink>
    </w:p>
    <w:p w:rsidR="00B45271" w:rsidRDefault="00B45271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Mrs Dipti Pardeshi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Chief of Mission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INTERNATIONAL SUGAR </w:t>
      </w:r>
      <w:r>
        <w:rPr>
          <w:rFonts w:ascii="Arial" w:eastAsia="Arial" w:hAnsi="Arial" w:cs="Arial"/>
          <w:b/>
          <w:sz w:val="20"/>
          <w:szCs w:val="20"/>
        </w:rPr>
        <w:t>ORGANIZATION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(International Organisations Act, 1968 &amp; 1981-S.I. 1969/734)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 Canada Square Canary Wharf Docklands E14 5AA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020 7513 1144   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 7513 1146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finance-admin@isosugar.org</w:t>
      </w:r>
    </w:p>
    <w:p w:rsidR="00B45271" w:rsidRDefault="00B45271">
      <w:pPr>
        <w:pStyle w:val="Standard"/>
        <w:tabs>
          <w:tab w:val="left" w:pos="2977"/>
          <w:tab w:val="left" w:pos="3686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2977"/>
          <w:tab w:val="left" w:pos="3686"/>
        </w:tabs>
      </w:pPr>
      <w:r>
        <w:rPr>
          <w:rFonts w:ascii="Arial" w:eastAsia="Arial" w:hAnsi="Arial" w:cs="Arial"/>
          <w:sz w:val="20"/>
          <w:szCs w:val="20"/>
        </w:rPr>
        <w:t xml:space="preserve">Mr José Orive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Executive Director</w:t>
      </w:r>
    </w:p>
    <w:p w:rsidR="00B45271" w:rsidRDefault="001138AA">
      <w:pPr>
        <w:pStyle w:val="Standard"/>
        <w:tabs>
          <w:tab w:val="left" w:pos="2977"/>
          <w:tab w:val="left" w:pos="3686"/>
        </w:tabs>
      </w:pPr>
      <w:r>
        <w:rPr>
          <w:rFonts w:ascii="Arial" w:eastAsia="Arial" w:hAnsi="Arial" w:cs="Arial"/>
          <w:sz w:val="20"/>
          <w:szCs w:val="20"/>
        </w:rPr>
        <w:t xml:space="preserve">Mr James Lowe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Head, Finance</w:t>
      </w:r>
      <w:r>
        <w:rPr>
          <w:rFonts w:ascii="Arial" w:eastAsia="Arial" w:hAnsi="Arial" w:cs="Arial"/>
          <w:i/>
          <w:sz w:val="20"/>
          <w:szCs w:val="20"/>
        </w:rPr>
        <w:t xml:space="preserve"> &amp; Adminstration</w:t>
      </w:r>
    </w:p>
    <w:p w:rsidR="00B45271" w:rsidRDefault="001138AA">
      <w:pPr>
        <w:pStyle w:val="Standard"/>
        <w:tabs>
          <w:tab w:val="left" w:pos="2977"/>
          <w:tab w:val="left" w:pos="3686"/>
        </w:tabs>
      </w:pPr>
      <w:r>
        <w:rPr>
          <w:rFonts w:ascii="Arial" w:eastAsia="Arial" w:hAnsi="Arial" w:cs="Arial"/>
          <w:sz w:val="20"/>
          <w:szCs w:val="20"/>
        </w:rPr>
        <w:t xml:space="preserve">Mr Sergey C Gudoshnikov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Senior Economist</w:t>
      </w:r>
    </w:p>
    <w:p w:rsidR="00B45271" w:rsidRDefault="001138AA">
      <w:pPr>
        <w:pStyle w:val="Standard"/>
        <w:tabs>
          <w:tab w:val="left" w:pos="2977"/>
          <w:tab w:val="left" w:pos="3686"/>
        </w:tabs>
      </w:pPr>
      <w:r>
        <w:rPr>
          <w:rFonts w:ascii="Arial" w:eastAsia="Arial" w:hAnsi="Arial" w:cs="Arial"/>
          <w:sz w:val="20"/>
          <w:szCs w:val="20"/>
        </w:rPr>
        <w:t xml:space="preserve">Mr Lindsay O Jolly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Senior Economist</w:t>
      </w:r>
    </w:p>
    <w:p w:rsidR="00B45271" w:rsidRDefault="001138AA">
      <w:pPr>
        <w:pStyle w:val="Standard"/>
        <w:tabs>
          <w:tab w:val="left" w:pos="2977"/>
          <w:tab w:val="left" w:pos="3686"/>
        </w:tabs>
      </w:pPr>
      <w:r>
        <w:rPr>
          <w:rFonts w:ascii="Arial" w:eastAsia="Arial" w:hAnsi="Arial" w:cs="Arial"/>
          <w:sz w:val="20"/>
          <w:szCs w:val="20"/>
        </w:rPr>
        <w:t xml:space="preserve">Mr Pedro Arruda </w:t>
      </w:r>
      <w:r>
        <w:rPr>
          <w:rFonts w:ascii="Arial" w:eastAsia="Arial" w:hAnsi="Arial" w:cs="Arial"/>
          <w:i/>
          <w:sz w:val="20"/>
          <w:szCs w:val="20"/>
        </w:rPr>
        <w:t xml:space="preserve"> Economist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INTERNATIONAL TELECOMMUNICATIONS SATELLITE ORGANISATION (ITSO)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 &amp; 1981-S.I. 1979/911)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TSO - 3400 International Drive NW Washington DC 20008-3096 USA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(00)1 202 243 5096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itsomail@itso.int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José Toscano  </w:t>
      </w:r>
      <w:r>
        <w:rPr>
          <w:rFonts w:ascii="Arial" w:eastAsia="Arial" w:hAnsi="Arial" w:cs="Arial"/>
          <w:i/>
          <w:sz w:val="20"/>
          <w:szCs w:val="20"/>
        </w:rPr>
        <w:t>Director General &amp; Chief Executive Officer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INTERNATIONAL WHALING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 1975/1210)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Red House 135 Station Road Impington Cambridge CB24 9NP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01223 233971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01223 232876</w:t>
      </w:r>
    </w:p>
    <w:p w:rsidR="00B45271" w:rsidRDefault="001138AA">
      <w:pPr>
        <w:pStyle w:val="Standard"/>
      </w:pPr>
      <w:hyperlink r:id="rId69" w:history="1">
        <w:r>
          <w:rPr>
            <w:rFonts w:ascii="Arial" w:eastAsia="Arial" w:hAnsi="Arial" w:cs="Arial"/>
            <w:sz w:val="20"/>
            <w:szCs w:val="20"/>
          </w:rPr>
          <w:t>www.iwc.int</w:t>
        </w:r>
      </w:hyperlink>
    </w:p>
    <w:p w:rsidR="00B45271" w:rsidRDefault="001138AA">
      <w:pPr>
        <w:pStyle w:val="Standard"/>
      </w:pPr>
      <w:hyperlink r:id="rId70" w:history="1">
        <w:r>
          <w:rPr>
            <w:rFonts w:ascii="Arial" w:eastAsia="Arial" w:hAnsi="Arial" w:cs="Arial"/>
            <w:sz w:val="20"/>
            <w:szCs w:val="20"/>
          </w:rPr>
          <w:t>secretariat@iwc.int</w:t>
        </w:r>
      </w:hyperlink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Rebecca Lent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Executive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NORTH ATLANTIC </w:t>
      </w:r>
      <w:r>
        <w:rPr>
          <w:rFonts w:ascii="Arial" w:eastAsia="Arial" w:hAnsi="Arial" w:cs="Arial"/>
          <w:b/>
          <w:color w:val="000000"/>
          <w:sz w:val="20"/>
          <w:szCs w:val="20"/>
        </w:rPr>
        <w:t>SALMON CONSERVATION ORGANIZATION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(European Communities Act, 1972-S.1. 1985/1973)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11 Rutland Square  Edinburgh EH1 2AS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013 1228 2551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01310228 4384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hq@nasco.int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www.nasco.int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Dr Emma Hatfield  </w:t>
      </w:r>
      <w:r>
        <w:rPr>
          <w:rFonts w:ascii="Arial" w:eastAsia="Arial" w:hAnsi="Arial" w:cs="Arial"/>
          <w:i/>
          <w:sz w:val="20"/>
          <w:szCs w:val="20"/>
        </w:rPr>
        <w:t>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NORTH EAST ATLANTIC FISHERIES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 1999/278)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Accurist House, 44 Baker Street, London, W1U 7AL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020 7631 0016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7149 9950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www.neafc.org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 xml:space="preserve">info@neafc.org  </w:t>
      </w:r>
    </w:p>
    <w:p w:rsidR="00B45271" w:rsidRDefault="00B45271">
      <w:pPr>
        <w:pStyle w:val="Standard"/>
        <w:tabs>
          <w:tab w:val="left" w:pos="2552"/>
          <w:tab w:val="left" w:pos="3544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2552"/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Dr Darius Campbell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THE OSPAR COMMISSION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</w:t>
      </w:r>
      <w:r>
        <w:rPr>
          <w:rFonts w:ascii="Arial" w:eastAsia="Arial" w:hAnsi="Arial" w:cs="Arial"/>
          <w:sz w:val="20"/>
          <w:szCs w:val="20"/>
        </w:rPr>
        <w:t xml:space="preserve"> 1968-S.I. 1979/914)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Victoria House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37-63 Southampton Row WC1B 4DA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020 7430 5200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Fax 020 7242 3737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secretariat@ospar.org</w:t>
      </w:r>
    </w:p>
    <w:p w:rsidR="00B45271" w:rsidRDefault="00B45271">
      <w:pPr>
        <w:pStyle w:val="Standard"/>
        <w:tabs>
          <w:tab w:val="left" w:pos="2552"/>
          <w:tab w:val="left" w:pos="3544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2552"/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Ms Susana Salvador  </w:t>
      </w:r>
      <w:r>
        <w:rPr>
          <w:rFonts w:ascii="Arial" w:eastAsia="Arial" w:hAnsi="Arial" w:cs="Arial"/>
          <w:i/>
          <w:sz w:val="20"/>
          <w:szCs w:val="20"/>
        </w:rPr>
        <w:t>Executive Secretary</w:t>
      </w:r>
    </w:p>
    <w:p w:rsidR="00B45271" w:rsidRDefault="001138AA">
      <w:pPr>
        <w:pStyle w:val="Standard"/>
        <w:tabs>
          <w:tab w:val="left" w:pos="2552"/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Mr John Mouat  </w:t>
      </w:r>
      <w:r>
        <w:rPr>
          <w:rFonts w:ascii="Arial" w:eastAsia="Arial" w:hAnsi="Arial" w:cs="Arial"/>
          <w:i/>
          <w:sz w:val="20"/>
          <w:szCs w:val="20"/>
        </w:rPr>
        <w:t>Deputy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Secretary</w:t>
      </w:r>
    </w:p>
    <w:p w:rsidR="00B45271" w:rsidRDefault="001138AA">
      <w:pPr>
        <w:pStyle w:val="Standard"/>
        <w:tabs>
          <w:tab w:val="left" w:pos="2552"/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Dr Jo Foden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Deputy Secretary</w:t>
      </w:r>
    </w:p>
    <w:p w:rsidR="00B45271" w:rsidRDefault="001138AA">
      <w:pPr>
        <w:pStyle w:val="Standard"/>
        <w:tabs>
          <w:tab w:val="left" w:pos="2552"/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Ms Charlotte Mogensen  </w:t>
      </w:r>
      <w:r>
        <w:rPr>
          <w:rFonts w:ascii="Arial" w:eastAsia="Arial" w:hAnsi="Arial" w:cs="Arial"/>
          <w:i/>
          <w:sz w:val="20"/>
          <w:szCs w:val="20"/>
        </w:rPr>
        <w:t>Deputy Secretary</w:t>
      </w:r>
    </w:p>
    <w:p w:rsidR="00B45271" w:rsidRDefault="001138AA">
      <w:pPr>
        <w:pStyle w:val="Standard"/>
        <w:tabs>
          <w:tab w:val="left" w:pos="2552"/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Ms Lena Avellan  </w:t>
      </w:r>
      <w:r>
        <w:rPr>
          <w:rFonts w:ascii="Arial" w:eastAsia="Arial" w:hAnsi="Arial" w:cs="Arial"/>
          <w:i/>
          <w:sz w:val="20"/>
          <w:szCs w:val="20"/>
        </w:rPr>
        <w:t>Deputy Secretary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OFFICE OF THE UNITED NATIONS HIGH COMMISSIONER FOR REFUGEES (UNHCR)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 1974/1261)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Ground Floor, 10 Furnival Street, London EC4A 1AB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020 3761 9500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7242 5097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www.unhcr.org.uk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gbrlo@unhcr.org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tabs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MR Gonzalo Vargas Llosa  </w:t>
      </w:r>
      <w:r>
        <w:rPr>
          <w:rFonts w:ascii="Arial" w:eastAsia="Arial" w:hAnsi="Arial" w:cs="Arial"/>
          <w:i/>
          <w:sz w:val="20"/>
          <w:szCs w:val="20"/>
        </w:rPr>
        <w:t>Representative</w:t>
      </w:r>
    </w:p>
    <w:p w:rsidR="00B45271" w:rsidRDefault="001138AA">
      <w:pPr>
        <w:pStyle w:val="Standard"/>
        <w:tabs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Mr Andrej Mahecic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Senior External Relations Officer</w:t>
      </w:r>
    </w:p>
    <w:p w:rsidR="00B45271" w:rsidRDefault="001138AA">
      <w:pPr>
        <w:pStyle w:val="Standard"/>
        <w:tabs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Mr Leonard Zulu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Senior Legal Officer</w:t>
      </w:r>
    </w:p>
    <w:p w:rsidR="00B45271" w:rsidRDefault="001138AA">
      <w:pPr>
        <w:pStyle w:val="Standard"/>
        <w:tabs>
          <w:tab w:val="left" w:pos="3544"/>
        </w:tabs>
      </w:pPr>
      <w:r>
        <w:rPr>
          <w:rFonts w:ascii="Arial" w:eastAsia="Arial" w:hAnsi="Arial" w:cs="Arial"/>
          <w:sz w:val="20"/>
          <w:szCs w:val="20"/>
        </w:rPr>
        <w:t xml:space="preserve">Mr Peter Grady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Legal Officer</w:t>
      </w:r>
    </w:p>
    <w:p w:rsidR="00B45271" w:rsidRDefault="00B45271">
      <w:pPr>
        <w:pStyle w:val="Standard"/>
        <w:tabs>
          <w:tab w:val="left" w:pos="3544"/>
        </w:tabs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tabs>
          <w:tab w:val="left" w:pos="3544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PRIVATE SECTOR FUNDRAISING (PSFR)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020 3761 8094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Lydia Piddock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PSFR Officer (EUR &amp; ME)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Hyeon Gyeong Cho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Private Sector Partnerships Officer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tabs>
          <w:tab w:val="left" w:pos="3544"/>
        </w:tabs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REGIONAL UNITED NATIONS INFORMATION CENTRE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1968-S.I. 1974/1261)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Office: Residence Palace  Bloc C2. Rue de la Loi 155/1040</w:t>
      </w:r>
      <w:r>
        <w:rPr>
          <w:rFonts w:ascii="Arial" w:eastAsia="Arial" w:hAnsi="Arial" w:cs="Arial"/>
          <w:sz w:val="20"/>
          <w:szCs w:val="20"/>
        </w:rPr>
        <w:t xml:space="preserve"> Brussels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0032 (0) 2 788 8484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0032 (0) 2 788 8485</w:t>
      </w:r>
    </w:p>
    <w:p w:rsidR="00B45271" w:rsidRDefault="001138AA">
      <w:pPr>
        <w:pStyle w:val="Standard"/>
        <w:widowControl/>
      </w:pPr>
      <w:bookmarkStart w:id="7" w:name="_1t3h5sf"/>
      <w:bookmarkEnd w:id="7"/>
      <w:r>
        <w:rPr>
          <w:rFonts w:ascii="Arial" w:eastAsia="Arial" w:hAnsi="Arial" w:cs="Arial"/>
          <w:color w:val="000000"/>
          <w:sz w:val="20"/>
          <w:szCs w:val="20"/>
        </w:rPr>
        <w:t>Info@unric.org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Afsane Bassir-Pour </w:t>
      </w:r>
      <w:r>
        <w:rPr>
          <w:rFonts w:ascii="Arial" w:eastAsia="Arial" w:hAnsi="Arial" w:cs="Arial"/>
          <w:b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Director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UNITED NATIONS ENVIRONMENT PROGRAMME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WORLD CONSERVATION MONITORING CENTRE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1968 - S.I. 1974/1261)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219 Huntingdon </w:t>
      </w:r>
      <w:r>
        <w:rPr>
          <w:rFonts w:ascii="Arial" w:eastAsia="Arial" w:hAnsi="Arial" w:cs="Arial"/>
          <w:sz w:val="20"/>
          <w:szCs w:val="20"/>
        </w:rPr>
        <w:t>Road Cambridge CB3 0DL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01223 277314 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01223 277136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www.unep-wcmc.org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Neville Ash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Director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Cornelia Elizabeth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Deputy Director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THE UNITED NATIONS WORLD FOOD PROGRAMME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(International Organisations Act, 1968 - S.I. 1974/1261)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10 </w:t>
      </w:r>
      <w:r>
        <w:rPr>
          <w:rFonts w:ascii="Arial" w:eastAsia="Arial" w:hAnsi="Arial" w:cs="Arial"/>
          <w:sz w:val="20"/>
          <w:szCs w:val="20"/>
        </w:rPr>
        <w:t>Furnival Street, London, EC4A 1AB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020 3857 7414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http://www.wfp.org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Francis Mwanza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Director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WORLD BANK GROUP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Floor Millbank Tower 21-24 Millbank SW1P 4QP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INTERNATIONAL DEVELOPMENT ASSOCIATION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INTERNATIONAL BANK FOR RECONSTRUCTION &amp; </w:t>
      </w:r>
      <w:r>
        <w:rPr>
          <w:rFonts w:ascii="Arial" w:eastAsia="Arial" w:hAnsi="Arial" w:cs="Arial"/>
          <w:sz w:val="20"/>
          <w:szCs w:val="20"/>
        </w:rPr>
        <w:t xml:space="preserve">DEVELOPMENT 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(Overseas Development &amp; Co-operation Act 1980-S.I. 1946/36 S.I. 1976/221)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(Overseas Development &amp; Co-operation Act 1980-S.I. 1960/1383 S.I. 1976/221)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020 7592 8400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 7592 8420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www.worldbank.org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Andrew J Felton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Senior Internatio</w:t>
      </w:r>
      <w:r>
        <w:rPr>
          <w:rFonts w:ascii="Arial" w:eastAsia="Arial" w:hAnsi="Arial" w:cs="Arial"/>
          <w:i/>
          <w:sz w:val="20"/>
          <w:szCs w:val="20"/>
        </w:rPr>
        <w:t>nal Affairs Officer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</w:pPr>
    </w:p>
    <w:p w:rsidR="00B45271" w:rsidRDefault="00B45271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pageBreakBefore/>
        <w:jc w:val="center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b/>
          <w:sz w:val="20"/>
          <w:szCs w:val="20"/>
        </w:rPr>
        <w:t>HONORARY CONSULS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>Alphabetical list of Honorary Consular representatives of Foreign States &amp;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Commonwealth Countries not represented by a Diplomatic Mission in London.  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The persons listed have certain Privileges &amp; Immunities under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</w:t>
      </w: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i/>
          <w:sz w:val="20"/>
          <w:szCs w:val="20"/>
        </w:rPr>
        <w:t>Consular Relations Act 1968.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BENIN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Vacant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BHUTAN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2 Windacres Warren Road Guildford GU1 2HG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01483 538 189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mrutland@aol.com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Michael R. Rutland  </w:t>
      </w:r>
      <w:r>
        <w:rPr>
          <w:rFonts w:ascii="Arial" w:eastAsia="Arial" w:hAnsi="Arial" w:cs="Arial"/>
          <w:i/>
          <w:sz w:val="20"/>
          <w:szCs w:val="20"/>
        </w:rPr>
        <w:t>Honorary Consul for Bhutan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BURKINA FASO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Vacant   </w:t>
      </w:r>
      <w:r>
        <w:rPr>
          <w:rFonts w:ascii="Arial" w:eastAsia="Arial" w:hAnsi="Arial" w:cs="Arial"/>
          <w:i/>
          <w:sz w:val="20"/>
          <w:szCs w:val="20"/>
        </w:rPr>
        <w:t>Honorary Consul for the Republic for Burkina Faso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CABO VERDE (REPBULIC OF)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33 Buckthorne Road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London SE4 2DG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a.diasborges@googlemail.com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Anne-Marie Dias Borges  </w:t>
      </w:r>
      <w:r>
        <w:rPr>
          <w:rFonts w:ascii="Arial" w:eastAsia="Arial" w:hAnsi="Arial" w:cs="Arial"/>
          <w:i/>
          <w:sz w:val="20"/>
          <w:szCs w:val="20"/>
        </w:rPr>
        <w:t>Honorary Consul for Cabo Verde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COMOROS (UNION OF)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11 Park Place St James's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London SW1A 1LP</w:t>
      </w:r>
    </w:p>
    <w:p w:rsidR="00B45271" w:rsidRDefault="001138AA">
      <w:pPr>
        <w:pStyle w:val="Standard"/>
      </w:pPr>
      <w:hyperlink r:id="rId71" w:history="1">
        <w:r>
          <w:rPr>
            <w:rFonts w:ascii="Arial" w:eastAsia="Arial" w:hAnsi="Arial" w:cs="Arial"/>
            <w:color w:val="000000"/>
            <w:sz w:val="20"/>
            <w:szCs w:val="20"/>
          </w:rPr>
          <w:t>07768 821 888</w:t>
        </w:r>
      </w:hyperlink>
    </w:p>
    <w:p w:rsidR="00B45271" w:rsidRDefault="001138AA">
      <w:pPr>
        <w:pStyle w:val="Standard"/>
      </w:pPr>
      <w:hyperlink r:id="rId72" w:history="1">
        <w:r>
          <w:rPr>
            <w:rFonts w:ascii="Arial" w:eastAsia="Arial" w:hAnsi="Arial" w:cs="Arial"/>
            <w:color w:val="000000"/>
            <w:sz w:val="20"/>
            <w:szCs w:val="20"/>
          </w:rPr>
          <w:t>kchehabi@gmail.com</w:t>
        </w:r>
      </w:hyperlink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  <w:u w:val="single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Khaled Chehabi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color w:val="000000"/>
          <w:sz w:val="20"/>
          <w:szCs w:val="20"/>
        </w:rPr>
        <w:t>Honorary Consul for the Union of Comoros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  <w:u w:val="single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CONGO (REPUBLIC OF)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3rd Floor  Holborn Gate (HRG) 26 Southampton Buildings WC2A 1PN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020 7922 0695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7401 2566/2545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Louis</w:t>
      </w:r>
      <w:r>
        <w:rPr>
          <w:rFonts w:ascii="Arial" w:eastAsia="Arial" w:hAnsi="Arial" w:cs="Arial"/>
          <w:sz w:val="20"/>
          <w:szCs w:val="20"/>
        </w:rPr>
        <w:t xml:space="preserve"> Muzzu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Honorary Consul for the Republic of Congo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KIRIBATI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The Great House Llanddewi Rydderch Monmouthshire NP7 9UY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01873 840 375/01873 840 152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lastRenderedPageBreak/>
        <w:t>Fax 01873 840 375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mravellwalsh@btopenworld.com</w:t>
      </w:r>
    </w:p>
    <w:p w:rsidR="00B45271" w:rsidRDefault="001138AA">
      <w:pPr>
        <w:pStyle w:val="Standard"/>
        <w:tabs>
          <w:tab w:val="left" w:pos="1021"/>
        </w:tabs>
      </w:pP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Michael Ravell Walsh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Honorary Consul for the </w:t>
      </w:r>
      <w:r>
        <w:rPr>
          <w:rFonts w:ascii="Arial" w:eastAsia="Arial" w:hAnsi="Arial" w:cs="Arial"/>
          <w:i/>
          <w:sz w:val="20"/>
          <w:szCs w:val="20"/>
        </w:rPr>
        <w:t>Republic of Kiribati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NAURU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Romshed Courtyard Underriver Nr Sevenoaks Kent TN15 0SD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01732 746 061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01732 746062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nauru@weald.co.uk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Martin W.L. Weston  </w:t>
      </w:r>
      <w:r>
        <w:rPr>
          <w:rFonts w:ascii="Arial" w:eastAsia="Arial" w:hAnsi="Arial" w:cs="Arial"/>
          <w:i/>
          <w:sz w:val="20"/>
          <w:szCs w:val="20"/>
        </w:rPr>
        <w:t>Honorary Consul for the Republic of Nauru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PALAU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Bankfoot Square Bankfoot Street Batley WF17 5LH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01924 470 786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01924 474 747</w:t>
      </w:r>
    </w:p>
    <w:p w:rsidR="00B45271" w:rsidRDefault="001138AA">
      <w:pPr>
        <w:pStyle w:val="Standard"/>
      </w:pPr>
      <w:hyperlink r:id="rId73" w:history="1">
        <w:r>
          <w:rPr>
            <w:rFonts w:ascii="Arial" w:eastAsia="Arial" w:hAnsi="Arial" w:cs="Arial"/>
            <w:sz w:val="20"/>
            <w:szCs w:val="20"/>
          </w:rPr>
          <w:t>www.palauconsulate.org.uk</w:t>
        </w:r>
      </w:hyperlink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Mr. Q. Mohammed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Honorary Consul for the Republic of Palau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SAN MARINO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Flat 51 162 Sloane Street SW1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020 7259 9754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01268 292 629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Consulate.london.sm@gmail.com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Eduardo Teodorani-Fabbri  </w:t>
      </w:r>
      <w:r>
        <w:rPr>
          <w:rFonts w:ascii="Arial" w:eastAsia="Arial" w:hAnsi="Arial" w:cs="Arial"/>
          <w:i/>
          <w:sz w:val="20"/>
          <w:szCs w:val="20"/>
        </w:rPr>
        <w:t>Honorary Consul for San Marino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SAMOA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Church Cottage Pedlinge Nr Hythe Kent CT12 5JL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01303 260 541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01303 238 058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Prunella Scarlett LVO  </w:t>
      </w:r>
      <w:r>
        <w:rPr>
          <w:rFonts w:ascii="Arial" w:eastAsia="Arial" w:hAnsi="Arial" w:cs="Arial"/>
          <w:i/>
          <w:sz w:val="20"/>
          <w:szCs w:val="20"/>
        </w:rPr>
        <w:t>Honorary Consul for Samoa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SURINAME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127 Pier Hous</w:t>
      </w:r>
      <w:r>
        <w:rPr>
          <w:rFonts w:ascii="Arial" w:eastAsia="Arial" w:hAnsi="Arial" w:cs="Arial"/>
          <w:sz w:val="20"/>
          <w:szCs w:val="20"/>
        </w:rPr>
        <w:t>e 31 Cheyne Walk SW3 5HN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020 3084 7143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07768 196 326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 7349 0663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 AMWEDHKAR JETHU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Honorary Consul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b/>
          <w:color w:val="000000"/>
          <w:sz w:val="20"/>
          <w:szCs w:val="20"/>
        </w:rPr>
        <w:t>TUVALU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Tuvalu House 230 Worple Road SW20 8RH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020 8879 0985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Fax 020 8879 0985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Tuvaluconsulate@netscape.net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Sir Iftikhar A. Ayaz KBE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Honorary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 for Tuvalu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Heading2"/>
        <w:jc w:val="center"/>
        <w:rPr>
          <w:rFonts w:ascii="Arial" w:eastAsia="Arial" w:hAnsi="Arial" w:cs="Arial"/>
        </w:rPr>
      </w:pPr>
    </w:p>
    <w:p w:rsidR="00B45271" w:rsidRDefault="00B45271">
      <w:pPr>
        <w:pStyle w:val="Heading2"/>
        <w:pageBreakBefore/>
        <w:jc w:val="center"/>
        <w:rPr>
          <w:rFonts w:ascii="Arial" w:eastAsia="Arial" w:hAnsi="Arial" w:cs="Arial"/>
        </w:rPr>
      </w:pPr>
    </w:p>
    <w:p w:rsidR="00B45271" w:rsidRDefault="00B45271">
      <w:pPr>
        <w:pStyle w:val="Heading2"/>
        <w:jc w:val="center"/>
        <w:rPr>
          <w:rFonts w:ascii="Arial" w:eastAsia="Arial" w:hAnsi="Arial" w:cs="Arial"/>
        </w:rPr>
      </w:pPr>
    </w:p>
    <w:p w:rsidR="00B45271" w:rsidRDefault="001138AA">
      <w:pPr>
        <w:pStyle w:val="Heading2"/>
        <w:jc w:val="center"/>
      </w:pPr>
      <w:r>
        <w:rPr>
          <w:rFonts w:ascii="Arial" w:eastAsia="Arial" w:hAnsi="Arial" w:cs="Arial"/>
        </w:rPr>
        <w:t>CAREER CONSULS-GENERAL &amp; CONSULS</w:t>
      </w:r>
    </w:p>
    <w:p w:rsidR="00B45271" w:rsidRDefault="00B45271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>Alphabetical list of Career Consular representatives of Foreign States &amp;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Commonwealth Countries notified under the Vienna Convention on Consular Relations.  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>The persons listed have certain Privileges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or Immunities under the Consular Relations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>Act, 1968.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AUSTRALIA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Agent-General for South Australia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Australia Centre Cnr Melbourne Place &amp; the Strand WC2B 4LG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020 7520 9100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Bill Muirhead AM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Agent-General for South Australia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Agent-General for Q</w:t>
      </w:r>
      <w:r>
        <w:rPr>
          <w:rFonts w:ascii="Arial" w:eastAsia="Arial" w:hAnsi="Arial" w:cs="Arial"/>
        </w:rPr>
        <w:t>ueensland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Australia Centre Cnr Melbourne Place &amp; the Strand WC2B 4LG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7836 1333 or 020 7420 8761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Linda Anne Apelt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Agent-General for Queensland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Agent-General for Victoria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sz w:val="20"/>
          <w:szCs w:val="20"/>
        </w:rPr>
        <w:t>Australia Centre Cnr Melbourne Place &amp; the Strand WC2B 4LG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020 7836 2656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Kenneth John Ryan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Agent-General for Victoria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Agent-General for Western Australia</w:t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sz w:val="20"/>
          <w:szCs w:val="20"/>
        </w:rPr>
        <w:t>Australia Centre Cnr Melbourne Place &amp; the Strand WC2B 4LG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020 7240 2881 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Commodore Michael Deeks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Agent-General for Western Australia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CANADA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Agent-General f</w:t>
      </w:r>
      <w:r>
        <w:rPr>
          <w:rFonts w:ascii="Arial" w:eastAsia="Arial" w:hAnsi="Arial" w:cs="Arial"/>
          <w:b/>
          <w:sz w:val="20"/>
          <w:szCs w:val="20"/>
        </w:rPr>
        <w:t>or the Province of Québec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Québec House 59 Pall Mall London SW1Y 5JH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020 7766 5900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John Coleman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Agent-General for Québec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000000" w:rsidRDefault="001138AA">
      <w:pPr>
        <w:rPr>
          <w:rFonts w:cs="Mangal"/>
          <w:szCs w:val="21"/>
        </w:rPr>
        <w:sectPr w:rsidR="00000000">
          <w:type w:val="continuous"/>
          <w:pgSz w:w="12240" w:h="15840"/>
          <w:pgMar w:top="777" w:right="902" w:bottom="777" w:left="1276" w:header="720" w:footer="720" w:gutter="0"/>
          <w:pgNumType w:start="1"/>
          <w:cols w:space="720"/>
        </w:sectPr>
      </w:pPr>
    </w:p>
    <w:p w:rsidR="00B45271" w:rsidRDefault="00B45271">
      <w:pPr>
        <w:pStyle w:val="Heading2"/>
        <w:pageBreakBefore/>
        <w:jc w:val="center"/>
        <w:rPr>
          <w:rFonts w:ascii="Arial" w:eastAsia="Arial" w:hAnsi="Arial" w:cs="Arial"/>
        </w:rPr>
      </w:pPr>
    </w:p>
    <w:p w:rsidR="00B45271" w:rsidRDefault="001138AA">
      <w:pPr>
        <w:pStyle w:val="Heading2"/>
        <w:jc w:val="center"/>
      </w:pPr>
      <w:r>
        <w:rPr>
          <w:rFonts w:ascii="Arial" w:eastAsia="Arial" w:hAnsi="Arial" w:cs="Arial"/>
        </w:rPr>
        <w:t>REPRESENTATIVES OF BRITISH OVERSEAS TERRITORIES</w:t>
      </w:r>
    </w:p>
    <w:p w:rsidR="00B45271" w:rsidRDefault="00B45271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This list is provided for information only.  Some of the persons listed </w:t>
      </w:r>
      <w:r>
        <w:rPr>
          <w:rFonts w:ascii="Arial" w:eastAsia="Arial" w:hAnsi="Arial" w:cs="Arial"/>
          <w:i/>
          <w:color w:val="000000"/>
          <w:sz w:val="20"/>
          <w:szCs w:val="20"/>
        </w:rPr>
        <w:t>below may have</w:t>
      </w: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i/>
          <w:color w:val="000000"/>
          <w:sz w:val="20"/>
          <w:szCs w:val="20"/>
        </w:rPr>
        <w:t>an entitlement to certain Privileges &amp; Immunities.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ANGUILLA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Government of Anguilla London Office</w:t>
      </w:r>
    </w:p>
    <w:p w:rsidR="00B45271" w:rsidRDefault="001138AA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West India Committee</w:t>
      </w:r>
    </w:p>
    <w:p w:rsidR="00B45271" w:rsidRDefault="001138AA">
      <w:r>
        <w:rPr>
          <w:rFonts w:ascii="Arial" w:hAnsi="Arial" w:cs="Arial"/>
          <w:color w:val="000000"/>
          <w:sz w:val="20"/>
          <w:szCs w:val="20"/>
          <w:lang w:val="en-US"/>
        </w:rPr>
        <w:t>Suite 53, 3 Whitehall Court, Whitehall, SW1A 2EL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020 7799 5441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blondelcluff@westindiacommittee.org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Mrs Blondel Cluf</w:t>
      </w:r>
      <w:r>
        <w:rPr>
          <w:rFonts w:ascii="Arial" w:eastAsia="Arial" w:hAnsi="Arial" w:cs="Arial"/>
          <w:sz w:val="20"/>
          <w:szCs w:val="20"/>
        </w:rPr>
        <w:t xml:space="preserve">f  </w:t>
      </w:r>
      <w:r>
        <w:rPr>
          <w:rFonts w:ascii="Arial" w:eastAsia="Arial" w:hAnsi="Arial" w:cs="Arial"/>
          <w:i/>
          <w:sz w:val="20"/>
          <w:szCs w:val="20"/>
        </w:rPr>
        <w:t>UK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BERMUDA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Government of Bermuda London Office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6 Arlington Street London SW1A 1RE</w:t>
      </w:r>
      <w:r>
        <w:rPr>
          <w:rFonts w:ascii="Arial" w:eastAsia="Arial" w:hAnsi="Arial" w:cs="Arial"/>
          <w:color w:val="000080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020 7518 9900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Fax: 020 7518 9901</w:t>
      </w:r>
      <w:r>
        <w:rPr>
          <w:rFonts w:ascii="Arial" w:eastAsia="Arial" w:hAnsi="Arial" w:cs="Arial"/>
          <w:sz w:val="20"/>
          <w:szCs w:val="20"/>
        </w:rPr>
        <w:br/>
      </w:r>
      <w:hyperlink r:id="rId74" w:history="1">
        <w:r>
          <w:rPr>
            <w:rFonts w:ascii="Arial" w:eastAsia="Arial" w:hAnsi="Arial" w:cs="Arial"/>
            <w:sz w:val="20"/>
            <w:szCs w:val="20"/>
          </w:rPr>
          <w:t>www.gov.bm</w:t>
        </w:r>
      </w:hyperlink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kdurrant@gov.bm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Kimberley Durrant  </w:t>
      </w:r>
      <w:r>
        <w:rPr>
          <w:rFonts w:ascii="Arial" w:eastAsia="Arial" w:hAnsi="Arial" w:cs="Arial"/>
          <w:i/>
          <w:sz w:val="20"/>
          <w:szCs w:val="20"/>
        </w:rPr>
        <w:t>UK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 xml:space="preserve">BRITISH VIRGIN </w:t>
      </w:r>
      <w:r>
        <w:rPr>
          <w:rFonts w:ascii="Arial" w:eastAsia="Arial" w:hAnsi="Arial" w:cs="Arial"/>
        </w:rPr>
        <w:t>ISLANDS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Government of the British Virgin Islands London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BVI House 15 Upper Grosvenor Street W1K 7PJ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020 7355 9570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7355 9575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BWheatley@bvi.org.uk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www.bvi.gov.vg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Eliezer ”Benito”  Wheatley  </w:t>
      </w:r>
      <w:r>
        <w:rPr>
          <w:rFonts w:ascii="Arial" w:eastAsia="Arial" w:hAnsi="Arial" w:cs="Arial"/>
          <w:i/>
          <w:sz w:val="20"/>
          <w:szCs w:val="20"/>
        </w:rPr>
        <w:t>UK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CAYMAN ISLANDS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Cayman Islan</w:t>
      </w:r>
      <w:r>
        <w:rPr>
          <w:rFonts w:ascii="Arial" w:eastAsia="Arial" w:hAnsi="Arial" w:cs="Arial"/>
        </w:rPr>
        <w:t>ds Government Office in the United Kingdom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34 Dover Street W1S 4NG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020 7491 7772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7491 7944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eric.bush@gov.ky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www.gov.ky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Eric Bush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UK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lastRenderedPageBreak/>
        <w:t>FALKLAND ISLANDS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Falkland Islands Government Office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Falkland House 14 Broadway SW1H 0BH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020 7222 2542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7222 2375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representative@falklands.gov.fk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www.falklands.gov.fk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Sukey Cameron MBE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UK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GIBRALTAR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Government of Gibraltar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150 Strand London WC2R 1JA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020 7836 0777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7240 6612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Info.london@gibraltar.gov.gi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</w:t>
      </w:r>
      <w:r>
        <w:rPr>
          <w:rFonts w:ascii="Arial" w:eastAsia="Arial" w:hAnsi="Arial" w:cs="Arial"/>
          <w:sz w:val="20"/>
          <w:szCs w:val="20"/>
        </w:rPr>
        <w:t>w.gibraltar.gov.gi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Dominique Searle MBE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  UK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MONTSERRAT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Government of Montserrat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52 Grosvenor Gardens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London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SW1W 0AU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020 7824 5125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j.panton@montserrat-gov.org</w:t>
      </w:r>
    </w:p>
    <w:p w:rsidR="00B45271" w:rsidRDefault="00B45271">
      <w:pPr>
        <w:pStyle w:val="Standard"/>
        <w:rPr>
          <w:rFonts w:ascii="Arial" w:eastAsia="Arial" w:hAnsi="Arial" w:cs="Arial"/>
          <w:color w:val="1F497D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Janice Panton MBE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UK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ST HELENA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 xml:space="preserve">Government of </w:t>
      </w:r>
      <w:r>
        <w:rPr>
          <w:rFonts w:ascii="Arial" w:eastAsia="Arial" w:hAnsi="Arial" w:cs="Arial"/>
          <w:b/>
          <w:sz w:val="20"/>
          <w:szCs w:val="20"/>
        </w:rPr>
        <w:t>St Helena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Alliance House 12 Caxton Street SW1H 0QS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020 7031 0314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7031 0315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shgukrep@sthelenagov.com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Kedell Worboys MBE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UK Representative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TRISTAN da CUNHA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Government of Tristan da Cunha</w:t>
      </w:r>
    </w:p>
    <w:p w:rsidR="00B45271" w:rsidRDefault="001138AA">
      <w:pPr>
        <w:pStyle w:val="Standard"/>
      </w:pPr>
      <w:r>
        <w:rPr>
          <w:rFonts w:ascii="Arial" w:eastAsia="Arial" w:hAnsi="Arial" w:cs="Arial"/>
          <w:color w:val="000000"/>
          <w:sz w:val="20"/>
          <w:szCs w:val="20"/>
        </w:rPr>
        <w:t>29 Hulse Road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SALISBURY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SP1 3LU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ukrep@tdc.uk.com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uk</w:t>
      </w:r>
      <w:r>
        <w:rPr>
          <w:rFonts w:ascii="Arial" w:eastAsia="Arial" w:hAnsi="Arial" w:cs="Arial"/>
          <w:sz w:val="20"/>
          <w:szCs w:val="20"/>
        </w:rPr>
        <w:t>adviser@tdc.uk.com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Chris Carnegy  </w:t>
      </w:r>
      <w:r>
        <w:rPr>
          <w:rFonts w:ascii="Arial" w:eastAsia="Arial" w:hAnsi="Arial" w:cs="Arial"/>
          <w:i/>
          <w:sz w:val="20"/>
          <w:szCs w:val="20"/>
        </w:rPr>
        <w:t>UK Representative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Jim Kerr  </w:t>
      </w:r>
      <w:r>
        <w:rPr>
          <w:rFonts w:ascii="Arial" w:eastAsia="Arial" w:hAnsi="Arial" w:cs="Arial"/>
          <w:i/>
          <w:sz w:val="20"/>
          <w:szCs w:val="20"/>
        </w:rPr>
        <w:t>UK Adviser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TURKS &amp; CAICOS ISLANDS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b/>
          <w:sz w:val="20"/>
          <w:szCs w:val="20"/>
        </w:rPr>
        <w:t>Turks and Caicos Islands UK Representative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83 Baker Street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London, WU 6AG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Tel:  +44(0)20 7034 7845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Fax: +44(0)20 7222 9025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t.knight@tcilondon.org.uk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Ms. Tracy Knight  </w:t>
      </w:r>
      <w:r>
        <w:rPr>
          <w:rFonts w:ascii="Arial" w:eastAsia="Arial" w:hAnsi="Arial" w:cs="Arial"/>
          <w:i/>
          <w:sz w:val="20"/>
          <w:szCs w:val="20"/>
        </w:rPr>
        <w:t>UK Representative</w:t>
      </w:r>
    </w:p>
    <w:p w:rsidR="00B45271" w:rsidRDefault="00B45271">
      <w:pPr>
        <w:pStyle w:val="Standard"/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pageBreakBefore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widowControl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OTHER REPRESENTATIVE</w:t>
      </w: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b/>
          <w:sz w:val="20"/>
          <w:szCs w:val="20"/>
        </w:rPr>
        <w:t>OFFICES &amp; ORGANISATIONS</w:t>
      </w: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b/>
          <w:sz w:val="20"/>
          <w:szCs w:val="20"/>
        </w:rPr>
        <w:t>IN THE UNITED KINGDOM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i/>
          <w:sz w:val="20"/>
          <w:szCs w:val="20"/>
        </w:rPr>
        <w:t>This list is provided for information only. Some of the persons listed may</w:t>
      </w: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i/>
          <w:sz w:val="20"/>
          <w:szCs w:val="20"/>
        </w:rPr>
        <w:t>have certain privileges &amp;</w:t>
      </w:r>
      <w:r>
        <w:rPr>
          <w:rFonts w:ascii="Arial" w:eastAsia="Arial" w:hAnsi="Arial" w:cs="Arial"/>
          <w:i/>
          <w:sz w:val="20"/>
          <w:szCs w:val="20"/>
        </w:rPr>
        <w:t xml:space="preserve"> immunities.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THE LEAGUE OF ARAB STATES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106 Gloucester Place London W1U 6HU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Tel:  020 7317 0393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Fax: 020 7486 7586</w:t>
      </w:r>
      <w:r>
        <w:rPr>
          <w:rFonts w:ascii="Arial" w:eastAsia="Arial" w:hAnsi="Arial" w:cs="Arial"/>
          <w:sz w:val="20"/>
          <w:szCs w:val="20"/>
        </w:rPr>
        <w:tab/>
      </w:r>
    </w:p>
    <w:p w:rsidR="00B45271" w:rsidRDefault="001138AA">
      <w:pPr>
        <w:pStyle w:val="Standard"/>
        <w:widowControl/>
      </w:pPr>
      <w:r>
        <w:rPr>
          <w:rFonts w:ascii="Arial" w:eastAsia="Arial" w:hAnsi="Arial" w:cs="Arial"/>
          <w:color w:val="000000"/>
          <w:sz w:val="20"/>
          <w:szCs w:val="20"/>
        </w:rPr>
        <w:t>press@arableague.org.uk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Ibrahim Fouad Mohielden  </w:t>
      </w:r>
      <w:r>
        <w:rPr>
          <w:rFonts w:ascii="Arial" w:eastAsia="Arial" w:hAnsi="Arial" w:cs="Arial"/>
          <w:i/>
          <w:sz w:val="20"/>
          <w:szCs w:val="20"/>
        </w:rPr>
        <w:t>Head of Mission</w:t>
      </w:r>
    </w:p>
    <w:p w:rsidR="00B45271" w:rsidRDefault="001138AA">
      <w:pPr>
        <w:pStyle w:val="Standard"/>
        <w:tabs>
          <w:tab w:val="left" w:pos="2977"/>
          <w:tab w:val="left" w:pos="3686"/>
        </w:tabs>
      </w:pPr>
      <w:r>
        <w:rPr>
          <w:rFonts w:ascii="Arial" w:eastAsia="Arial" w:hAnsi="Arial" w:cs="Arial"/>
          <w:sz w:val="20"/>
          <w:szCs w:val="20"/>
        </w:rPr>
        <w:t xml:space="preserve">Mr Sohail Elhouni  </w:t>
      </w:r>
      <w:r>
        <w:rPr>
          <w:rFonts w:ascii="Arial" w:eastAsia="Arial" w:hAnsi="Arial" w:cs="Arial"/>
          <w:i/>
          <w:sz w:val="20"/>
          <w:szCs w:val="20"/>
        </w:rPr>
        <w:t>1st Secretary</w:t>
      </w:r>
    </w:p>
    <w:p w:rsidR="00B45271" w:rsidRDefault="001138AA">
      <w:pPr>
        <w:pStyle w:val="Standard"/>
        <w:tabs>
          <w:tab w:val="left" w:pos="2977"/>
          <w:tab w:val="left" w:pos="3686"/>
        </w:tabs>
      </w:pPr>
      <w:r>
        <w:rPr>
          <w:rFonts w:ascii="Arial" w:eastAsia="Arial" w:hAnsi="Arial" w:cs="Arial"/>
          <w:sz w:val="20"/>
          <w:szCs w:val="20"/>
        </w:rPr>
        <w:t xml:space="preserve">Mr Saleh Almari  </w:t>
      </w:r>
      <w:r>
        <w:rPr>
          <w:rFonts w:ascii="Arial" w:eastAsia="Arial" w:hAnsi="Arial" w:cs="Arial"/>
          <w:i/>
          <w:sz w:val="20"/>
          <w:szCs w:val="20"/>
        </w:rPr>
        <w:t>Attache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INDEPENDENT</w:t>
      </w:r>
      <w:r>
        <w:rPr>
          <w:rFonts w:ascii="Arial" w:eastAsia="Arial" w:hAnsi="Arial" w:cs="Arial"/>
        </w:rPr>
        <w:t xml:space="preserve"> INTERNATIONAL COMMISSION ON DECOMMISSIONING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I.I.C.D Block 1 Knockview Building Stormont Estate Belfast BT4 3SL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028 904 88600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028 904 88601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General John de Chastelain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Chairman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Andrew D Sens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Brigadier-General Tauno Nieminen  </w:t>
      </w:r>
      <w:r>
        <w:rPr>
          <w:rFonts w:ascii="Arial" w:eastAsia="Arial" w:hAnsi="Arial" w:cs="Arial"/>
          <w:b/>
          <w:sz w:val="20"/>
          <w:szCs w:val="20"/>
        </w:rPr>
        <w:t xml:space="preserve">*  </w:t>
      </w:r>
      <w:r>
        <w:rPr>
          <w:rFonts w:ascii="Arial" w:eastAsia="Arial" w:hAnsi="Arial" w:cs="Arial"/>
          <w:i/>
          <w:sz w:val="20"/>
          <w:szCs w:val="20"/>
        </w:rPr>
        <w:t>Commissioner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Aaro Suonio 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Chef de Cabinet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Ms Ricki Schoen  </w:t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Office Manager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Taina Suonio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Administrative Assistant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Heading1"/>
      </w:pPr>
      <w:r>
        <w:rPr>
          <w:rFonts w:ascii="Arial" w:eastAsia="Arial" w:hAnsi="Arial" w:cs="Arial"/>
        </w:rPr>
        <w:t>PALESTINIAN MISSION TO THE UNITED KINGDOM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5 Galena Road Hammersmith W6 0LT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020 8563 0008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Fax 020 8563 0058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www.palestinianmis</w:t>
      </w:r>
      <w:r>
        <w:rPr>
          <w:rFonts w:ascii="Arial" w:eastAsia="Arial" w:hAnsi="Arial" w:cs="Arial"/>
          <w:sz w:val="20"/>
          <w:szCs w:val="20"/>
        </w:rPr>
        <w:t>sionuk.com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info@palestinianmissionuk.com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>info@palgd.org.uk</w:t>
      </w: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Prof. Manuel S. Hassassian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Head of Mission</w:t>
      </w:r>
    </w:p>
    <w:p w:rsidR="00B45271" w:rsidRDefault="001138AA">
      <w:pPr>
        <w:pStyle w:val="Standard"/>
        <w:ind w:firstLine="720"/>
      </w:pPr>
      <w:r>
        <w:rPr>
          <w:rFonts w:ascii="Arial" w:eastAsia="Arial" w:hAnsi="Arial" w:cs="Arial"/>
          <w:sz w:val="20"/>
          <w:szCs w:val="20"/>
        </w:rPr>
        <w:t>Mrs Selwa Kazwini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Ahmed Mansur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Consular &amp; Administrative Affairs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Meisoon El-Shorafa  </w:t>
      </w:r>
      <w:r>
        <w:rPr>
          <w:rFonts w:ascii="Arial" w:eastAsia="Arial" w:hAnsi="Arial" w:cs="Arial"/>
          <w:i/>
          <w:sz w:val="20"/>
          <w:szCs w:val="20"/>
        </w:rPr>
        <w:t>Political Affairs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Mrs Rana Abu Ayyash  </w:t>
      </w:r>
      <w:r>
        <w:rPr>
          <w:rFonts w:ascii="Arial" w:eastAsia="Arial" w:hAnsi="Arial" w:cs="Arial"/>
          <w:b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 &amp; Press Counsellor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Miss Haya Alfarra  </w:t>
      </w:r>
      <w:r>
        <w:rPr>
          <w:rFonts w:ascii="Arial" w:eastAsia="Arial" w:hAnsi="Arial" w:cs="Arial"/>
          <w:i/>
          <w:sz w:val="20"/>
          <w:szCs w:val="20"/>
        </w:rPr>
        <w:t>2nd Secretary, Parliamentary Affairs &amp; Civil Society</w:t>
      </w:r>
    </w:p>
    <w:p w:rsidR="00B45271" w:rsidRDefault="001138AA">
      <w:pPr>
        <w:pStyle w:val="Standard"/>
      </w:pPr>
      <w:r>
        <w:rPr>
          <w:rFonts w:ascii="Arial" w:eastAsia="Arial" w:hAnsi="Arial" w:cs="Arial"/>
          <w:sz w:val="20"/>
          <w:szCs w:val="20"/>
        </w:rPr>
        <w:t xml:space="preserve">Mr Mohamed Masharqa  </w:t>
      </w:r>
      <w:r>
        <w:rPr>
          <w:rFonts w:ascii="Arial" w:eastAsia="Arial" w:hAnsi="Arial" w:cs="Arial"/>
          <w:b/>
          <w:sz w:val="20"/>
          <w:szCs w:val="20"/>
        </w:rPr>
        <w:t xml:space="preserve">m  </w:t>
      </w:r>
      <w:r>
        <w:rPr>
          <w:rFonts w:ascii="Arial" w:eastAsia="Arial" w:hAnsi="Arial" w:cs="Arial"/>
          <w:i/>
          <w:sz w:val="20"/>
          <w:szCs w:val="20"/>
        </w:rPr>
        <w:t>Cultural Counsellor</w:t>
      </w:r>
    </w:p>
    <w:p w:rsidR="00B45271" w:rsidRDefault="00B45271">
      <w:pPr>
        <w:pStyle w:val="Standard"/>
        <w:widowControl/>
        <w:rPr>
          <w:rFonts w:ascii="Arial" w:eastAsia="Arial" w:hAnsi="Arial" w:cs="Arial"/>
          <w:color w:val="000000"/>
          <w:sz w:val="20"/>
          <w:szCs w:val="20"/>
        </w:rPr>
      </w:pPr>
    </w:p>
    <w:p w:rsidR="00B45271" w:rsidRDefault="00B45271">
      <w:pPr>
        <w:pStyle w:val="Standard"/>
        <w:rPr>
          <w:rFonts w:ascii="Arial" w:eastAsia="Arial" w:hAnsi="Arial" w:cs="Arial"/>
          <w:sz w:val="20"/>
          <w:szCs w:val="20"/>
        </w:rPr>
      </w:pPr>
    </w:p>
    <w:p w:rsidR="00B45271" w:rsidRDefault="001138AA">
      <w:pPr>
        <w:pStyle w:val="Standard"/>
        <w:jc w:val="center"/>
      </w:pPr>
      <w:r>
        <w:rPr>
          <w:rFonts w:ascii="Arial" w:eastAsia="Arial" w:hAnsi="Arial" w:cs="Arial"/>
          <w:sz w:val="20"/>
          <w:szCs w:val="20"/>
        </w:rPr>
        <w:t>______________________</w:t>
      </w:r>
    </w:p>
    <w:sectPr w:rsidR="00B45271">
      <w:type w:val="continuous"/>
      <w:pgSz w:w="12240" w:h="15840"/>
      <w:pgMar w:top="777" w:right="902" w:bottom="77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38AA">
      <w:r>
        <w:separator/>
      </w:r>
    </w:p>
  </w:endnote>
  <w:endnote w:type="continuationSeparator" w:id="0">
    <w:p w:rsidR="00000000" w:rsidRDefault="001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G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1" w:rsidRDefault="001138AA">
    <w:pPr>
      <w:pStyle w:val="Standard"/>
      <w:widowControl/>
      <w:tabs>
        <w:tab w:val="center" w:pos="4513"/>
        <w:tab w:val="right" w:pos="9026"/>
      </w:tabs>
      <w:spacing w:before="120"/>
      <w:jc w:val="right"/>
      <w:rPr>
        <w:rFonts w:ascii="Arial" w:eastAsia="Arial" w:hAnsi="Arial" w:cs="Arial"/>
        <w:color w:val="000000"/>
        <w:sz w:val="12"/>
        <w:szCs w:val="12"/>
      </w:rPr>
    </w:pPr>
  </w:p>
  <w:p w:rsidR="007B4EA1" w:rsidRDefault="001138AA">
    <w:pPr>
      <w:pStyle w:val="Standard"/>
      <w:widowControl/>
      <w:tabs>
        <w:tab w:val="center" w:pos="4513"/>
        <w:tab w:val="right" w:pos="9026"/>
      </w:tabs>
      <w:spacing w:before="120"/>
      <w:jc w:val="right"/>
      <w:rPr>
        <w:rFonts w:ascii="Arial" w:eastAsia="Arial" w:hAnsi="Arial" w:cs="Arial"/>
        <w:color w:val="000000"/>
        <w:sz w:val="12"/>
        <w:szCs w:val="12"/>
      </w:rPr>
    </w:pPr>
  </w:p>
  <w:p w:rsidR="007B4EA1" w:rsidRDefault="001138AA">
    <w:pPr>
      <w:pStyle w:val="Standard"/>
      <w:widowControl/>
      <w:tabs>
        <w:tab w:val="center" w:pos="4513"/>
        <w:tab w:val="right" w:pos="9026"/>
      </w:tabs>
      <w:spacing w:before="120"/>
      <w:jc w:val="right"/>
      <w:rPr>
        <w:rFonts w:ascii="Arial" w:eastAsia="Arial" w:hAnsi="Arial" w:cs="Arial"/>
        <w:color w:val="000000"/>
        <w:sz w:val="12"/>
        <w:szCs w:val="12"/>
      </w:rPr>
    </w:pPr>
  </w:p>
  <w:p w:rsidR="007B4EA1" w:rsidRDefault="001138AA">
    <w:pPr>
      <w:pStyle w:val="Standard"/>
      <w:widowControl/>
      <w:tabs>
        <w:tab w:val="center" w:pos="4513"/>
        <w:tab w:val="right" w:pos="9026"/>
      </w:tabs>
      <w:spacing w:before="120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38AA">
      <w:r>
        <w:rPr>
          <w:color w:val="000000"/>
        </w:rPr>
        <w:separator/>
      </w:r>
    </w:p>
  </w:footnote>
  <w:footnote w:type="continuationSeparator" w:id="0">
    <w:p w:rsidR="00000000" w:rsidRDefault="0011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1" w:rsidRDefault="001138AA">
    <w:pPr>
      <w:pStyle w:val="Standard"/>
      <w:widowControl/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7B4EA1" w:rsidRDefault="001138AA">
    <w:pPr>
      <w:pStyle w:val="Standard"/>
      <w:widowControl/>
      <w:tabs>
        <w:tab w:val="center" w:pos="4513"/>
        <w:tab w:val="right" w:pos="9026"/>
      </w:tabs>
      <w:jc w:val="center"/>
    </w:pPr>
    <w:r>
      <w:rPr>
        <w:rFonts w:ascii="Arial" w:eastAsia="Arial" w:hAnsi="Arial" w:cs="Arial"/>
        <w:b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EC9"/>
    <w:multiLevelType w:val="multilevel"/>
    <w:tmpl w:val="5FB62FB6"/>
    <w:styleLink w:val="WWNum1"/>
    <w:lvl w:ilvl="0">
      <w:start w:val="24"/>
      <w:numFmt w:val="decimal"/>
      <w:lvlText w:val="%1"/>
      <w:lvlJc w:val="left"/>
      <w:pPr>
        <w:ind w:left="1440" w:hanging="720"/>
      </w:pPr>
      <w:rPr>
        <w:rFonts w:ascii="Arial" w:hAnsi="Arial"/>
        <w:position w:val="0"/>
        <w:sz w:val="2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num w:numId="1">
    <w:abstractNumId w:val="0"/>
  </w:num>
  <w:num w:numId="2">
    <w:abstractNumId w:val="0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5271"/>
    <w:rsid w:val="001138AA"/>
    <w:rsid w:val="00B4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inux Libertine G" w:hAnsi="Calibri" w:cs="Linux Libertine G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Standard"/>
    <w:pPr>
      <w:keepNext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Standard"/>
    <w:pPr>
      <w:keepNext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Standard"/>
    <w:pPr>
      <w:keepNext/>
      <w:spacing w:before="240" w:after="60"/>
      <w:outlineLvl w:val="3"/>
    </w:pPr>
    <w:rPr>
      <w:rFonts w:eastAsia="Calibri" w:cs="Calibri"/>
      <w:b/>
      <w:sz w:val="28"/>
      <w:szCs w:val="28"/>
    </w:rPr>
  </w:style>
  <w:style w:type="paragraph" w:styleId="Heading5">
    <w:name w:val="heading 5"/>
    <w:basedOn w:val="Normal"/>
    <w:next w:val="Standard"/>
    <w:pPr>
      <w:keepNext/>
      <w:outlineLvl w:val="4"/>
    </w:pPr>
    <w:rPr>
      <w:sz w:val="20"/>
      <w:szCs w:val="20"/>
    </w:rPr>
  </w:style>
  <w:style w:type="paragraph" w:styleId="Heading6">
    <w:name w:val="heading 6"/>
    <w:basedOn w:val="Normal"/>
    <w:next w:val="Standard"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Arial" w:eastAsia="Arial" w:hAnsi="Arial" w:cs="Arial"/>
      <w:position w:val="0"/>
      <w:sz w:val="20"/>
      <w:vertAlign w:val="baseline"/>
    </w:rPr>
  </w:style>
  <w:style w:type="character" w:customStyle="1" w:styleId="ListLabel2">
    <w:name w:val="ListLabel 2"/>
    <w:rPr>
      <w:rFonts w:ascii="Arial" w:eastAsia="Arial" w:hAnsi="Arial" w:cs="Arial"/>
      <w:position w:val="0"/>
      <w:sz w:val="20"/>
      <w:szCs w:val="20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ascii="Arial" w:eastAsia="Arial" w:hAnsi="Arial" w:cs="Arial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rFonts w:ascii="Arial" w:eastAsia="Arial" w:hAnsi="Arial" w:cs="Arial"/>
      <w:color w:val="000000"/>
      <w:position w:val="0"/>
      <w:sz w:val="20"/>
      <w:szCs w:val="20"/>
      <w:u w:val="single"/>
      <w:vertAlign w:val="baseline"/>
    </w:rPr>
  </w:style>
  <w:style w:type="character" w:customStyle="1" w:styleId="ListLabel5">
    <w:name w:val="ListLabel 5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rFonts w:ascii="Arial" w:eastAsia="Arial" w:hAnsi="Arial" w:cs="Arial"/>
      <w:color w:val="000000"/>
      <w:position w:val="0"/>
      <w:sz w:val="20"/>
      <w:szCs w:val="20"/>
      <w:vertAlign w:val="baseline"/>
    </w:rPr>
  </w:style>
  <w:style w:type="character" w:customStyle="1" w:styleId="ListLabel7">
    <w:name w:val="ListLabel 7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customStyle="1" w:styleId="CM6">
    <w:name w:val="CM6"/>
    <w:basedOn w:val="Normal"/>
    <w:pPr>
      <w:suppressAutoHyphens w:val="0"/>
      <w:autoSpaceDE w:val="0"/>
      <w:textAlignment w:val="auto"/>
    </w:pPr>
    <w:rPr>
      <w:rFonts w:ascii="Times New Roman" w:eastAsia="Calibri" w:hAnsi="Times New Roman" w:cs="Times New Roman"/>
      <w:lang w:eastAsia="en-GB" w:bidi="ar-SA"/>
    </w:rPr>
  </w:style>
  <w:style w:type="paragraph" w:styleId="NoSpacing">
    <w:name w:val="No Spacing"/>
    <w:pPr>
      <w:widowControl/>
      <w:textAlignment w:val="auto"/>
    </w:pPr>
    <w:rPr>
      <w:rFonts w:ascii="Arial" w:eastAsia="Calibri" w:hAnsi="Arial" w:cs="Times New Roman"/>
      <w:szCs w:val="22"/>
      <w:lang w:eastAsia="en-US" w:bidi="ar-SA"/>
    </w:rPr>
  </w:style>
  <w:style w:type="paragraph" w:customStyle="1" w:styleId="gmail-m-1973288569726703519m7851337075158639000gmail-standard">
    <w:name w:val="gmail-m_-1973288569726703519m7851337075158639000gmail-standard"/>
    <w:basedOn w:val="Normal"/>
    <w:pPr>
      <w:suppressAutoHyphens w:val="0"/>
      <w:spacing w:before="100" w:after="100"/>
      <w:textAlignment w:val="auto"/>
    </w:pPr>
    <w:rPr>
      <w:rFonts w:ascii="Times New Roman" w:eastAsia="Calibri" w:hAnsi="Times New Roman" w:cs="Times New Roman"/>
      <w:lang w:eastAsia="en-GB" w:bidi="ar-SA"/>
    </w:rPr>
  </w:style>
  <w:style w:type="paragraph" w:styleId="CommentText">
    <w:name w:val="annotation text"/>
    <w:basedOn w:val="Normal"/>
    <w:pPr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 w:eastAsia="en-GB" w:bidi="ar-SA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  <w:lang w:val="en-US" w:eastAsia="en-GB" w:bidi="ar-SA"/>
    </w:rPr>
  </w:style>
  <w:style w:type="character" w:customStyle="1" w:styleId="Heading1Char">
    <w:name w:val="Heading 1 Char"/>
    <w:basedOn w:val="DefaultParagraphFont"/>
    <w:rPr>
      <w:b/>
      <w:sz w:val="20"/>
      <w:szCs w:val="2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customStyle="1" w:styleId="maectweets2">
    <w:name w:val="maectweets2"/>
    <w:basedOn w:val="DefaultParagraphFont"/>
    <w:rPr>
      <w:color w:val="212121"/>
      <w:sz w:val="19"/>
      <w:szCs w:val="19"/>
    </w:rPr>
  </w:style>
  <w:style w:type="character" w:customStyle="1" w:styleId="app-display">
    <w:name w:val="app-display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inux Libertine G" w:hAnsi="Calibri" w:cs="Linux Libertine G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Standard"/>
    <w:pPr>
      <w:keepNext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Standard"/>
    <w:pPr>
      <w:keepNext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Standard"/>
    <w:pPr>
      <w:keepNext/>
      <w:spacing w:before="240" w:after="60"/>
      <w:outlineLvl w:val="3"/>
    </w:pPr>
    <w:rPr>
      <w:rFonts w:eastAsia="Calibri" w:cs="Calibri"/>
      <w:b/>
      <w:sz w:val="28"/>
      <w:szCs w:val="28"/>
    </w:rPr>
  </w:style>
  <w:style w:type="paragraph" w:styleId="Heading5">
    <w:name w:val="heading 5"/>
    <w:basedOn w:val="Normal"/>
    <w:next w:val="Standard"/>
    <w:pPr>
      <w:keepNext/>
      <w:outlineLvl w:val="4"/>
    </w:pPr>
    <w:rPr>
      <w:sz w:val="20"/>
      <w:szCs w:val="20"/>
    </w:rPr>
  </w:style>
  <w:style w:type="paragraph" w:styleId="Heading6">
    <w:name w:val="heading 6"/>
    <w:basedOn w:val="Normal"/>
    <w:next w:val="Standard"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Arial" w:eastAsia="Arial" w:hAnsi="Arial" w:cs="Arial"/>
      <w:position w:val="0"/>
      <w:sz w:val="20"/>
      <w:vertAlign w:val="baseline"/>
    </w:rPr>
  </w:style>
  <w:style w:type="character" w:customStyle="1" w:styleId="ListLabel2">
    <w:name w:val="ListLabel 2"/>
    <w:rPr>
      <w:rFonts w:ascii="Arial" w:eastAsia="Arial" w:hAnsi="Arial" w:cs="Arial"/>
      <w:position w:val="0"/>
      <w:sz w:val="20"/>
      <w:szCs w:val="20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ascii="Arial" w:eastAsia="Arial" w:hAnsi="Arial" w:cs="Arial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rFonts w:ascii="Arial" w:eastAsia="Arial" w:hAnsi="Arial" w:cs="Arial"/>
      <w:color w:val="000000"/>
      <w:position w:val="0"/>
      <w:sz w:val="20"/>
      <w:szCs w:val="20"/>
      <w:u w:val="single"/>
      <w:vertAlign w:val="baseline"/>
    </w:rPr>
  </w:style>
  <w:style w:type="character" w:customStyle="1" w:styleId="ListLabel5">
    <w:name w:val="ListLabel 5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rFonts w:ascii="Arial" w:eastAsia="Arial" w:hAnsi="Arial" w:cs="Arial"/>
      <w:color w:val="000000"/>
      <w:position w:val="0"/>
      <w:sz w:val="20"/>
      <w:szCs w:val="20"/>
      <w:vertAlign w:val="baseline"/>
    </w:rPr>
  </w:style>
  <w:style w:type="character" w:customStyle="1" w:styleId="ListLabel7">
    <w:name w:val="ListLabel 7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customStyle="1" w:styleId="CM6">
    <w:name w:val="CM6"/>
    <w:basedOn w:val="Normal"/>
    <w:pPr>
      <w:suppressAutoHyphens w:val="0"/>
      <w:autoSpaceDE w:val="0"/>
      <w:textAlignment w:val="auto"/>
    </w:pPr>
    <w:rPr>
      <w:rFonts w:ascii="Times New Roman" w:eastAsia="Calibri" w:hAnsi="Times New Roman" w:cs="Times New Roman"/>
      <w:lang w:eastAsia="en-GB" w:bidi="ar-SA"/>
    </w:rPr>
  </w:style>
  <w:style w:type="paragraph" w:styleId="NoSpacing">
    <w:name w:val="No Spacing"/>
    <w:pPr>
      <w:widowControl/>
      <w:textAlignment w:val="auto"/>
    </w:pPr>
    <w:rPr>
      <w:rFonts w:ascii="Arial" w:eastAsia="Calibri" w:hAnsi="Arial" w:cs="Times New Roman"/>
      <w:szCs w:val="22"/>
      <w:lang w:eastAsia="en-US" w:bidi="ar-SA"/>
    </w:rPr>
  </w:style>
  <w:style w:type="paragraph" w:customStyle="1" w:styleId="gmail-m-1973288569726703519m7851337075158639000gmail-standard">
    <w:name w:val="gmail-m_-1973288569726703519m7851337075158639000gmail-standard"/>
    <w:basedOn w:val="Normal"/>
    <w:pPr>
      <w:suppressAutoHyphens w:val="0"/>
      <w:spacing w:before="100" w:after="100"/>
      <w:textAlignment w:val="auto"/>
    </w:pPr>
    <w:rPr>
      <w:rFonts w:ascii="Times New Roman" w:eastAsia="Calibri" w:hAnsi="Times New Roman" w:cs="Times New Roman"/>
      <w:lang w:eastAsia="en-GB" w:bidi="ar-SA"/>
    </w:rPr>
  </w:style>
  <w:style w:type="paragraph" w:styleId="CommentText">
    <w:name w:val="annotation text"/>
    <w:basedOn w:val="Normal"/>
    <w:pPr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 w:eastAsia="en-GB" w:bidi="ar-SA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  <w:lang w:val="en-US" w:eastAsia="en-GB" w:bidi="ar-SA"/>
    </w:rPr>
  </w:style>
  <w:style w:type="character" w:customStyle="1" w:styleId="Heading1Char">
    <w:name w:val="Heading 1 Char"/>
    <w:basedOn w:val="DefaultParagraphFont"/>
    <w:rPr>
      <w:b/>
      <w:sz w:val="20"/>
      <w:szCs w:val="2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customStyle="1" w:styleId="maectweets2">
    <w:name w:val="maectweets2"/>
    <w:basedOn w:val="DefaultParagraphFont"/>
    <w:rPr>
      <w:color w:val="212121"/>
      <w:sz w:val="19"/>
      <w:szCs w:val="19"/>
    </w:rPr>
  </w:style>
  <w:style w:type="character" w:customStyle="1" w:styleId="app-display">
    <w:name w:val="app-display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dominicahighcommission.co.uk" TargetMode="External"/><Relationship Id="rId18" Type="http://schemas.openxmlformats.org/officeDocument/2006/relationships/hyperlink" Target="http://www.uk.mfa.gov.ge/" TargetMode="External"/><Relationship Id="rId26" Type="http://schemas.openxmlformats.org/officeDocument/2006/relationships/hyperlink" Target="mailto:kunduldn3@btconnect.com" TargetMode="External"/><Relationship Id="rId39" Type="http://schemas.openxmlformats.org/officeDocument/2006/relationships/hyperlink" Target="http://www.exteriores.gob.es/Embajadas/londres/en" TargetMode="External"/><Relationship Id="rId21" Type="http://schemas.openxmlformats.org/officeDocument/2006/relationships/hyperlink" Target="http://www.guyanahclondon.co.uk/" TargetMode="External"/><Relationship Id="rId34" Type="http://schemas.openxmlformats.org/officeDocument/2006/relationships/hyperlink" Target="mailto:Ambassade@saotomeeprincipe.be" TargetMode="External"/><Relationship Id="rId42" Type="http://schemas.openxmlformats.org/officeDocument/2006/relationships/hyperlink" Target="mailto:agredlon@oc.mde.es" TargetMode="External"/><Relationship Id="rId47" Type="http://schemas.openxmlformats.org/officeDocument/2006/relationships/hyperlink" Target="http://www.empleo.gob.es" TargetMode="External"/><Relationship Id="rId50" Type="http://schemas.openxmlformats.org/officeDocument/2006/relationships/hyperlink" Target="http://foreign.gov.tt/hclondon" TargetMode="External"/><Relationship Id="rId55" Type="http://schemas.openxmlformats.org/officeDocument/2006/relationships/hyperlink" Target="mailto:info@meblem.org.uk" TargetMode="External"/><Relationship Id="rId63" Type="http://schemas.openxmlformats.org/officeDocument/2006/relationships/header" Target="header1.xml"/><Relationship Id="rId68" Type="http://schemas.openxmlformats.org/officeDocument/2006/relationships/hyperlink" Target="mailto:iomuk@iom.int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eswatini.org.uk" TargetMode="External"/><Relationship Id="rId29" Type="http://schemas.openxmlformats.org/officeDocument/2006/relationships/hyperlink" Target="http://www.rusemb.org.uk" TargetMode="External"/><Relationship Id="rId11" Type="http://schemas.openxmlformats.org/officeDocument/2006/relationships/hyperlink" Target="http://chile.gob.cl/londres/es/" TargetMode="External"/><Relationship Id="rId24" Type="http://schemas.openxmlformats.org/officeDocument/2006/relationships/hyperlink" Target="mailto:office@embassyofmongolia.co.uk" TargetMode="External"/><Relationship Id="rId32" Type="http://schemas.openxmlformats.org/officeDocument/2006/relationships/hyperlink" Target="mailto:svghighcom@clara.co.uk" TargetMode="External"/><Relationship Id="rId37" Type="http://schemas.openxmlformats.org/officeDocument/2006/relationships/hyperlink" Target="mailto:info@goss-london.com" TargetMode="External"/><Relationship Id="rId40" Type="http://schemas.openxmlformats.org/officeDocument/2006/relationships/hyperlink" Target="mailto:cog.londres@maec.es" TargetMode="External"/><Relationship Id="rId45" Type="http://schemas.openxmlformats.org/officeDocument/2006/relationships/hyperlink" Target="http://www.educacion.gob.es/reinounido" TargetMode="External"/><Relationship Id="rId53" Type="http://schemas.openxmlformats.org/officeDocument/2006/relationships/hyperlink" Target="mailto:lobm@btconnect.com" TargetMode="External"/><Relationship Id="rId58" Type="http://schemas.openxmlformats.org/officeDocument/2006/relationships/hyperlink" Target="mailto:finance@turkisheconomy.org.uk" TargetMode="External"/><Relationship Id="rId66" Type="http://schemas.openxmlformats.org/officeDocument/2006/relationships/hyperlink" Target="http://www.imo.org" TargetMode="External"/><Relationship Id="rId74" Type="http://schemas.openxmlformats.org/officeDocument/2006/relationships/hyperlink" Target="http://www.gov.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.ambassador@eritreanembassyuk.org" TargetMode="External"/><Relationship Id="rId23" Type="http://schemas.openxmlformats.org/officeDocument/2006/relationships/hyperlink" Target="mailto:london@fm.gov.jo" TargetMode="External"/><Relationship Id="rId28" Type="http://schemas.openxmlformats.org/officeDocument/2006/relationships/hyperlink" Target="http://www.paraguayembassy.co.uk" TargetMode="External"/><Relationship Id="rId36" Type="http://schemas.openxmlformats.org/officeDocument/2006/relationships/hyperlink" Target="http://www.london.embassy.si" TargetMode="External"/><Relationship Id="rId49" Type="http://schemas.openxmlformats.org/officeDocument/2006/relationships/hyperlink" Target="mailto:londres@mapama.es" TargetMode="External"/><Relationship Id="rId57" Type="http://schemas.openxmlformats.org/officeDocument/2006/relationships/hyperlink" Target="mailto:info@gototurkey.co.uk" TargetMode="External"/><Relationship Id="rId61" Type="http://schemas.openxmlformats.org/officeDocument/2006/relationships/hyperlink" Target="mailto:consulate.london@mfa.gov.tr" TargetMode="External"/><Relationship Id="rId10" Type="http://schemas.openxmlformats.org/officeDocument/2006/relationships/hyperlink" Target="mailto:consular@armenianembassyuk.com" TargetMode="External"/><Relationship Id="rId19" Type="http://schemas.openxmlformats.org/officeDocument/2006/relationships/hyperlink" Target="mailto:consular@geoemb.plus.com" TargetMode="External"/><Relationship Id="rId31" Type="http://schemas.openxmlformats.org/officeDocument/2006/relationships/hyperlink" Target="mailto:svghighcom@clara.co.uk" TargetMode="External"/><Relationship Id="rId44" Type="http://schemas.openxmlformats.org/officeDocument/2006/relationships/hyperlink" Target="mailto:info.uk@educacion.gob.es" TargetMode="External"/><Relationship Id="rId52" Type="http://schemas.openxmlformats.org/officeDocument/2006/relationships/hyperlink" Target="mailto:asat.londra@tsk.tr" TargetMode="External"/><Relationship Id="rId60" Type="http://schemas.openxmlformats.org/officeDocument/2006/relationships/hyperlink" Target="mailto:cbtlondon@btconnect.com" TargetMode="External"/><Relationship Id="rId65" Type="http://schemas.openxmlformats.org/officeDocument/2006/relationships/hyperlink" Target="mailto:general@hketolondon.gov.hk" TargetMode="External"/><Relationship Id="rId73" Type="http://schemas.openxmlformats.org/officeDocument/2006/relationships/hyperlink" Target="http://www.palauconsulate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embassyuk@mfa.am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://www.indonesianembassy.org.uk" TargetMode="External"/><Relationship Id="rId27" Type="http://schemas.openxmlformats.org/officeDocument/2006/relationships/hyperlink" Target="http://www.pnghighcomm.org.uk" TargetMode="External"/><Relationship Id="rId30" Type="http://schemas.openxmlformats.org/officeDocument/2006/relationships/hyperlink" Target="http://www.gov.vc" TargetMode="External"/><Relationship Id="rId35" Type="http://schemas.openxmlformats.org/officeDocument/2006/relationships/hyperlink" Target="mailto:london@serbianembassy.org.uk" TargetMode="External"/><Relationship Id="rId43" Type="http://schemas.openxmlformats.org/officeDocument/2006/relationships/hyperlink" Target="mailto:imo.spain@fomento.es" TargetMode="External"/><Relationship Id="rId48" Type="http://schemas.openxmlformats.org/officeDocument/2006/relationships/hyperlink" Target="mailto:londres@comercio.mineco.es" TargetMode="External"/><Relationship Id="rId56" Type="http://schemas.openxmlformats.org/officeDocument/2006/relationships/hyperlink" Target="mailto:hmlondon@hazine.gov.tr" TargetMode="External"/><Relationship Id="rId64" Type="http://schemas.openxmlformats.org/officeDocument/2006/relationships/footer" Target="footer1.xml"/><Relationship Id="rId69" Type="http://schemas.openxmlformats.org/officeDocument/2006/relationships/hyperlink" Target="http://www.iwc.int" TargetMode="External"/><Relationship Id="rId8" Type="http://schemas.openxmlformats.org/officeDocument/2006/relationships/hyperlink" Target="mailto:imo@argentine-embassy-uk.org" TargetMode="External"/><Relationship Id="rId51" Type="http://schemas.openxmlformats.org/officeDocument/2006/relationships/hyperlink" Target="http://london.emb.mfa.gov.tr/Default.aspx" TargetMode="External"/><Relationship Id="rId72" Type="http://schemas.openxmlformats.org/officeDocument/2006/relationships/hyperlink" Target="mailto:kchehabi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ecembajador@uk.embacuba.cu" TargetMode="External"/><Relationship Id="rId17" Type="http://schemas.openxmlformats.org/officeDocument/2006/relationships/hyperlink" Target="mailto:embassy@geoemb.plus.com" TargetMode="External"/><Relationship Id="rId25" Type="http://schemas.openxmlformats.org/officeDocument/2006/relationships/hyperlink" Target="http://www.embassyofmongolia.co.uk" TargetMode="External"/><Relationship Id="rId33" Type="http://schemas.openxmlformats.org/officeDocument/2006/relationships/hyperlink" Target="mailto:svghighcom@clara.co.uk" TargetMode="External"/><Relationship Id="rId38" Type="http://schemas.openxmlformats.org/officeDocument/2006/relationships/hyperlink" Target="mailto:emb.londres@maec.es" TargetMode="External"/><Relationship Id="rId46" Type="http://schemas.openxmlformats.org/officeDocument/2006/relationships/hyperlink" Target="mailto:reinounido@mitramiss.es" TargetMode="External"/><Relationship Id="rId59" Type="http://schemas.openxmlformats.org/officeDocument/2006/relationships/hyperlink" Target="mailto:londra@ekonomi.gov.tr" TargetMode="External"/><Relationship Id="rId67" Type="http://schemas.openxmlformats.org/officeDocument/2006/relationships/hyperlink" Target="mailto:info@liberianpm.org.uk" TargetMode="External"/><Relationship Id="rId20" Type="http://schemas.openxmlformats.org/officeDocument/2006/relationships/hyperlink" Target="mailto:guyanahc1@btconnect.com" TargetMode="External"/><Relationship Id="rId41" Type="http://schemas.openxmlformats.org/officeDocument/2006/relationships/hyperlink" Target="mailto:emb.londres.ofc@maec.es" TargetMode="External"/><Relationship Id="rId54" Type="http://schemas.openxmlformats.org/officeDocument/2006/relationships/hyperlink" Target="mailto:ingilterediyanet@gmail.com" TargetMode="External"/><Relationship Id="rId62" Type="http://schemas.openxmlformats.org/officeDocument/2006/relationships/hyperlink" Target="http://www.turkishconsulate.org.uk" TargetMode="External"/><Relationship Id="rId70" Type="http://schemas.openxmlformats.org/officeDocument/2006/relationships/hyperlink" Target="mailto:secretariat@iwc.int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35936</Words>
  <Characters>204838</Characters>
  <Application>Microsoft Office Word</Application>
  <DocSecurity>0</DocSecurity>
  <Lines>1706</Lines>
  <Paragraphs>480</Paragraphs>
  <ScaleCrop>false</ScaleCrop>
  <Company>SECSU</Company>
  <LinksUpToDate>false</LinksUpToDate>
  <CharactersWithSpaces>240294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Haligah * (Sensitive)</dc:creator>
  <cp:lastModifiedBy>Justine Bishop</cp:lastModifiedBy>
  <cp:revision>2</cp:revision>
  <dcterms:created xsi:type="dcterms:W3CDTF">2019-02-12T14:57:00Z</dcterms:created>
  <dcterms:modified xsi:type="dcterms:W3CDTF">2019-02-12T14:57:00Z</dcterms:modified>
</cp:coreProperties>
</file>